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51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3"/>
      </w:tblGrid>
      <w:tr w:rsidR="00336500" w:rsidTr="00A32979">
        <w:tc>
          <w:tcPr>
            <w:tcW w:w="9464" w:type="dxa"/>
          </w:tcPr>
          <w:p w:rsidR="00336500" w:rsidRDefault="00336500" w:rsidP="00A32979">
            <w:pPr>
              <w:jc w:val="right"/>
            </w:pPr>
            <w:r>
              <w:fldChar w:fldCharType="begin"/>
            </w:r>
            <w:r>
              <w:instrText xml:space="preserve"> IF "</w:instrText>
            </w:r>
            <w:sdt>
              <w:sdtPr>
                <w:tag w:val="ToAuthorization"/>
                <w:id w:val="10033"/>
                <w:placeholder>
                  <w:docPart w:val="0FACBE3A6E7E45788BFE9037FF2239F3"/>
                </w:placeholder>
                <w:dataBinding w:prefixMappings="xmlns:gbs='http://www.software-innovation.no/growBusinessDocument'" w:xpath="/gbs:GrowBusinessDocument/gbs:ToAuthorization[@gbs:key='10033']" w:storeItemID="{39BC782F-4568-4898-AD49-A61D1BFF1F59}"/>
                <w:text/>
              </w:sdtPr>
              <w:sdtEndPr/>
              <w:sdtContent>
                <w:r w:rsidR="00CE53F7">
                  <w:instrText xml:space="preserve">  </w:instrText>
                </w:r>
              </w:sdtContent>
            </w:sdt>
            <w:r>
              <w:instrText>" &lt;&gt; "  " "Unntatt offentlighet iht"</w:instrText>
            </w:r>
            <w:r>
              <w:fldChar w:fldCharType="end"/>
            </w:r>
          </w:p>
          <w:p w:rsidR="00336500" w:rsidRDefault="009E6F4C" w:rsidP="00A32979">
            <w:pPr>
              <w:jc w:val="right"/>
            </w:pPr>
            <w:sdt>
              <w:sdtPr>
                <w:tag w:val="ToAuthorization"/>
                <w:id w:val="10034"/>
                <w:lock w:val="contentLocked"/>
                <w:placeholder>
                  <w:docPart w:val="0FACBE3A6E7E45788BFE9037FF2239F3"/>
                </w:placeholder>
                <w:dataBinding w:prefixMappings="xmlns:gbs='http://www.software-innovation.no/growBusinessDocument'" w:xpath="/gbs:GrowBusinessDocument/gbs:ToAuthorization[@gbs:key='10034']" w:storeItemID="{39BC782F-4568-4898-AD49-A61D1BFF1F59}"/>
                <w:text/>
              </w:sdtPr>
              <w:sdtEndPr/>
              <w:sdtContent>
                <w:r w:rsidR="00D6267F">
                  <w:t xml:space="preserve">  </w:t>
                </w:r>
              </w:sdtContent>
            </w:sdt>
          </w:p>
        </w:tc>
      </w:tr>
    </w:tbl>
    <w:p w:rsidR="00193745" w:rsidRDefault="00193745" w:rsidP="00336500">
      <w:r>
        <w:t xml:space="preserve"> </w:t>
      </w:r>
    </w:p>
    <w:p w:rsidR="001029BD" w:rsidRDefault="001029BD" w:rsidP="001029BD">
      <w:pPr>
        <w:ind w:right="-200"/>
        <w:jc w:val="right"/>
      </w:pPr>
      <w:r w:rsidRPr="00B24090">
        <w:rPr>
          <w:rFonts w:cs="Arial"/>
          <w:sz w:val="18"/>
          <w:szCs w:val="18"/>
        </w:rPr>
        <w:t>Vår ref:</w:t>
      </w:r>
      <w:r w:rsidRPr="00E76459">
        <w:rPr>
          <w:rFonts w:cs="Arial"/>
          <w:sz w:val="18"/>
          <w:szCs w:val="18"/>
        </w:rPr>
        <w:t xml:space="preserve"> </w:t>
      </w:r>
      <w:sdt>
        <w:sdtPr>
          <w:rPr>
            <w:rFonts w:cs="Arial"/>
            <w:sz w:val="18"/>
            <w:szCs w:val="18"/>
          </w:rPr>
          <w:tag w:val="DocumentNumber"/>
          <w:id w:val="10048"/>
          <w:placeholder>
            <w:docPart w:val="241DA83FF94A497BAFE786715B0E38E0"/>
          </w:placeholder>
          <w:dataBinding w:prefixMappings="xmlns:gbs='http://www.software-innovation.no/growBusinessDocument'" w:xpath="/gbs:GrowBusinessDocument/gbs:DocumentNumber[@gbs:key='10048']" w:storeItemID="{39BC782F-4568-4898-AD49-A61D1BFF1F59}"/>
          <w:text/>
        </w:sdtPr>
        <w:sdtEndPr/>
        <w:sdtContent>
          <w:r w:rsidR="00D6267F" w:rsidRPr="00E76459">
            <w:rPr>
              <w:rFonts w:cs="Arial"/>
              <w:sz w:val="18"/>
              <w:szCs w:val="18"/>
            </w:rPr>
            <w:t>18/04583-1</w:t>
          </w:r>
        </w:sdtContent>
      </w:sdt>
      <w:r w:rsidRPr="00E76459">
        <w:rPr>
          <w:rFonts w:cs="Arial"/>
          <w:sz w:val="18"/>
          <w:szCs w:val="18"/>
        </w:rPr>
        <w:t xml:space="preserve"> </w:t>
      </w:r>
      <w:sdt>
        <w:sdtPr>
          <w:rPr>
            <w:rFonts w:cs="Arial"/>
            <w:sz w:val="18"/>
            <w:szCs w:val="18"/>
          </w:rPr>
          <w:tag w:val="OurRef.Initials"/>
          <w:id w:val="10049"/>
          <w:placeholder>
            <w:docPart w:val="241DA83FF94A497BAFE786715B0E38E0"/>
          </w:placeholder>
          <w:dataBinding w:prefixMappings="xmlns:gbs='http://www.software-innovation.no/growBusinessDocument'" w:xpath="/gbs:GrowBusinessDocument/gbs:OurRef.Initials[@gbs:key='10049']" w:storeItemID="{39BC782F-4568-4898-AD49-A61D1BFF1F59}"/>
          <w:text/>
        </w:sdtPr>
        <w:sdtEndPr/>
        <w:sdtContent>
          <w:r w:rsidR="00D6267F">
            <w:rPr>
              <w:rFonts w:cs="Arial"/>
              <w:sz w:val="18"/>
              <w:szCs w:val="18"/>
            </w:rPr>
            <w:t xml:space="preserve">  </w:t>
          </w:r>
        </w:sdtContent>
      </w:sdt>
    </w:p>
    <w:p w:rsidR="00362561" w:rsidRPr="00791861" w:rsidRDefault="001029BD" w:rsidP="001029BD">
      <w:pPr>
        <w:ind w:right="-200"/>
        <w:jc w:val="right"/>
      </w:pPr>
      <w:r w:rsidRPr="00791861">
        <w:rPr>
          <w:rFonts w:cs="Arial"/>
          <w:sz w:val="18"/>
          <w:szCs w:val="18"/>
        </w:rPr>
        <w:t xml:space="preserve">Dato: </w:t>
      </w:r>
      <w:sdt>
        <w:sdtPr>
          <w:rPr>
            <w:rFonts w:cs="Arial"/>
            <w:sz w:val="18"/>
            <w:szCs w:val="18"/>
          </w:rPr>
          <w:tag w:val="DocumentDate"/>
          <w:id w:val="10040"/>
          <w:placeholder>
            <w:docPart w:val="C311BF93A3884E99943FD34928C391D6"/>
          </w:placeholder>
          <w:dataBinding w:prefixMappings="xmlns:gbs='http://www.software-innovation.no/growBusinessDocument'" w:xpath="/gbs:GrowBusinessDocument/gbs:DocumentDate[@gbs:key='10040']" w:storeItemID="{39BC782F-4568-4898-AD49-A61D1BFF1F59}"/>
          <w:date w:fullDate="2018-10-12T00:00:00Z">
            <w:dateFormat w:val="dd.MM.yyyy"/>
            <w:lid w:val="nb-NO"/>
            <w:storeMappedDataAs w:val="dateTime"/>
            <w:calendar w:val="gregorian"/>
          </w:date>
        </w:sdtPr>
        <w:sdtEndPr/>
        <w:sdtContent>
          <w:r w:rsidR="00D6267F">
            <w:rPr>
              <w:rFonts w:cs="Arial"/>
              <w:sz w:val="18"/>
              <w:szCs w:val="18"/>
            </w:rPr>
            <w:t>12.10.2018</w:t>
          </w:r>
        </w:sdtContent>
      </w:sdt>
    </w:p>
    <w:sdt>
      <w:sdtPr>
        <w:tag w:val="UnofficialTitle"/>
        <w:id w:val="10031"/>
        <w:placeholder>
          <w:docPart w:val="DefaultPlaceholder_1082065158"/>
        </w:placeholder>
        <w:dataBinding w:prefixMappings="xmlns:gbs='http://www.software-innovation.no/growBusinessDocument'" w:xpath="/gbs:GrowBusinessDocument/gbs:UnofficialTitle[@gbs:key='10031']" w:storeItemID="{39BC782F-4568-4898-AD49-A61D1BFF1F59}"/>
        <w:text/>
      </w:sdtPr>
      <w:sdtEndPr/>
      <w:sdtContent>
        <w:p w:rsidR="00193745" w:rsidRPr="00791861" w:rsidRDefault="00D6267F" w:rsidP="003C695B">
          <w:pPr>
            <w:pStyle w:val="Overskrift1"/>
          </w:pPr>
          <w:r>
            <w:t xml:space="preserve">Barentsguovllu Risttalaš girkuid ráđi oktasaš čoahkkima oasseváldiid (BRGR) cealkámuš </w:t>
          </w:r>
        </w:p>
      </w:sdtContent>
    </w:sdt>
    <w:p w:rsidR="00193745" w:rsidRDefault="00193745" w:rsidP="008C7847">
      <w:bookmarkStart w:id="0" w:name="Start"/>
      <w:bookmarkEnd w:id="0"/>
    </w:p>
    <w:p w:rsidR="00E76459" w:rsidRPr="00263CA6" w:rsidRDefault="00E76459" w:rsidP="00E76459">
      <w:pPr>
        <w:jc w:val="center"/>
        <w:rPr>
          <w:rFonts w:cstheme="minorHAnsi"/>
          <w:sz w:val="24"/>
          <w:szCs w:val="24"/>
          <w:lang w:val="se-NO"/>
        </w:rPr>
      </w:pPr>
      <w:r w:rsidRPr="00263CA6">
        <w:rPr>
          <w:rFonts w:cstheme="minorHAnsi"/>
          <w:sz w:val="24"/>
          <w:szCs w:val="24"/>
          <w:lang w:val="se-NO"/>
        </w:rPr>
        <w:t>Anár, Suopma</w:t>
      </w:r>
    </w:p>
    <w:p w:rsidR="00E76459" w:rsidRPr="00263CA6" w:rsidRDefault="00E76459" w:rsidP="00E76459">
      <w:pPr>
        <w:jc w:val="center"/>
        <w:rPr>
          <w:rFonts w:cstheme="minorHAnsi"/>
          <w:sz w:val="24"/>
          <w:szCs w:val="24"/>
          <w:lang w:val="se-NO"/>
        </w:rPr>
      </w:pPr>
      <w:r w:rsidRPr="00263CA6">
        <w:rPr>
          <w:rFonts w:cstheme="minorHAnsi"/>
          <w:sz w:val="24"/>
          <w:szCs w:val="24"/>
          <w:lang w:val="se-NO"/>
        </w:rPr>
        <w:t>10.10.2018</w:t>
      </w:r>
    </w:p>
    <w:p w:rsidR="00E76459" w:rsidRPr="00F36D55" w:rsidRDefault="00E76459" w:rsidP="00E76459">
      <w:pPr>
        <w:rPr>
          <w:rFonts w:cstheme="minorHAnsi"/>
          <w:sz w:val="24"/>
          <w:szCs w:val="24"/>
          <w:lang w:val="se-NO"/>
        </w:rPr>
      </w:pPr>
      <w:r>
        <w:rPr>
          <w:rFonts w:cstheme="minorHAnsi"/>
          <w:sz w:val="24"/>
          <w:szCs w:val="24"/>
          <w:lang w:val="se-NO"/>
        </w:rPr>
        <w:t>Mii fertet d</w:t>
      </w:r>
      <w:r w:rsidRPr="00F36D55">
        <w:rPr>
          <w:rFonts w:cstheme="minorHAnsi"/>
          <w:sz w:val="24"/>
          <w:szCs w:val="24"/>
          <w:lang w:val="se-NO"/>
        </w:rPr>
        <w:t>ál dahkat buorádusa!</w:t>
      </w:r>
    </w:p>
    <w:p w:rsidR="00E76459" w:rsidRPr="00263CA6" w:rsidRDefault="00E76459" w:rsidP="00E76459">
      <w:pPr>
        <w:rPr>
          <w:rFonts w:cstheme="minorHAnsi"/>
          <w:sz w:val="24"/>
          <w:szCs w:val="24"/>
          <w:lang w:val="se-NO"/>
        </w:rPr>
      </w:pPr>
      <w:r w:rsidRPr="00263CA6">
        <w:rPr>
          <w:rFonts w:cstheme="minorHAnsi"/>
          <w:sz w:val="24"/>
          <w:szCs w:val="24"/>
          <w:lang w:val="se-NO"/>
        </w:rPr>
        <w:t xml:space="preserve">Min reivves Árktalaš ráđi presidentii 2017 geasi </w:t>
      </w:r>
      <w:r>
        <w:rPr>
          <w:rFonts w:cstheme="minorHAnsi"/>
          <w:sz w:val="24"/>
          <w:szCs w:val="24"/>
          <w:lang w:val="se-NO"/>
        </w:rPr>
        <w:t>BRGR</w:t>
      </w:r>
      <w:r w:rsidRPr="00263CA6">
        <w:rPr>
          <w:rFonts w:cstheme="minorHAnsi"/>
          <w:sz w:val="24"/>
          <w:szCs w:val="24"/>
          <w:lang w:val="se-NO"/>
        </w:rPr>
        <w:t xml:space="preserve"> bivddiimet Árktalaš ráđi meannudit Árktalaš guovllu</w:t>
      </w:r>
      <w:r>
        <w:rPr>
          <w:rFonts w:cstheme="minorHAnsi"/>
          <w:sz w:val="24"/>
          <w:szCs w:val="24"/>
          <w:lang w:val="se-NO"/>
        </w:rPr>
        <w:t xml:space="preserve"> stuorát árvvuin</w:t>
      </w:r>
      <w:r w:rsidRPr="00263CA6">
        <w:rPr>
          <w:rFonts w:cstheme="minorHAnsi"/>
          <w:sz w:val="24"/>
          <w:szCs w:val="24"/>
          <w:lang w:val="se-NO"/>
        </w:rPr>
        <w:t xml:space="preserve"> go dušše vejolaš energiija</w:t>
      </w:r>
      <w:r>
        <w:rPr>
          <w:rFonts w:cstheme="minorHAnsi"/>
          <w:sz w:val="24"/>
          <w:szCs w:val="24"/>
          <w:lang w:val="se-NO"/>
        </w:rPr>
        <w:t>gáldun</w:t>
      </w:r>
      <w:r w:rsidRPr="00263CA6">
        <w:rPr>
          <w:rFonts w:cstheme="minorHAnsi"/>
          <w:sz w:val="24"/>
          <w:szCs w:val="24"/>
          <w:lang w:val="se-NO"/>
        </w:rPr>
        <w:t xml:space="preserve">. Maŋŋel go </w:t>
      </w:r>
      <w:r>
        <w:rPr>
          <w:rFonts w:cstheme="minorHAnsi"/>
          <w:sz w:val="24"/>
          <w:szCs w:val="24"/>
          <w:lang w:val="se-NO"/>
        </w:rPr>
        <w:t>parlameantagaskasaš panela dálkkádatrievdamiid birra (</w:t>
      </w:r>
      <w:r w:rsidRPr="00263CA6">
        <w:rPr>
          <w:rFonts w:cstheme="minorHAnsi"/>
          <w:sz w:val="24"/>
          <w:szCs w:val="24"/>
          <w:lang w:val="se-NO"/>
        </w:rPr>
        <w:t>Inter-govermental Panel on Climate Change (IPCC)</w:t>
      </w:r>
      <w:r>
        <w:rPr>
          <w:rFonts w:cstheme="minorHAnsi"/>
          <w:sz w:val="24"/>
          <w:szCs w:val="24"/>
          <w:lang w:val="se-NO"/>
        </w:rPr>
        <w:t>)</w:t>
      </w:r>
      <w:r w:rsidRPr="00263CA6">
        <w:rPr>
          <w:rFonts w:cstheme="minorHAnsi"/>
          <w:sz w:val="24"/>
          <w:szCs w:val="24"/>
          <w:lang w:val="se-NO"/>
        </w:rPr>
        <w:t xml:space="preserve"> almmuhii raportta</w:t>
      </w:r>
      <w:r>
        <w:rPr>
          <w:rFonts w:cstheme="minorHAnsi"/>
          <w:sz w:val="24"/>
          <w:szCs w:val="24"/>
          <w:lang w:val="se-NO"/>
        </w:rPr>
        <w:t>s</w:t>
      </w:r>
      <w:r w:rsidRPr="00263CA6">
        <w:rPr>
          <w:rFonts w:cstheme="minorHAnsi"/>
          <w:sz w:val="24"/>
          <w:szCs w:val="24"/>
          <w:lang w:val="se-NO"/>
        </w:rPr>
        <w:t xml:space="preserve"> 2018 golggotmánu, lea min mielas vel čielgasit ahte máilbmi ferte </w:t>
      </w:r>
      <w:r>
        <w:rPr>
          <w:rFonts w:cstheme="minorHAnsi"/>
          <w:sz w:val="24"/>
          <w:szCs w:val="24"/>
          <w:lang w:val="se-NO"/>
        </w:rPr>
        <w:t xml:space="preserve">geavahišgoahtit </w:t>
      </w:r>
      <w:r w:rsidRPr="00263CA6">
        <w:rPr>
          <w:rFonts w:cstheme="minorHAnsi"/>
          <w:sz w:val="24"/>
          <w:szCs w:val="24"/>
          <w:lang w:val="se-NO"/>
        </w:rPr>
        <w:t xml:space="preserve">ráidnasit energiija ja </w:t>
      </w:r>
      <w:r>
        <w:rPr>
          <w:rFonts w:cstheme="minorHAnsi"/>
          <w:sz w:val="24"/>
          <w:szCs w:val="24"/>
          <w:lang w:val="se-NO"/>
        </w:rPr>
        <w:t xml:space="preserve">min eallinvuohki ja birgejupmi ferte šaddat </w:t>
      </w:r>
      <w:r w:rsidRPr="00263CA6">
        <w:rPr>
          <w:rFonts w:cstheme="minorHAnsi"/>
          <w:sz w:val="24"/>
          <w:szCs w:val="24"/>
          <w:lang w:val="se-NO"/>
        </w:rPr>
        <w:t>guoddilaš. Mii ipmird</w:t>
      </w:r>
      <w:r>
        <w:rPr>
          <w:rFonts w:cstheme="minorHAnsi"/>
          <w:sz w:val="24"/>
          <w:szCs w:val="24"/>
          <w:lang w:val="se-NO"/>
        </w:rPr>
        <w:t>i</w:t>
      </w:r>
      <w:r w:rsidRPr="00263CA6">
        <w:rPr>
          <w:rFonts w:cstheme="minorHAnsi"/>
          <w:sz w:val="24"/>
          <w:szCs w:val="24"/>
          <w:lang w:val="se-NO"/>
        </w:rPr>
        <w:t xml:space="preserve">t ahte dat gáibida garra mearrádusaid. Dan dihte mii bivdit ahte min politihkkarat fertejit dál dahkat mearrádusaid eaige </w:t>
      </w:r>
      <w:r>
        <w:rPr>
          <w:rFonts w:cstheme="minorHAnsi"/>
          <w:sz w:val="24"/>
          <w:szCs w:val="24"/>
          <w:lang w:val="se-NO"/>
        </w:rPr>
        <w:t>vuordit</w:t>
      </w:r>
      <w:r w:rsidRPr="00263CA6">
        <w:rPr>
          <w:rFonts w:cstheme="minorHAnsi"/>
          <w:sz w:val="24"/>
          <w:szCs w:val="24"/>
          <w:lang w:val="se-NO"/>
        </w:rPr>
        <w:t>.</w:t>
      </w:r>
    </w:p>
    <w:p w:rsidR="00E76459" w:rsidRDefault="00E76459" w:rsidP="00E76459">
      <w:pPr>
        <w:rPr>
          <w:rFonts w:cstheme="minorHAnsi"/>
          <w:sz w:val="24"/>
          <w:szCs w:val="24"/>
          <w:lang w:val="se-NO"/>
        </w:rPr>
      </w:pPr>
    </w:p>
    <w:p w:rsidR="00E76459" w:rsidRPr="00263CA6" w:rsidRDefault="00E76459" w:rsidP="00E76459">
      <w:pPr>
        <w:rPr>
          <w:rFonts w:cstheme="minorHAnsi"/>
          <w:sz w:val="24"/>
          <w:szCs w:val="24"/>
          <w:lang w:val="se-NO"/>
        </w:rPr>
      </w:pPr>
      <w:r>
        <w:rPr>
          <w:rFonts w:cstheme="minorHAnsi"/>
          <w:sz w:val="24"/>
          <w:szCs w:val="24"/>
          <w:lang w:val="se-NO"/>
        </w:rPr>
        <w:t>BRGR</w:t>
      </w:r>
      <w:r w:rsidRPr="00263CA6">
        <w:rPr>
          <w:rFonts w:cstheme="minorHAnsi"/>
          <w:sz w:val="24"/>
          <w:szCs w:val="24"/>
          <w:lang w:val="se-NO"/>
        </w:rPr>
        <w:t xml:space="preserve"> muittuh</w:t>
      </w:r>
      <w:r>
        <w:rPr>
          <w:rFonts w:cstheme="minorHAnsi"/>
          <w:sz w:val="24"/>
          <w:szCs w:val="24"/>
          <w:lang w:val="se-NO"/>
        </w:rPr>
        <w:t>a</w:t>
      </w:r>
      <w:r w:rsidRPr="00263CA6">
        <w:rPr>
          <w:rFonts w:cstheme="minorHAnsi"/>
          <w:sz w:val="24"/>
          <w:szCs w:val="24"/>
          <w:lang w:val="se-NO"/>
        </w:rPr>
        <w:t xml:space="preserve"> min politihkkariid ahte</w:t>
      </w:r>
      <w:r>
        <w:rPr>
          <w:rFonts w:cstheme="minorHAnsi"/>
          <w:sz w:val="24"/>
          <w:szCs w:val="24"/>
          <w:lang w:val="se-NO"/>
        </w:rPr>
        <w:t xml:space="preserve"> buohkat, muhto</w:t>
      </w:r>
      <w:r w:rsidRPr="00263CA6">
        <w:rPr>
          <w:rFonts w:cstheme="minorHAnsi"/>
          <w:sz w:val="24"/>
          <w:szCs w:val="24"/>
          <w:lang w:val="se-NO"/>
        </w:rPr>
        <w:t xml:space="preserve"> </w:t>
      </w:r>
      <w:r>
        <w:rPr>
          <w:rFonts w:cstheme="minorHAnsi"/>
          <w:sz w:val="24"/>
          <w:szCs w:val="24"/>
          <w:lang w:val="se-NO"/>
        </w:rPr>
        <w:t xml:space="preserve">erenoamážit </w:t>
      </w:r>
      <w:r w:rsidRPr="00263CA6">
        <w:rPr>
          <w:rFonts w:cstheme="minorHAnsi"/>
          <w:sz w:val="24"/>
          <w:szCs w:val="24"/>
          <w:lang w:val="se-NO"/>
        </w:rPr>
        <w:t>Sámit ja eará álgoálbmogat geat ásset Árktalaš guovllus</w:t>
      </w:r>
      <w:r>
        <w:rPr>
          <w:rFonts w:cstheme="minorHAnsi"/>
          <w:sz w:val="24"/>
          <w:szCs w:val="24"/>
          <w:lang w:val="se-NO"/>
        </w:rPr>
        <w:t>,</w:t>
      </w:r>
      <w:r w:rsidRPr="00263CA6">
        <w:rPr>
          <w:rFonts w:cstheme="minorHAnsi"/>
          <w:sz w:val="24"/>
          <w:szCs w:val="24"/>
          <w:lang w:val="se-NO"/>
        </w:rPr>
        <w:t xml:space="preserve"> dál juo gillájit dálkkádatrievdamii</w:t>
      </w:r>
      <w:r>
        <w:rPr>
          <w:rFonts w:cstheme="minorHAnsi"/>
          <w:sz w:val="24"/>
          <w:szCs w:val="24"/>
          <w:lang w:val="se-NO"/>
        </w:rPr>
        <w:t>d</w:t>
      </w:r>
      <w:r w:rsidRPr="00263CA6">
        <w:rPr>
          <w:rFonts w:cstheme="minorHAnsi"/>
          <w:sz w:val="24"/>
          <w:szCs w:val="24"/>
          <w:lang w:val="se-NO"/>
        </w:rPr>
        <w:t xml:space="preserve"> dihte. </w:t>
      </w:r>
      <w:r>
        <w:rPr>
          <w:rFonts w:cstheme="minorHAnsi"/>
          <w:sz w:val="24"/>
          <w:szCs w:val="24"/>
          <w:lang w:val="se-NO"/>
        </w:rPr>
        <w:t xml:space="preserve">Dálkkádatrievdamat billistit sihke álgoálbmogiid vejolašvuođaid joatkit sin árbevirolaš eallinvugiin, ja </w:t>
      </w:r>
      <w:r w:rsidRPr="00263CA6">
        <w:rPr>
          <w:rFonts w:cstheme="minorHAnsi"/>
          <w:sz w:val="24"/>
          <w:szCs w:val="24"/>
          <w:lang w:val="se-NO"/>
        </w:rPr>
        <w:t>billist</w:t>
      </w:r>
      <w:r>
        <w:rPr>
          <w:rFonts w:cstheme="minorHAnsi"/>
          <w:sz w:val="24"/>
          <w:szCs w:val="24"/>
          <w:lang w:val="se-NO"/>
        </w:rPr>
        <w:t>it</w:t>
      </w:r>
      <w:r w:rsidRPr="00263CA6">
        <w:rPr>
          <w:rFonts w:cstheme="minorHAnsi"/>
          <w:sz w:val="24"/>
          <w:szCs w:val="24"/>
          <w:lang w:val="se-NO"/>
        </w:rPr>
        <w:t xml:space="preserve"> birgenlági sidjiide geat juo ellet geafivuođas, goikkádaga, dulvviid</w:t>
      </w:r>
      <w:r>
        <w:rPr>
          <w:rFonts w:cstheme="minorHAnsi"/>
          <w:sz w:val="24"/>
          <w:szCs w:val="24"/>
          <w:lang w:val="se-NO"/>
        </w:rPr>
        <w:t xml:space="preserve"> </w:t>
      </w:r>
      <w:r w:rsidRPr="00263CA6">
        <w:rPr>
          <w:rFonts w:cstheme="minorHAnsi"/>
          <w:sz w:val="24"/>
          <w:szCs w:val="24"/>
          <w:lang w:val="se-NO"/>
        </w:rPr>
        <w:t>ja meara loktaneami dihte</w:t>
      </w:r>
      <w:r>
        <w:rPr>
          <w:rFonts w:cstheme="minorHAnsi"/>
          <w:sz w:val="24"/>
          <w:szCs w:val="24"/>
          <w:lang w:val="se-NO"/>
        </w:rPr>
        <w:t xml:space="preserve"> glob</w:t>
      </w:r>
      <w:r w:rsidRPr="00263CA6">
        <w:rPr>
          <w:rFonts w:cstheme="minorHAnsi"/>
          <w:sz w:val="24"/>
          <w:szCs w:val="24"/>
          <w:lang w:val="se-NO"/>
        </w:rPr>
        <w:t>á</w:t>
      </w:r>
      <w:r>
        <w:rPr>
          <w:rFonts w:cstheme="minorHAnsi"/>
          <w:sz w:val="24"/>
          <w:szCs w:val="24"/>
          <w:lang w:val="se-NO"/>
        </w:rPr>
        <w:t>la lulliguovlluin;</w:t>
      </w:r>
      <w:r w:rsidRPr="00263CA6">
        <w:rPr>
          <w:rFonts w:cstheme="minorHAnsi"/>
          <w:sz w:val="24"/>
          <w:szCs w:val="24"/>
          <w:lang w:val="se-NO"/>
        </w:rPr>
        <w:t xml:space="preserve"> </w:t>
      </w:r>
      <w:r>
        <w:rPr>
          <w:rFonts w:cstheme="minorHAnsi"/>
          <w:sz w:val="24"/>
          <w:szCs w:val="24"/>
          <w:lang w:val="se-NO"/>
        </w:rPr>
        <w:t>olbmot</w:t>
      </w:r>
      <w:r w:rsidRPr="00263CA6">
        <w:rPr>
          <w:rFonts w:cstheme="minorHAnsi"/>
          <w:sz w:val="24"/>
          <w:szCs w:val="24"/>
          <w:lang w:val="se-NO"/>
        </w:rPr>
        <w:t xml:space="preserve"> geain lea unnimus sivva dan dillái masa máilbmi dál lea ollen. Dál sii maid fertejit leat oassin </w:t>
      </w:r>
      <w:r>
        <w:rPr>
          <w:rFonts w:cstheme="minorHAnsi"/>
          <w:sz w:val="24"/>
          <w:szCs w:val="24"/>
          <w:lang w:val="se-NO"/>
        </w:rPr>
        <w:t>gávdname</w:t>
      </w:r>
      <w:r w:rsidRPr="00263CA6">
        <w:rPr>
          <w:rFonts w:cstheme="minorHAnsi"/>
          <w:sz w:val="24"/>
          <w:szCs w:val="24"/>
          <w:lang w:val="se-NO"/>
        </w:rPr>
        <w:t xml:space="preserve"> guoddilaš čovdosiid buohkaide. </w:t>
      </w:r>
      <w:r>
        <w:rPr>
          <w:rFonts w:cstheme="minorHAnsi"/>
          <w:sz w:val="24"/>
          <w:szCs w:val="24"/>
          <w:lang w:val="se-NO"/>
        </w:rPr>
        <w:t>Mii buohkat dárbbašit doaivaga ja dáhtu rievdademiide.</w:t>
      </w:r>
    </w:p>
    <w:p w:rsidR="00E76459" w:rsidRPr="00263CA6" w:rsidRDefault="00E76459" w:rsidP="00E76459">
      <w:pPr>
        <w:rPr>
          <w:rFonts w:cstheme="minorHAnsi"/>
          <w:sz w:val="24"/>
          <w:szCs w:val="24"/>
          <w:lang w:val="se-NO"/>
        </w:rPr>
      </w:pPr>
    </w:p>
    <w:p w:rsidR="00E76459" w:rsidRPr="00F36D55" w:rsidRDefault="00E76459" w:rsidP="00E76459">
      <w:pPr>
        <w:rPr>
          <w:rFonts w:cstheme="minorHAnsi"/>
          <w:sz w:val="24"/>
          <w:szCs w:val="24"/>
          <w:lang w:val="se-NO"/>
        </w:rPr>
      </w:pPr>
      <w:r w:rsidRPr="00263CA6">
        <w:rPr>
          <w:rFonts w:cstheme="minorHAnsi"/>
          <w:sz w:val="24"/>
          <w:szCs w:val="24"/>
          <w:lang w:val="se-NO"/>
        </w:rPr>
        <w:t xml:space="preserve">Risttalažžan leat mii bassi álbmot geat eat leat gohččojuvvon dušše váldit vára, muhto maid buressivdnidit </w:t>
      </w:r>
      <w:r>
        <w:rPr>
          <w:rFonts w:cstheme="minorHAnsi"/>
          <w:sz w:val="24"/>
          <w:szCs w:val="24"/>
          <w:lang w:val="se-NO"/>
        </w:rPr>
        <w:t>Ipmila sivdnádusaid</w:t>
      </w:r>
      <w:r w:rsidRPr="00263CA6">
        <w:rPr>
          <w:rFonts w:cstheme="minorHAnsi"/>
          <w:sz w:val="24"/>
          <w:szCs w:val="24"/>
          <w:lang w:val="se-NO"/>
        </w:rPr>
        <w:t xml:space="preserve"> (1 Pet 2,9). Mii leat gohččojuvvon </w:t>
      </w:r>
      <w:r>
        <w:rPr>
          <w:rFonts w:cstheme="minorHAnsi"/>
          <w:sz w:val="24"/>
          <w:szCs w:val="24"/>
          <w:lang w:val="se-NO"/>
        </w:rPr>
        <w:t xml:space="preserve">biehttalit jurddašeamis dušše midjiide alcceseamet ávkki, sihke </w:t>
      </w:r>
      <w:r w:rsidRPr="00F36D55">
        <w:rPr>
          <w:rFonts w:cstheme="minorHAnsi"/>
          <w:sz w:val="24"/>
          <w:szCs w:val="24"/>
          <w:lang w:val="se-NO"/>
        </w:rPr>
        <w:t>ovttaskas olbmožin ja fitnodagaid, riikkaid ja riikkaidgaskasaš jođiheamis. Risttalašvuohta lea vuosttažettiin Jesus Kristusa oaffaruššan “máilmmi eallima dihte” (ortodoksa liturgiija). Seamma ládje fertet maid mii oaffaruššat min eallinvuogi ja materialisttalaš opmodaga boahttevaš buolvvaid dihte.</w:t>
      </w:r>
    </w:p>
    <w:p w:rsidR="00E76459" w:rsidRPr="00263CA6" w:rsidRDefault="00E76459" w:rsidP="00E76459">
      <w:pPr>
        <w:rPr>
          <w:rFonts w:cstheme="minorHAnsi"/>
          <w:sz w:val="24"/>
          <w:szCs w:val="24"/>
          <w:lang w:val="se-NO"/>
        </w:rPr>
      </w:pPr>
    </w:p>
    <w:p w:rsidR="00E76459" w:rsidRPr="00263CA6" w:rsidRDefault="00E76459" w:rsidP="00E76459">
      <w:pPr>
        <w:rPr>
          <w:rFonts w:cstheme="minorHAnsi"/>
          <w:sz w:val="24"/>
          <w:szCs w:val="24"/>
          <w:lang w:val="se-NO"/>
        </w:rPr>
      </w:pPr>
      <w:r w:rsidRPr="00263CA6">
        <w:rPr>
          <w:rFonts w:cstheme="minorHAnsi"/>
          <w:sz w:val="24"/>
          <w:szCs w:val="24"/>
          <w:lang w:val="se-NO"/>
        </w:rPr>
        <w:t>Sámit geat leat álgoálbmot dán guovllus Eurohpás ja gea</w:t>
      </w:r>
      <w:r>
        <w:rPr>
          <w:rFonts w:cstheme="minorHAnsi"/>
          <w:sz w:val="24"/>
          <w:szCs w:val="24"/>
          <w:lang w:val="se-NO"/>
        </w:rPr>
        <w:t xml:space="preserve">id ovddasteaddjit leat oassin dán </w:t>
      </w:r>
      <w:r w:rsidRPr="00263CA6">
        <w:rPr>
          <w:rFonts w:cstheme="minorHAnsi"/>
          <w:sz w:val="24"/>
          <w:szCs w:val="24"/>
          <w:lang w:val="se-NO"/>
        </w:rPr>
        <w:t>čoahkkimis</w:t>
      </w:r>
      <w:r>
        <w:rPr>
          <w:rFonts w:cstheme="minorHAnsi"/>
          <w:sz w:val="24"/>
          <w:szCs w:val="24"/>
          <w:lang w:val="se-NO"/>
        </w:rPr>
        <w:t>,</w:t>
      </w:r>
      <w:r w:rsidRPr="00263CA6">
        <w:rPr>
          <w:rFonts w:cstheme="minorHAnsi"/>
          <w:sz w:val="24"/>
          <w:szCs w:val="24"/>
          <w:lang w:val="se-NO"/>
        </w:rPr>
        <w:t xml:space="preserve"> ellet lagas ja erenoamáš oktavuođas luondduin.</w:t>
      </w:r>
      <w:r>
        <w:rPr>
          <w:rFonts w:cstheme="minorHAnsi"/>
          <w:sz w:val="24"/>
          <w:szCs w:val="24"/>
          <w:lang w:val="se-NO"/>
        </w:rPr>
        <w:t xml:space="preserve"> Álgoálbmogiid oainnut, máhttu ja vásáhusat leat dehálaččat min oktasaš barggus duostut dálkkádatrievdamiid.</w:t>
      </w:r>
      <w:r w:rsidRPr="00263CA6">
        <w:rPr>
          <w:rFonts w:cstheme="minorHAnsi"/>
          <w:sz w:val="24"/>
          <w:szCs w:val="24"/>
          <w:lang w:val="se-NO"/>
        </w:rPr>
        <w:t xml:space="preserve"> Mis lea buohkain ollu oahppat d</w:t>
      </w:r>
      <w:r>
        <w:rPr>
          <w:rFonts w:cstheme="minorHAnsi"/>
          <w:sz w:val="24"/>
          <w:szCs w:val="24"/>
          <w:lang w:val="se-NO"/>
        </w:rPr>
        <w:t>á</w:t>
      </w:r>
      <w:r w:rsidRPr="00263CA6">
        <w:rPr>
          <w:rFonts w:cstheme="minorHAnsi"/>
          <w:sz w:val="24"/>
          <w:szCs w:val="24"/>
          <w:lang w:val="se-NO"/>
        </w:rPr>
        <w:t xml:space="preserve">n </w:t>
      </w:r>
      <w:r>
        <w:rPr>
          <w:rFonts w:cstheme="minorHAnsi"/>
          <w:sz w:val="24"/>
          <w:szCs w:val="24"/>
          <w:lang w:val="se-NO"/>
        </w:rPr>
        <w:t>jurddašeamis</w:t>
      </w:r>
      <w:r w:rsidRPr="00263CA6">
        <w:rPr>
          <w:rFonts w:cstheme="minorHAnsi"/>
          <w:sz w:val="24"/>
          <w:szCs w:val="24"/>
          <w:lang w:val="se-NO"/>
        </w:rPr>
        <w:t>.</w:t>
      </w:r>
    </w:p>
    <w:p w:rsidR="00E76459" w:rsidRPr="00263CA6" w:rsidRDefault="00E76459" w:rsidP="00E76459">
      <w:pPr>
        <w:rPr>
          <w:rFonts w:cstheme="minorHAnsi"/>
          <w:sz w:val="24"/>
          <w:szCs w:val="24"/>
          <w:lang w:val="se-NO"/>
        </w:rPr>
      </w:pPr>
    </w:p>
    <w:p w:rsidR="00E76459" w:rsidRPr="00263CA6" w:rsidRDefault="00E76459" w:rsidP="00E76459">
      <w:pPr>
        <w:rPr>
          <w:rFonts w:cstheme="minorHAnsi"/>
          <w:sz w:val="24"/>
          <w:szCs w:val="24"/>
          <w:lang w:val="se-NO"/>
        </w:rPr>
      </w:pPr>
      <w:r w:rsidRPr="00263CA6">
        <w:rPr>
          <w:rFonts w:cstheme="minorHAnsi"/>
          <w:sz w:val="24"/>
          <w:szCs w:val="24"/>
          <w:lang w:val="se-NO"/>
        </w:rPr>
        <w:t>Bisma Olav Øygard</w:t>
      </w:r>
    </w:p>
    <w:p w:rsidR="00E76459" w:rsidRPr="00263CA6" w:rsidRDefault="00E76459" w:rsidP="00E76459">
      <w:pPr>
        <w:rPr>
          <w:rFonts w:cstheme="minorHAnsi"/>
          <w:sz w:val="24"/>
          <w:szCs w:val="24"/>
          <w:lang w:val="se-NO"/>
        </w:rPr>
      </w:pPr>
      <w:r w:rsidRPr="00263CA6">
        <w:rPr>
          <w:rFonts w:cstheme="minorHAnsi"/>
          <w:sz w:val="24"/>
          <w:szCs w:val="24"/>
          <w:lang w:val="se-NO"/>
        </w:rPr>
        <w:t>Davvi-Hålogalándda bismagoddi, Norga</w:t>
      </w:r>
    </w:p>
    <w:p w:rsidR="00E76459" w:rsidRPr="00263CA6" w:rsidRDefault="00E76459" w:rsidP="00E76459">
      <w:pPr>
        <w:rPr>
          <w:rFonts w:cstheme="minorHAnsi"/>
          <w:sz w:val="24"/>
          <w:szCs w:val="24"/>
          <w:lang w:val="se-NO"/>
        </w:rPr>
      </w:pPr>
      <w:r w:rsidRPr="00263CA6">
        <w:rPr>
          <w:rFonts w:cstheme="minorHAnsi"/>
          <w:sz w:val="24"/>
          <w:szCs w:val="24"/>
          <w:lang w:val="se-NO"/>
        </w:rPr>
        <w:t xml:space="preserve">Barentsguovllu Risttalaš girkuid ráđi </w:t>
      </w:r>
      <w:r>
        <w:rPr>
          <w:rFonts w:cstheme="minorHAnsi"/>
          <w:sz w:val="24"/>
          <w:szCs w:val="24"/>
          <w:lang w:val="se-NO"/>
        </w:rPr>
        <w:t>jo</w:t>
      </w:r>
      <w:r w:rsidRPr="00263CA6">
        <w:rPr>
          <w:rFonts w:cstheme="minorHAnsi"/>
          <w:sz w:val="24"/>
          <w:szCs w:val="24"/>
          <w:lang w:val="se-NO"/>
        </w:rPr>
        <w:t>đ</w:t>
      </w:r>
      <w:r>
        <w:rPr>
          <w:rFonts w:cstheme="minorHAnsi"/>
          <w:sz w:val="24"/>
          <w:szCs w:val="24"/>
          <w:lang w:val="se-NO"/>
        </w:rPr>
        <w:t>iheaddji</w:t>
      </w:r>
    </w:p>
    <w:p w:rsidR="00E76459" w:rsidRDefault="00E76459" w:rsidP="00E76459">
      <w:pPr>
        <w:rPr>
          <w:rFonts w:cstheme="minorHAnsi"/>
          <w:sz w:val="20"/>
          <w:szCs w:val="20"/>
          <w:lang w:val="se-NO"/>
        </w:rPr>
      </w:pPr>
    </w:p>
    <w:p w:rsidR="00E76459" w:rsidRPr="00F36D55" w:rsidRDefault="00E76459" w:rsidP="00E76459">
      <w:pPr>
        <w:rPr>
          <w:rFonts w:cstheme="minorHAnsi"/>
          <w:sz w:val="20"/>
          <w:szCs w:val="20"/>
          <w:lang w:val="se-NO"/>
        </w:rPr>
      </w:pPr>
      <w:r w:rsidRPr="00DB6BD8">
        <w:rPr>
          <w:rFonts w:cstheme="minorHAnsi"/>
          <w:sz w:val="20"/>
          <w:szCs w:val="20"/>
          <w:lang w:val="se-NO"/>
        </w:rPr>
        <w:t xml:space="preserve">Barentsguovllu Risttalaš girkuid ráđđi </w:t>
      </w:r>
      <w:r>
        <w:rPr>
          <w:rFonts w:cstheme="minorHAnsi"/>
          <w:sz w:val="20"/>
          <w:szCs w:val="20"/>
          <w:lang w:val="se-NO"/>
        </w:rPr>
        <w:t xml:space="preserve">(BRGR) </w:t>
      </w:r>
      <w:r w:rsidRPr="00DB6BD8">
        <w:rPr>
          <w:rFonts w:cstheme="minorHAnsi"/>
          <w:sz w:val="20"/>
          <w:szCs w:val="20"/>
          <w:lang w:val="se-NO"/>
        </w:rPr>
        <w:t>lea Ruošša, Norgga, Ruoŧa ja Suoma Luther</w:t>
      </w:r>
      <w:r w:rsidRPr="00F36D55">
        <w:rPr>
          <w:rFonts w:cstheme="minorHAnsi"/>
          <w:sz w:val="20"/>
          <w:szCs w:val="20"/>
          <w:lang w:val="se-NO"/>
        </w:rPr>
        <w:t>a</w:t>
      </w:r>
      <w:r w:rsidRPr="00DB6BD8">
        <w:rPr>
          <w:rFonts w:cstheme="minorHAnsi"/>
          <w:sz w:val="20"/>
          <w:szCs w:val="20"/>
          <w:lang w:val="se-NO"/>
        </w:rPr>
        <w:t>laš ja Ortodoksa girkuid davimus bismagottiid ekumenalaš fierpmádat.</w:t>
      </w:r>
    </w:p>
    <w:p w:rsidR="00E76459" w:rsidRPr="00E76459" w:rsidRDefault="00E76459" w:rsidP="008C7847">
      <w:pPr>
        <w:rPr>
          <w:lang w:val="se-NO"/>
        </w:rPr>
      </w:pPr>
    </w:p>
    <w:p w:rsidR="00193745" w:rsidRPr="00E76459" w:rsidRDefault="00193745" w:rsidP="00C231AF">
      <w:pPr>
        <w:tabs>
          <w:tab w:val="left" w:pos="1785"/>
        </w:tabs>
        <w:rPr>
          <w:lang w:val="se-NO"/>
        </w:rPr>
      </w:pPr>
    </w:p>
    <w:sectPr w:rsidR="00193745" w:rsidRPr="00E76459" w:rsidSect="00EA3022">
      <w:headerReference w:type="default" r:id="rId8"/>
      <w:headerReference w:type="first" r:id="rId9"/>
      <w:footerReference w:type="first" r:id="rId10"/>
      <w:type w:val="continuous"/>
      <w:pgSz w:w="11906" w:h="16838" w:code="9"/>
      <w:pgMar w:top="624" w:right="1418" w:bottom="624" w:left="1474"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F4C" w:rsidRDefault="009E6F4C" w:rsidP="00C60BDA">
      <w:r>
        <w:separator/>
      </w:r>
    </w:p>
  </w:endnote>
  <w:endnote w:type="continuationSeparator" w:id="0">
    <w:p w:rsidR="009E6F4C" w:rsidRDefault="009E6F4C" w:rsidP="00C6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5280" w:type="pct"/>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3197"/>
      <w:gridCol w:w="1929"/>
      <w:gridCol w:w="2349"/>
    </w:tblGrid>
    <w:tr w:rsidR="002814E4" w:rsidTr="00640395">
      <w:tc>
        <w:tcPr>
          <w:tcW w:w="2093" w:type="dxa"/>
        </w:tcPr>
        <w:p w:rsidR="002814E4" w:rsidRDefault="002814E4" w:rsidP="002814E4">
          <w:pPr>
            <w:pStyle w:val="Bunntekst"/>
          </w:pPr>
          <w:r>
            <w:t>Postadresse:</w:t>
          </w:r>
        </w:p>
      </w:tc>
      <w:tc>
        <w:tcPr>
          <w:tcW w:w="3260" w:type="dxa"/>
        </w:tcPr>
        <w:p w:rsidR="002814E4" w:rsidRDefault="002814E4" w:rsidP="002814E4">
          <w:pPr>
            <w:pStyle w:val="Bunntekst"/>
          </w:pPr>
          <w:r w:rsidRPr="00572CFE">
            <w:rPr>
              <w:lang w:val="en-US"/>
            </w:rPr>
            <w:t xml:space="preserve">E-post: </w:t>
          </w:r>
          <w:sdt>
            <w:sdtPr>
              <w:tag w:val="ToOrgUnit.E-mail"/>
              <w:id w:val="10046"/>
              <w:placeholder>
                <w:docPart w:val="28A4F40B2D7142C2AF323A8EA136C205"/>
              </w:placeholder>
              <w:dataBinding w:prefixMappings="xmlns:gbs='http://www.software-innovation.no/growBusinessDocument'" w:xpath="/gbs:GrowBusinessDocument/gbs:ToOrgUnit.E-mail[@gbs:key='10046']" w:storeItemID="{39BC782F-4568-4898-AD49-A61D1BFF1F59}"/>
              <w:text/>
            </w:sdtPr>
            <w:sdtEndPr/>
            <w:sdtContent>
              <w:r w:rsidR="00D6267F">
                <w:t>post.kirkeradet@kirken.no</w:t>
              </w:r>
            </w:sdtContent>
          </w:sdt>
        </w:p>
      </w:tc>
      <w:tc>
        <w:tcPr>
          <w:tcW w:w="1985" w:type="dxa"/>
        </w:tcPr>
        <w:p w:rsidR="002814E4" w:rsidRDefault="002814E4" w:rsidP="002814E4">
          <w:pPr>
            <w:pStyle w:val="Bunntekst"/>
          </w:pPr>
          <w:r>
            <w:t xml:space="preserve">Telefon: </w:t>
          </w:r>
          <w:sdt>
            <w:sdtPr>
              <w:tag w:val="ToOrgUnit.Switchboard"/>
              <w:id w:val="10010"/>
              <w:dataBinding w:prefixMappings="xmlns:gbs='http://www.software-innovation.no/growBusinessDocument'" w:xpath="/gbs:GrowBusinessDocument/gbs:ToOrgUnit.Switchboard[@gbs:key='10010']" w:storeItemID="{39BC782F-4568-4898-AD49-A61D1BFF1F59}"/>
              <w:text/>
            </w:sdtPr>
            <w:sdtEndPr/>
            <w:sdtContent>
              <w:r w:rsidR="00D6267F">
                <w:t>+47 23081200</w:t>
              </w:r>
            </w:sdtContent>
          </w:sdt>
        </w:p>
      </w:tc>
      <w:tc>
        <w:tcPr>
          <w:tcW w:w="2409" w:type="dxa"/>
        </w:tcPr>
        <w:p w:rsidR="002814E4" w:rsidRDefault="002814E4" w:rsidP="002814E4">
          <w:pPr>
            <w:pStyle w:val="Bunntekst"/>
          </w:pPr>
          <w:r>
            <w:t>Saksbehandler</w:t>
          </w:r>
        </w:p>
      </w:tc>
    </w:tr>
    <w:tr w:rsidR="002814E4" w:rsidRPr="00572CFE" w:rsidTr="00640395">
      <w:tc>
        <w:tcPr>
          <w:tcW w:w="2093" w:type="dxa"/>
        </w:tcPr>
        <w:sdt>
          <w:sdtPr>
            <w:tag w:val="ToOrgUnit.Addresses.Address"/>
            <w:id w:val="10012"/>
            <w:dataBinding w:prefixMappings="xmlns:gbs='http://www.software-innovation.no/growBusinessDocument'" w:xpath="/gbs:GrowBusinessDocument/gbs:ToOrgUnit.AddressesJOINEX.Address[@gbs:key='10012']" w:storeItemID="{39BC782F-4568-4898-AD49-A61D1BFF1F59}"/>
            <w:text/>
          </w:sdtPr>
          <w:sdtEndPr/>
          <w:sdtContent>
            <w:p w:rsidR="002814E4" w:rsidRDefault="00D6267F" w:rsidP="002814E4">
              <w:pPr>
                <w:pStyle w:val="Bunntekst"/>
              </w:pPr>
              <w:r>
                <w:t>Postboks 799 Sentrum</w:t>
              </w:r>
            </w:p>
          </w:sdtContent>
        </w:sdt>
      </w:tc>
      <w:tc>
        <w:tcPr>
          <w:tcW w:w="3260" w:type="dxa"/>
        </w:tcPr>
        <w:p w:rsidR="002814E4" w:rsidRPr="00F96905" w:rsidRDefault="002814E4" w:rsidP="002814E4">
          <w:pPr>
            <w:pStyle w:val="Bunntekst"/>
            <w:rPr>
              <w:lang w:val="en-US"/>
            </w:rPr>
          </w:pPr>
          <w:r w:rsidRPr="00F96905">
            <w:rPr>
              <w:lang w:val="en-US"/>
            </w:rPr>
            <w:t xml:space="preserve">Web: </w:t>
          </w:r>
          <w:sdt>
            <w:sdtPr>
              <w:tag w:val="ToOrgUnit.Web"/>
              <w:id w:val="10053"/>
              <w:placeholder>
                <w:docPart w:val="71EE3F2540264CFEBD499AADF94AD5CB"/>
              </w:placeholder>
              <w:dataBinding w:prefixMappings="xmlns:gbs='http://www.software-innovation.no/growBusinessDocument'" w:xpath="/gbs:GrowBusinessDocument/gbs:ToOrgUnit.Web[@gbs:key='10053']" w:storeItemID="{39BC782F-4568-4898-AD49-A61D1BFF1F59}"/>
              <w:text/>
            </w:sdtPr>
            <w:sdtEndPr/>
            <w:sdtContent>
              <w:r w:rsidR="00D6267F">
                <w:t xml:space="preserve">  </w:t>
              </w:r>
            </w:sdtContent>
          </w:sdt>
        </w:p>
      </w:tc>
      <w:tc>
        <w:tcPr>
          <w:tcW w:w="1985" w:type="dxa"/>
        </w:tcPr>
        <w:p w:rsidR="002814E4" w:rsidRDefault="002814E4" w:rsidP="002814E4">
          <w:pPr>
            <w:pStyle w:val="Bunntekst"/>
          </w:pPr>
          <w:r>
            <w:t xml:space="preserve">Telefaks: </w:t>
          </w:r>
          <w:sdt>
            <w:sdtPr>
              <w:tag w:val="ToOrgUnit.Telefax"/>
              <w:id w:val="10011"/>
              <w:dataBinding w:prefixMappings="xmlns:gbs='http://www.software-innovation.no/growBusinessDocument'" w:xpath="/gbs:GrowBusinessDocument/gbs:ToOrgUnit.Telefax[@gbs:key='10011']" w:storeItemID="{39BC782F-4568-4898-AD49-A61D1BFF1F59}"/>
              <w:text/>
            </w:sdtPr>
            <w:sdtEndPr/>
            <w:sdtContent>
              <w:r w:rsidR="00D6267F">
                <w:t xml:space="preserve">  </w:t>
              </w:r>
            </w:sdtContent>
          </w:sdt>
        </w:p>
      </w:tc>
      <w:sdt>
        <w:sdtPr>
          <w:tag w:val="OurRef.Name"/>
          <w:id w:val="10044"/>
          <w:placeholder>
            <w:docPart w:val="71EE3F2540264CFEBD499AADF94AD5CB"/>
          </w:placeholder>
          <w:dataBinding w:prefixMappings="xmlns:gbs='http://www.software-innovation.no/growBusinessDocument'" w:xpath="/gbs:GrowBusinessDocument/gbs:OurRef.Name[@gbs:key='10044']" w:storeItemID="{39BC782F-4568-4898-AD49-A61D1BFF1F59}"/>
          <w:text/>
        </w:sdtPr>
        <w:sdtEndPr/>
        <w:sdtContent>
          <w:tc>
            <w:tcPr>
              <w:tcW w:w="2409" w:type="dxa"/>
            </w:tcPr>
            <w:p w:rsidR="002814E4" w:rsidRPr="00572CFE" w:rsidRDefault="00D6267F" w:rsidP="002814E4">
              <w:pPr>
                <w:pStyle w:val="Bunntekst"/>
                <w:rPr>
                  <w:lang w:val="en-US"/>
                </w:rPr>
              </w:pPr>
              <w:r>
                <w:t>Risten Turi Aleksandersen</w:t>
              </w:r>
            </w:p>
          </w:tc>
        </w:sdtContent>
      </w:sdt>
    </w:tr>
    <w:tr w:rsidR="002814E4" w:rsidRPr="00572CFE" w:rsidTr="00640395">
      <w:tc>
        <w:tcPr>
          <w:tcW w:w="2093" w:type="dxa"/>
        </w:tcPr>
        <w:sdt>
          <w:sdtPr>
            <w:tag w:val="ToOrgUnit.Addresses.Zip"/>
            <w:id w:val="10013"/>
            <w:dataBinding w:prefixMappings="xmlns:gbs='http://www.software-innovation.no/growBusinessDocument'" w:xpath="/gbs:GrowBusinessDocument/gbs:ToOrgUnit.AddressesJOINEX.Zip[@gbs:key='10013']" w:storeItemID="{39BC782F-4568-4898-AD49-A61D1BFF1F59}"/>
            <w:text/>
          </w:sdtPr>
          <w:sdtEndPr/>
          <w:sdtContent>
            <w:p w:rsidR="002814E4" w:rsidRDefault="00D6267F" w:rsidP="002814E4">
              <w:pPr>
                <w:pStyle w:val="Bunntekst"/>
              </w:pPr>
              <w:r>
                <w:t>0106 OSLO</w:t>
              </w:r>
            </w:p>
          </w:sdtContent>
        </w:sdt>
      </w:tc>
      <w:tc>
        <w:tcPr>
          <w:tcW w:w="3260" w:type="dxa"/>
        </w:tcPr>
        <w:p w:rsidR="002814E4" w:rsidRPr="00F96905" w:rsidRDefault="002814E4" w:rsidP="002814E4">
          <w:pPr>
            <w:pStyle w:val="Bunntekst"/>
            <w:rPr>
              <w:lang w:val="en-US"/>
            </w:rPr>
          </w:pPr>
          <w:r w:rsidRPr="00F96905">
            <w:rPr>
              <w:lang w:val="en-US"/>
            </w:rPr>
            <w:t>Org.nr.:</w:t>
          </w:r>
          <w:sdt>
            <w:sdtPr>
              <w:tag w:val="ToOrgUnit.OrgUnit.Referencenumber"/>
              <w:id w:val="10054"/>
              <w:placeholder>
                <w:docPart w:val="62CC596B47114A159654C13B52D0C6E3"/>
              </w:placeholder>
              <w:dataBinding w:prefixMappings="xmlns:gbs='http://www.software-innovation.no/growBusinessDocument'" w:xpath="/gbs:GrowBusinessDocument/gbs:ToOrgUnit.OrgUnit.Referencenumber[@gbs:key='10054']" w:storeItemID="{39BC782F-4568-4898-AD49-A61D1BFF1F59}"/>
              <w:text/>
            </w:sdtPr>
            <w:sdtEndPr/>
            <w:sdtContent>
              <w:r w:rsidR="00D6267F">
                <w:t>818 066 872</w:t>
              </w:r>
            </w:sdtContent>
          </w:sdt>
        </w:p>
      </w:tc>
      <w:tc>
        <w:tcPr>
          <w:tcW w:w="1985" w:type="dxa"/>
        </w:tcPr>
        <w:p w:rsidR="002814E4" w:rsidRDefault="002814E4" w:rsidP="002814E4">
          <w:pPr>
            <w:pStyle w:val="Bunntekst"/>
          </w:pPr>
        </w:p>
      </w:tc>
      <w:sdt>
        <w:sdtPr>
          <w:tag w:val="OurRef.DirectLine"/>
          <w:id w:val="10045"/>
          <w:placeholder>
            <w:docPart w:val="62CC596B47114A159654C13B52D0C6E3"/>
          </w:placeholder>
          <w:dataBinding w:prefixMappings="xmlns:gbs='http://www.software-innovation.no/growBusinessDocument'" w:xpath="/gbs:GrowBusinessDocument/gbs:OurRef.DirectLine[@gbs:key='10045']" w:storeItemID="{39BC782F-4568-4898-AD49-A61D1BFF1F59}"/>
          <w:text/>
        </w:sdtPr>
        <w:sdtEndPr/>
        <w:sdtContent>
          <w:tc>
            <w:tcPr>
              <w:tcW w:w="2409" w:type="dxa"/>
            </w:tcPr>
            <w:p w:rsidR="002814E4" w:rsidRPr="00572CFE" w:rsidRDefault="00D6267F" w:rsidP="002814E4">
              <w:pPr>
                <w:pStyle w:val="Bunntekst"/>
                <w:rPr>
                  <w:lang w:val="en-US"/>
                </w:rPr>
              </w:pPr>
              <w:r>
                <w:t xml:space="preserve">  </w:t>
              </w:r>
            </w:p>
          </w:tc>
        </w:sdtContent>
      </w:sdt>
    </w:tr>
  </w:tbl>
  <w:p w:rsidR="00CC60F3" w:rsidRPr="00572CFE" w:rsidRDefault="00CC60F3">
    <w:pPr>
      <w:pStyle w:val="Bunntekst"/>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F4C" w:rsidRDefault="009E6F4C" w:rsidP="00C60BDA">
      <w:r>
        <w:separator/>
      </w:r>
    </w:p>
  </w:footnote>
  <w:footnote w:type="continuationSeparator" w:id="0">
    <w:p w:rsidR="009E6F4C" w:rsidRDefault="009E6F4C" w:rsidP="00C60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5000" w:type="pct"/>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2328"/>
      <w:gridCol w:w="2276"/>
    </w:tblGrid>
    <w:tr w:rsidR="002151E1" w:rsidTr="008838B6">
      <w:tc>
        <w:tcPr>
          <w:tcW w:w="4989" w:type="dxa"/>
        </w:tcPr>
        <w:p w:rsidR="002151E1" w:rsidRPr="00193745" w:rsidRDefault="002151E1" w:rsidP="00F31C28">
          <w:pPr>
            <w:rPr>
              <w:sz w:val="28"/>
              <w:szCs w:val="28"/>
            </w:rPr>
          </w:pPr>
        </w:p>
      </w:tc>
      <w:tc>
        <w:tcPr>
          <w:tcW w:w="2619" w:type="dxa"/>
        </w:tcPr>
        <w:p w:rsidR="002151E1" w:rsidRDefault="002151E1" w:rsidP="00F31C28"/>
      </w:tc>
      <w:tc>
        <w:tcPr>
          <w:tcW w:w="2529" w:type="dxa"/>
        </w:tcPr>
        <w:p w:rsidR="002151E1" w:rsidRDefault="002151E1" w:rsidP="00F31C28">
          <w:pPr>
            <w:pStyle w:val="Topptekst"/>
            <w:jc w:val="right"/>
          </w:pPr>
        </w:p>
      </w:tc>
    </w:tr>
    <w:tr w:rsidR="00EC1A0D" w:rsidTr="00D54C29">
      <w:tc>
        <w:tcPr>
          <w:tcW w:w="4989" w:type="dxa"/>
          <w:tcBorders>
            <w:bottom w:val="nil"/>
          </w:tcBorders>
        </w:tcPr>
        <w:p w:rsidR="00EC1A0D" w:rsidRDefault="00EC1A0D" w:rsidP="00F31C28"/>
      </w:tc>
      <w:tc>
        <w:tcPr>
          <w:tcW w:w="2619" w:type="dxa"/>
          <w:tcBorders>
            <w:bottom w:val="nil"/>
          </w:tcBorders>
        </w:tcPr>
        <w:p w:rsidR="00EC1A0D" w:rsidRDefault="00EC1A0D" w:rsidP="00F31C28"/>
      </w:tc>
      <w:tc>
        <w:tcPr>
          <w:tcW w:w="2529" w:type="dxa"/>
          <w:tcBorders>
            <w:bottom w:val="nil"/>
          </w:tcBorders>
        </w:tcPr>
        <w:p w:rsidR="00EC1A0D" w:rsidRDefault="00EC1A0D" w:rsidP="007A3ED1">
          <w:pPr>
            <w:pStyle w:val="Topptekst"/>
            <w:jc w:val="right"/>
          </w:pPr>
          <w:r>
            <w:fldChar w:fldCharType="begin"/>
          </w:r>
          <w:r>
            <w:instrText xml:space="preserve"> PAGE   \* MERGEFORMAT </w:instrText>
          </w:r>
          <w:r>
            <w:fldChar w:fldCharType="separate"/>
          </w:r>
          <w:r w:rsidR="00E76459">
            <w:rPr>
              <w:noProof/>
            </w:rPr>
            <w:t>2</w:t>
          </w:r>
          <w:r>
            <w:fldChar w:fldCharType="end"/>
          </w:r>
          <w:r>
            <w:t xml:space="preserve"> av </w:t>
          </w:r>
          <w:fldSimple w:instr=" SECTIONPAGES   \* MERGEFORMAT ">
            <w:r w:rsidR="00E76459">
              <w:rPr>
                <w:noProof/>
              </w:rPr>
              <w:t>2</w:t>
            </w:r>
          </w:fldSimple>
        </w:p>
      </w:tc>
    </w:tr>
    <w:tr w:rsidR="00EC1A0D" w:rsidTr="00D54C29">
      <w:tc>
        <w:tcPr>
          <w:tcW w:w="4989" w:type="dxa"/>
          <w:tcBorders>
            <w:bottom w:val="nil"/>
          </w:tcBorders>
        </w:tcPr>
        <w:p w:rsidR="00EC1A0D" w:rsidRDefault="00EC1A0D" w:rsidP="00EC3172"/>
      </w:tc>
      <w:tc>
        <w:tcPr>
          <w:tcW w:w="2619" w:type="dxa"/>
          <w:tcBorders>
            <w:bottom w:val="nil"/>
          </w:tcBorders>
        </w:tcPr>
        <w:p w:rsidR="00EC1A0D" w:rsidRPr="00193745" w:rsidRDefault="00EC1A0D" w:rsidP="00F31C28">
          <w:pPr>
            <w:pStyle w:val="Topptekst"/>
            <w:rPr>
              <w:rStyle w:val="Ledetekst"/>
            </w:rPr>
          </w:pPr>
        </w:p>
      </w:tc>
      <w:tc>
        <w:tcPr>
          <w:tcW w:w="2529" w:type="dxa"/>
          <w:tcBorders>
            <w:bottom w:val="nil"/>
          </w:tcBorders>
        </w:tcPr>
        <w:p w:rsidR="00EC1A0D" w:rsidRDefault="00EC1A0D" w:rsidP="00F31C28"/>
      </w:tc>
    </w:tr>
  </w:tbl>
  <w:p w:rsidR="00EC1A0D" w:rsidRDefault="00EC1A0D">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615EC1" w:rsidTr="00E110F3">
      <w:trPr>
        <w:cantSplit/>
        <w:trHeight w:val="176"/>
      </w:trPr>
      <w:tc>
        <w:tcPr>
          <w:tcW w:w="709" w:type="dxa"/>
          <w:vMerge w:val="restart"/>
          <w:tcBorders>
            <w:top w:val="nil"/>
            <w:left w:val="nil"/>
            <w:bottom w:val="nil"/>
            <w:right w:val="nil"/>
          </w:tcBorders>
          <w:noWrap/>
          <w:hideMark/>
        </w:tcPr>
        <w:p w:rsidR="00615EC1" w:rsidRDefault="00E110F3" w:rsidP="00E110F3">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6B8CD51B" wp14:editId="6B8CD51C">
                <wp:extent cx="295200" cy="3744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rsidR="00615EC1" w:rsidRDefault="00615EC1" w:rsidP="00615EC1">
          <w:pPr>
            <w:spacing w:line="276" w:lineRule="auto"/>
            <w:rPr>
              <w:rFonts w:ascii="Garamond" w:hAnsi="Garamond" w:cs="Courier New"/>
              <w:b/>
              <w:bCs/>
              <w:spacing w:val="8"/>
              <w:w w:val="80"/>
              <w:sz w:val="32"/>
              <w:szCs w:val="32"/>
            </w:rPr>
          </w:pPr>
          <w:r>
            <w:rPr>
              <w:rFonts w:ascii="Garamond" w:hAnsi="Garamond" w:cs="Courier New"/>
              <w:b/>
              <w:bCs/>
              <w:noProof/>
              <w:spacing w:val="8"/>
              <w:w w:val="80"/>
              <w:sz w:val="32"/>
              <w:szCs w:val="32"/>
            </w:rPr>
            <w:t>DEN NORSKE KIRKE</w:t>
          </w:r>
        </w:p>
      </w:tc>
    </w:tr>
    <w:tr w:rsidR="00615EC1" w:rsidRPr="002F1A50" w:rsidTr="00E110F3">
      <w:trPr>
        <w:cantSplit/>
        <w:trHeight w:val="274"/>
      </w:trPr>
      <w:tc>
        <w:tcPr>
          <w:tcW w:w="709" w:type="dxa"/>
          <w:vMerge/>
          <w:tcBorders>
            <w:top w:val="nil"/>
            <w:left w:val="nil"/>
            <w:bottom w:val="nil"/>
            <w:right w:val="nil"/>
          </w:tcBorders>
          <w:vAlign w:val="center"/>
          <w:hideMark/>
        </w:tcPr>
        <w:p w:rsidR="00615EC1" w:rsidRDefault="00615EC1" w:rsidP="00615EC1">
          <w:pPr>
            <w:spacing w:line="276" w:lineRule="auto"/>
            <w:rPr>
              <w:rFonts w:cs="Times New Roman"/>
              <w:sz w:val="6"/>
              <w:szCs w:val="20"/>
            </w:rPr>
          </w:pPr>
        </w:p>
      </w:tc>
      <w:sdt>
        <w:sdtPr>
          <w:rPr>
            <w:lang w:eastAsia="nb-NO"/>
          </w:rPr>
          <w:tag w:val="ToOrgUnit.Name"/>
          <w:id w:val="10052"/>
          <w:placeholder>
            <w:docPart w:val="DefaultPlaceholder_1081868574"/>
          </w:placeholder>
          <w:dataBinding w:prefixMappings="xmlns:gbs='http://www.software-innovation.no/growBusinessDocument'" w:xpath="/gbs:GrowBusinessDocument/gbs:ToOrgUnit.Name[@gbs:key='10052']" w:storeItemID="{39BC782F-4568-4898-AD49-A61D1BFF1F59}"/>
          <w:text/>
        </w:sdtPr>
        <w:sdtEndPr/>
        <w:sdtContent>
          <w:tc>
            <w:tcPr>
              <w:tcW w:w="9731" w:type="dxa"/>
              <w:tcBorders>
                <w:top w:val="nil"/>
                <w:left w:val="nil"/>
                <w:bottom w:val="nil"/>
                <w:right w:val="nil"/>
              </w:tcBorders>
              <w:hideMark/>
            </w:tcPr>
            <w:p w:rsidR="00615EC1" w:rsidRPr="00E76459" w:rsidRDefault="00D6267F" w:rsidP="002F1A50">
              <w:pPr>
                <w:rPr>
                  <w:b/>
                  <w:lang w:eastAsia="nb-NO"/>
                </w:rPr>
              </w:pPr>
              <w:r>
                <w:rPr>
                  <w:lang w:eastAsia="nb-NO"/>
                </w:rPr>
                <w:t>KR - Avdeling for samisk kirkeliv</w:t>
              </w:r>
            </w:p>
          </w:tc>
        </w:sdtContent>
      </w:sdt>
    </w:tr>
  </w:tbl>
  <w:p w:rsidR="00C60BDA" w:rsidRPr="00E76459" w:rsidRDefault="00C60BDA" w:rsidP="00615EC1">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EE"/>
    <w:rsid w:val="00001AD5"/>
    <w:rsid w:val="00006CD9"/>
    <w:rsid w:val="00036B51"/>
    <w:rsid w:val="0006636D"/>
    <w:rsid w:val="000977A3"/>
    <w:rsid w:val="000A69B9"/>
    <w:rsid w:val="000B095B"/>
    <w:rsid w:val="000C33C0"/>
    <w:rsid w:val="000C44E4"/>
    <w:rsid w:val="000D2D20"/>
    <w:rsid w:val="000E1742"/>
    <w:rsid w:val="001029BD"/>
    <w:rsid w:val="0010503C"/>
    <w:rsid w:val="00116161"/>
    <w:rsid w:val="00116642"/>
    <w:rsid w:val="00134F0E"/>
    <w:rsid w:val="001411E4"/>
    <w:rsid w:val="00145C6C"/>
    <w:rsid w:val="001502DE"/>
    <w:rsid w:val="0015615C"/>
    <w:rsid w:val="001711E2"/>
    <w:rsid w:val="00191FF3"/>
    <w:rsid w:val="00193745"/>
    <w:rsid w:val="001B649B"/>
    <w:rsid w:val="001D1C6D"/>
    <w:rsid w:val="002151E1"/>
    <w:rsid w:val="00231CF9"/>
    <w:rsid w:val="00245205"/>
    <w:rsid w:val="002549C9"/>
    <w:rsid w:val="00272620"/>
    <w:rsid w:val="002801DB"/>
    <w:rsid w:val="002814E4"/>
    <w:rsid w:val="002815DF"/>
    <w:rsid w:val="002B21EB"/>
    <w:rsid w:val="002E4670"/>
    <w:rsid w:val="002F1A50"/>
    <w:rsid w:val="002F55FF"/>
    <w:rsid w:val="003023D4"/>
    <w:rsid w:val="0030758F"/>
    <w:rsid w:val="00336500"/>
    <w:rsid w:val="00355F31"/>
    <w:rsid w:val="00362561"/>
    <w:rsid w:val="00367C02"/>
    <w:rsid w:val="00367EEC"/>
    <w:rsid w:val="00384825"/>
    <w:rsid w:val="003A0B40"/>
    <w:rsid w:val="003C19D1"/>
    <w:rsid w:val="003C695B"/>
    <w:rsid w:val="0040359C"/>
    <w:rsid w:val="00405C15"/>
    <w:rsid w:val="00407C6B"/>
    <w:rsid w:val="00414D3B"/>
    <w:rsid w:val="00422368"/>
    <w:rsid w:val="004536BE"/>
    <w:rsid w:val="004946E3"/>
    <w:rsid w:val="004A122A"/>
    <w:rsid w:val="004E5C55"/>
    <w:rsid w:val="004E6239"/>
    <w:rsid w:val="004F31D5"/>
    <w:rsid w:val="004F6762"/>
    <w:rsid w:val="00515E89"/>
    <w:rsid w:val="0051634F"/>
    <w:rsid w:val="005435D4"/>
    <w:rsid w:val="00561733"/>
    <w:rsid w:val="00566609"/>
    <w:rsid w:val="00572CFE"/>
    <w:rsid w:val="00573CC1"/>
    <w:rsid w:val="00575F8D"/>
    <w:rsid w:val="005845E1"/>
    <w:rsid w:val="005C37A1"/>
    <w:rsid w:val="006123C2"/>
    <w:rsid w:val="00612E85"/>
    <w:rsid w:val="0061473E"/>
    <w:rsid w:val="00615EC1"/>
    <w:rsid w:val="00620A8F"/>
    <w:rsid w:val="0062524E"/>
    <w:rsid w:val="00640395"/>
    <w:rsid w:val="006646FE"/>
    <w:rsid w:val="00683746"/>
    <w:rsid w:val="00684971"/>
    <w:rsid w:val="00691B45"/>
    <w:rsid w:val="006A671C"/>
    <w:rsid w:val="006A6EC0"/>
    <w:rsid w:val="006D6203"/>
    <w:rsid w:val="006D67F8"/>
    <w:rsid w:val="006E2598"/>
    <w:rsid w:val="006E6180"/>
    <w:rsid w:val="006F57AF"/>
    <w:rsid w:val="00721477"/>
    <w:rsid w:val="007331CC"/>
    <w:rsid w:val="00760499"/>
    <w:rsid w:val="00772A1B"/>
    <w:rsid w:val="00791861"/>
    <w:rsid w:val="007A3ED1"/>
    <w:rsid w:val="007B6FA2"/>
    <w:rsid w:val="007E1EFF"/>
    <w:rsid w:val="00813D8E"/>
    <w:rsid w:val="00814715"/>
    <w:rsid w:val="008215FC"/>
    <w:rsid w:val="008562D3"/>
    <w:rsid w:val="0086106C"/>
    <w:rsid w:val="008838B6"/>
    <w:rsid w:val="008A7EA0"/>
    <w:rsid w:val="008C7847"/>
    <w:rsid w:val="008E3549"/>
    <w:rsid w:val="008E3C19"/>
    <w:rsid w:val="008E7228"/>
    <w:rsid w:val="00907FEC"/>
    <w:rsid w:val="00925ECE"/>
    <w:rsid w:val="00943B61"/>
    <w:rsid w:val="009856A9"/>
    <w:rsid w:val="009C5429"/>
    <w:rsid w:val="009E6F4C"/>
    <w:rsid w:val="009F03C5"/>
    <w:rsid w:val="00A3363A"/>
    <w:rsid w:val="00A375C1"/>
    <w:rsid w:val="00A42E61"/>
    <w:rsid w:val="00A549AE"/>
    <w:rsid w:val="00A72FB5"/>
    <w:rsid w:val="00A764CF"/>
    <w:rsid w:val="00AB6457"/>
    <w:rsid w:val="00AC09D1"/>
    <w:rsid w:val="00AC2E35"/>
    <w:rsid w:val="00AC4EC1"/>
    <w:rsid w:val="00AD37DC"/>
    <w:rsid w:val="00AE08B7"/>
    <w:rsid w:val="00AE5CC0"/>
    <w:rsid w:val="00B14C61"/>
    <w:rsid w:val="00B1700B"/>
    <w:rsid w:val="00B24090"/>
    <w:rsid w:val="00B57ECA"/>
    <w:rsid w:val="00B639D2"/>
    <w:rsid w:val="00B83A8B"/>
    <w:rsid w:val="00B91172"/>
    <w:rsid w:val="00B951DE"/>
    <w:rsid w:val="00BE0AC0"/>
    <w:rsid w:val="00BE6E34"/>
    <w:rsid w:val="00C07A43"/>
    <w:rsid w:val="00C10186"/>
    <w:rsid w:val="00C231AF"/>
    <w:rsid w:val="00C34163"/>
    <w:rsid w:val="00C4334F"/>
    <w:rsid w:val="00C51874"/>
    <w:rsid w:val="00C60BDA"/>
    <w:rsid w:val="00C732DB"/>
    <w:rsid w:val="00CB1085"/>
    <w:rsid w:val="00CB19F9"/>
    <w:rsid w:val="00CC60F3"/>
    <w:rsid w:val="00CD5570"/>
    <w:rsid w:val="00CE53F7"/>
    <w:rsid w:val="00D02388"/>
    <w:rsid w:val="00D0589F"/>
    <w:rsid w:val="00D44071"/>
    <w:rsid w:val="00D479FA"/>
    <w:rsid w:val="00D54C29"/>
    <w:rsid w:val="00D6267F"/>
    <w:rsid w:val="00D63EB2"/>
    <w:rsid w:val="00D71EA4"/>
    <w:rsid w:val="00D74C80"/>
    <w:rsid w:val="00DA6BBB"/>
    <w:rsid w:val="00DE470D"/>
    <w:rsid w:val="00DE5279"/>
    <w:rsid w:val="00DF35D7"/>
    <w:rsid w:val="00E110F3"/>
    <w:rsid w:val="00E153EE"/>
    <w:rsid w:val="00E3027B"/>
    <w:rsid w:val="00E71775"/>
    <w:rsid w:val="00E76459"/>
    <w:rsid w:val="00E8246C"/>
    <w:rsid w:val="00EA3022"/>
    <w:rsid w:val="00EC1A0D"/>
    <w:rsid w:val="00EC3172"/>
    <w:rsid w:val="00EE1C12"/>
    <w:rsid w:val="00EE2C41"/>
    <w:rsid w:val="00F01B5F"/>
    <w:rsid w:val="00F31E01"/>
    <w:rsid w:val="00F32624"/>
    <w:rsid w:val="00F84AC5"/>
    <w:rsid w:val="00F96905"/>
    <w:rsid w:val="00FA7F6D"/>
    <w:rsid w:val="00FC126C"/>
    <w:rsid w:val="00FE2054"/>
    <w:rsid w:val="00FF25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CD4E4"/>
  <w15:docId w15:val="{C73F30E3-9ED1-442F-94B0-E4A843B3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561"/>
    <w:pPr>
      <w:spacing w:after="0" w:line="240" w:lineRule="auto"/>
    </w:pPr>
    <w:rPr>
      <w:rFonts w:ascii="Arial" w:hAnsi="Arial"/>
    </w:rPr>
  </w:style>
  <w:style w:type="paragraph" w:styleId="Overskrift1">
    <w:name w:val="heading 1"/>
    <w:basedOn w:val="Normal"/>
    <w:next w:val="Normal"/>
    <w:link w:val="Overskrift1Tegn"/>
    <w:uiPriority w:val="9"/>
    <w:qFormat/>
    <w:rsid w:val="00362561"/>
    <w:pPr>
      <w:keepNext/>
      <w:keepLines/>
      <w:spacing w:before="480" w:after="240"/>
      <w:outlineLvl w:val="0"/>
    </w:pPr>
    <w:rPr>
      <w:rFonts w:eastAsiaTheme="majorEastAsia" w:cstheme="majorBidi"/>
      <w:b/>
      <w:bCs/>
      <w:sz w:val="28"/>
      <w:szCs w:val="28"/>
    </w:rPr>
  </w:style>
  <w:style w:type="paragraph" w:styleId="Overskrift2">
    <w:name w:val="heading 2"/>
    <w:basedOn w:val="Normal"/>
    <w:next w:val="Normal"/>
    <w:link w:val="Overskrift2Tegn"/>
    <w:uiPriority w:val="9"/>
    <w:semiHidden/>
    <w:unhideWhenUsed/>
    <w:qFormat/>
    <w:rsid w:val="00EE1C12"/>
    <w:pPr>
      <w:keepNext/>
      <w:keepLines/>
      <w:spacing w:before="200"/>
      <w:outlineLvl w:val="1"/>
    </w:pPr>
    <w:rPr>
      <w:rFonts w:asciiTheme="majorHAnsi" w:eastAsiaTheme="majorEastAsia" w:hAnsiTheme="majorHAnsi" w:cstheme="majorBidi"/>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C60BDA"/>
    <w:pPr>
      <w:tabs>
        <w:tab w:val="center" w:pos="4536"/>
        <w:tab w:val="right" w:pos="9072"/>
      </w:tabs>
    </w:pPr>
  </w:style>
  <w:style w:type="character" w:customStyle="1" w:styleId="TopptekstTegn">
    <w:name w:val="Topptekst Tegn"/>
    <w:basedOn w:val="Standardskriftforavsnitt"/>
    <w:link w:val="Topptekst"/>
    <w:uiPriority w:val="99"/>
    <w:rsid w:val="00C60BDA"/>
  </w:style>
  <w:style w:type="paragraph" w:styleId="Bunntekst">
    <w:name w:val="footer"/>
    <w:basedOn w:val="Normal"/>
    <w:link w:val="BunntekstTegn"/>
    <w:uiPriority w:val="99"/>
    <w:unhideWhenUsed/>
    <w:rsid w:val="00EC1A0D"/>
    <w:pPr>
      <w:tabs>
        <w:tab w:val="center" w:pos="4536"/>
        <w:tab w:val="right" w:pos="9072"/>
      </w:tabs>
    </w:pPr>
    <w:rPr>
      <w:sz w:val="16"/>
    </w:rPr>
  </w:style>
  <w:style w:type="character" w:customStyle="1" w:styleId="BunntekstTegn">
    <w:name w:val="Bunntekst Tegn"/>
    <w:basedOn w:val="Standardskriftforavsnitt"/>
    <w:link w:val="Bunntekst"/>
    <w:uiPriority w:val="99"/>
    <w:rsid w:val="00EC1A0D"/>
    <w:rPr>
      <w:sz w:val="16"/>
    </w:rPr>
  </w:style>
  <w:style w:type="table" w:styleId="Tabellrutenett">
    <w:name w:val="Table Grid"/>
    <w:basedOn w:val="Vanligtabell"/>
    <w:uiPriority w:val="59"/>
    <w:rsid w:val="00C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D5570"/>
    <w:rPr>
      <w:rFonts w:ascii="Tahoma" w:hAnsi="Tahoma" w:cs="Tahoma"/>
      <w:sz w:val="16"/>
      <w:szCs w:val="16"/>
    </w:rPr>
  </w:style>
  <w:style w:type="character" w:customStyle="1" w:styleId="BobletekstTegn">
    <w:name w:val="Bobletekst Tegn"/>
    <w:basedOn w:val="Standardskriftforavsnitt"/>
    <w:link w:val="Bobletekst"/>
    <w:uiPriority w:val="99"/>
    <w:semiHidden/>
    <w:rsid w:val="00CD5570"/>
    <w:rPr>
      <w:rFonts w:ascii="Tahoma" w:hAnsi="Tahoma" w:cs="Tahoma"/>
      <w:sz w:val="16"/>
      <w:szCs w:val="16"/>
    </w:rPr>
  </w:style>
  <w:style w:type="character" w:customStyle="1" w:styleId="Ledetekst">
    <w:name w:val="Ledetekst"/>
    <w:basedOn w:val="Standardskriftforavsnitt"/>
    <w:uiPriority w:val="1"/>
    <w:qFormat/>
    <w:rsid w:val="00193745"/>
    <w:rPr>
      <w:sz w:val="18"/>
    </w:rPr>
  </w:style>
  <w:style w:type="character" w:customStyle="1" w:styleId="Overskrift1Tegn">
    <w:name w:val="Overskrift 1 Tegn"/>
    <w:basedOn w:val="Standardskriftforavsnitt"/>
    <w:link w:val="Overskrift1"/>
    <w:uiPriority w:val="9"/>
    <w:rsid w:val="00362561"/>
    <w:rPr>
      <w:rFonts w:ascii="Arial" w:eastAsiaTheme="majorEastAsia" w:hAnsi="Arial" w:cstheme="majorBidi"/>
      <w:b/>
      <w:bCs/>
      <w:sz w:val="28"/>
      <w:szCs w:val="28"/>
    </w:rPr>
  </w:style>
  <w:style w:type="character" w:styleId="Plassholdertekst">
    <w:name w:val="Placeholder Text"/>
    <w:basedOn w:val="Standardskriftforavsnitt"/>
    <w:uiPriority w:val="99"/>
    <w:semiHidden/>
    <w:rsid w:val="00DE470D"/>
    <w:rPr>
      <w:color w:val="808080"/>
    </w:rPr>
  </w:style>
  <w:style w:type="character" w:customStyle="1" w:styleId="Overskrift2Tegn">
    <w:name w:val="Overskrift 2 Tegn"/>
    <w:basedOn w:val="Standardskriftforavsnitt"/>
    <w:link w:val="Overskrift2"/>
    <w:uiPriority w:val="9"/>
    <w:semiHidden/>
    <w:rsid w:val="00EE1C12"/>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2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dnk.p360.intern.kirkepartner.no/360templates/DNK_Notat_bokmal_blank_med_logo_referans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elt"/>
          <w:gallery w:val="placeholder"/>
        </w:category>
        <w:types>
          <w:type w:val="bbPlcHdr"/>
        </w:types>
        <w:behaviors>
          <w:behavior w:val="content"/>
        </w:behaviors>
        <w:guid w:val="{D4D8A60F-6CDB-4640-85C7-471BBD19CD2C}"/>
      </w:docPartPr>
      <w:docPartBody>
        <w:p w:rsidR="0004390B" w:rsidRDefault="007761D0">
          <w:r w:rsidRPr="001F39C9">
            <w:rPr>
              <w:rStyle w:val="Plassholdertekst"/>
            </w:rPr>
            <w:t>Klikk her for å skrive inn tekst.</w:t>
          </w:r>
        </w:p>
      </w:docPartBody>
    </w:docPart>
    <w:docPart>
      <w:docPartPr>
        <w:name w:val="DefaultPlaceholder_1081868574"/>
        <w:category>
          <w:name w:val="General"/>
          <w:gallery w:val="placeholder"/>
        </w:category>
        <w:types>
          <w:type w:val="bbPlcHdr"/>
        </w:types>
        <w:behaviors>
          <w:behavior w:val="content"/>
        </w:behaviors>
        <w:guid w:val="{9C71CCF5-DF09-4FFA-AC87-8A4ACA8D2B48}"/>
      </w:docPartPr>
      <w:docPartBody>
        <w:p w:rsidR="00F2062E" w:rsidRDefault="00B1068C">
          <w:r w:rsidRPr="00283185">
            <w:rPr>
              <w:rStyle w:val="Plassholdertekst"/>
            </w:rPr>
            <w:t>Click here to enter text.</w:t>
          </w:r>
        </w:p>
      </w:docPartBody>
    </w:docPart>
    <w:docPart>
      <w:docPartPr>
        <w:name w:val="28A4F40B2D7142C2AF323A8EA136C205"/>
        <w:category>
          <w:name w:val="General"/>
          <w:gallery w:val="placeholder"/>
        </w:category>
        <w:types>
          <w:type w:val="bbPlcHdr"/>
        </w:types>
        <w:behaviors>
          <w:behavior w:val="content"/>
        </w:behaviors>
        <w:guid w:val="{691FEDF1-78F5-49F7-B737-DE345159593A}"/>
      </w:docPartPr>
      <w:docPartBody>
        <w:p w:rsidR="004150DB" w:rsidRDefault="00D425AE" w:rsidP="00D425AE">
          <w:pPr>
            <w:pStyle w:val="28A4F40B2D7142C2AF323A8EA136C205"/>
          </w:pPr>
          <w:r w:rsidRPr="00283185">
            <w:rPr>
              <w:rStyle w:val="Plassholdertekst"/>
            </w:rPr>
            <w:t>Click here to enter text.</w:t>
          </w:r>
        </w:p>
      </w:docPartBody>
    </w:docPart>
    <w:docPart>
      <w:docPartPr>
        <w:name w:val="71EE3F2540264CFEBD499AADF94AD5CB"/>
        <w:category>
          <w:name w:val="General"/>
          <w:gallery w:val="placeholder"/>
        </w:category>
        <w:types>
          <w:type w:val="bbPlcHdr"/>
        </w:types>
        <w:behaviors>
          <w:behavior w:val="content"/>
        </w:behaviors>
        <w:guid w:val="{B435E7C1-872A-49B2-B809-65207CA8B76A}"/>
      </w:docPartPr>
      <w:docPartBody>
        <w:p w:rsidR="004150DB" w:rsidRDefault="00D425AE" w:rsidP="00D425AE">
          <w:pPr>
            <w:pStyle w:val="71EE3F2540264CFEBD499AADF94AD5CB"/>
          </w:pPr>
          <w:r w:rsidRPr="00283185">
            <w:rPr>
              <w:rStyle w:val="Plassholdertekst"/>
            </w:rPr>
            <w:t>Click here to enter text.</w:t>
          </w:r>
        </w:p>
      </w:docPartBody>
    </w:docPart>
    <w:docPart>
      <w:docPartPr>
        <w:name w:val="62CC596B47114A159654C13B52D0C6E3"/>
        <w:category>
          <w:name w:val="General"/>
          <w:gallery w:val="placeholder"/>
        </w:category>
        <w:types>
          <w:type w:val="bbPlcHdr"/>
        </w:types>
        <w:behaviors>
          <w:behavior w:val="content"/>
        </w:behaviors>
        <w:guid w:val="{D4832237-5E18-4751-B307-67938A14F69E}"/>
      </w:docPartPr>
      <w:docPartBody>
        <w:p w:rsidR="004150DB" w:rsidRDefault="00D425AE" w:rsidP="00D425AE">
          <w:pPr>
            <w:pStyle w:val="62CC596B47114A159654C13B52D0C6E3"/>
          </w:pPr>
          <w:r w:rsidRPr="00283185">
            <w:rPr>
              <w:rStyle w:val="Plassholdertekst"/>
            </w:rPr>
            <w:t>Click here to enter text.</w:t>
          </w:r>
        </w:p>
      </w:docPartBody>
    </w:docPart>
    <w:docPart>
      <w:docPartPr>
        <w:name w:val="241DA83FF94A497BAFE786715B0E38E0"/>
        <w:category>
          <w:name w:val="Generelt"/>
          <w:gallery w:val="placeholder"/>
        </w:category>
        <w:types>
          <w:type w:val="bbPlcHdr"/>
        </w:types>
        <w:behaviors>
          <w:behavior w:val="content"/>
        </w:behaviors>
        <w:guid w:val="{48D127C6-4CD1-4A63-AFCD-38DAE5187466}"/>
      </w:docPartPr>
      <w:docPartBody>
        <w:p w:rsidR="00C04A5B" w:rsidRDefault="00EE4036" w:rsidP="00EE4036">
          <w:pPr>
            <w:pStyle w:val="241DA83FF94A497BAFE786715B0E38E0"/>
          </w:pPr>
          <w:r w:rsidRPr="00283185">
            <w:rPr>
              <w:rStyle w:val="Plassholdertekst"/>
            </w:rPr>
            <w:t>Click here to enter text.</w:t>
          </w:r>
        </w:p>
      </w:docPartBody>
    </w:docPart>
    <w:docPart>
      <w:docPartPr>
        <w:name w:val="C311BF93A3884E99943FD34928C391D6"/>
        <w:category>
          <w:name w:val="Generelt"/>
          <w:gallery w:val="placeholder"/>
        </w:category>
        <w:types>
          <w:type w:val="bbPlcHdr"/>
        </w:types>
        <w:behaviors>
          <w:behavior w:val="content"/>
        </w:behaviors>
        <w:guid w:val="{77BD5C3C-7B0E-42AE-BBC0-2B8F57818DF3}"/>
      </w:docPartPr>
      <w:docPartBody>
        <w:p w:rsidR="00C04A5B" w:rsidRDefault="00EE4036" w:rsidP="00EE4036">
          <w:pPr>
            <w:pStyle w:val="C311BF93A3884E99943FD34928C391D6"/>
          </w:pPr>
          <w:r w:rsidRPr="00F22A8D">
            <w:rPr>
              <w:rStyle w:val="Plassholdertekst"/>
            </w:rPr>
            <w:t>Click here to enter a date.</w:t>
          </w:r>
        </w:p>
      </w:docPartBody>
    </w:docPart>
    <w:docPart>
      <w:docPartPr>
        <w:name w:val="0FACBE3A6E7E45788BFE9037FF2239F3"/>
        <w:category>
          <w:name w:val="Generelt"/>
          <w:gallery w:val="placeholder"/>
        </w:category>
        <w:types>
          <w:type w:val="bbPlcHdr"/>
        </w:types>
        <w:behaviors>
          <w:behavior w:val="content"/>
        </w:behaviors>
        <w:guid w:val="{7367E3F3-6B91-4032-9BC0-A4C6225DFBC6}"/>
      </w:docPartPr>
      <w:docPartBody>
        <w:p w:rsidR="007E0E51" w:rsidRDefault="00FA7621" w:rsidP="00FA7621">
          <w:pPr>
            <w:pStyle w:val="0FACBE3A6E7E45788BFE9037FF2239F3"/>
          </w:pPr>
          <w:r w:rsidRPr="00283185">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D0"/>
    <w:rsid w:val="000256A2"/>
    <w:rsid w:val="00036A71"/>
    <w:rsid w:val="0004390B"/>
    <w:rsid w:val="000A454D"/>
    <w:rsid w:val="00194409"/>
    <w:rsid w:val="001C1CF0"/>
    <w:rsid w:val="001D37C9"/>
    <w:rsid w:val="00320FAE"/>
    <w:rsid w:val="003860DA"/>
    <w:rsid w:val="003C444A"/>
    <w:rsid w:val="004150DB"/>
    <w:rsid w:val="0046373F"/>
    <w:rsid w:val="004914BF"/>
    <w:rsid w:val="005154AE"/>
    <w:rsid w:val="00546B9F"/>
    <w:rsid w:val="00551C6A"/>
    <w:rsid w:val="00584BF3"/>
    <w:rsid w:val="00633A5B"/>
    <w:rsid w:val="0065443A"/>
    <w:rsid w:val="006B3ABD"/>
    <w:rsid w:val="006D4CC1"/>
    <w:rsid w:val="00702880"/>
    <w:rsid w:val="00735209"/>
    <w:rsid w:val="007359A4"/>
    <w:rsid w:val="0075092D"/>
    <w:rsid w:val="007761D0"/>
    <w:rsid w:val="007B6BA2"/>
    <w:rsid w:val="007C5A8F"/>
    <w:rsid w:val="007E0E51"/>
    <w:rsid w:val="00857E93"/>
    <w:rsid w:val="008D62E3"/>
    <w:rsid w:val="008F43AD"/>
    <w:rsid w:val="0094477A"/>
    <w:rsid w:val="009F6260"/>
    <w:rsid w:val="00A66740"/>
    <w:rsid w:val="00A87113"/>
    <w:rsid w:val="00A920BD"/>
    <w:rsid w:val="00AC122E"/>
    <w:rsid w:val="00B1068C"/>
    <w:rsid w:val="00B34565"/>
    <w:rsid w:val="00C04A5B"/>
    <w:rsid w:val="00C130F7"/>
    <w:rsid w:val="00C36816"/>
    <w:rsid w:val="00C66AC8"/>
    <w:rsid w:val="00C94618"/>
    <w:rsid w:val="00D145DC"/>
    <w:rsid w:val="00D17CE1"/>
    <w:rsid w:val="00D425AE"/>
    <w:rsid w:val="00D85B15"/>
    <w:rsid w:val="00D95D46"/>
    <w:rsid w:val="00DF0798"/>
    <w:rsid w:val="00E157D2"/>
    <w:rsid w:val="00E43671"/>
    <w:rsid w:val="00EE37D6"/>
    <w:rsid w:val="00EE4036"/>
    <w:rsid w:val="00F1547D"/>
    <w:rsid w:val="00F2062E"/>
    <w:rsid w:val="00F54779"/>
    <w:rsid w:val="00F614A8"/>
    <w:rsid w:val="00F656A8"/>
    <w:rsid w:val="00FA76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1D0"/>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FA7621"/>
    <w:rPr>
      <w:color w:val="808080"/>
    </w:rPr>
  </w:style>
  <w:style w:type="paragraph" w:customStyle="1" w:styleId="575DDFF137334B9BA254D44A9454E6BB">
    <w:name w:val="575DDFF137334B9BA254D44A9454E6BB"/>
    <w:rsid w:val="003C444A"/>
    <w:pPr>
      <w:spacing w:after="0" w:line="240" w:lineRule="auto"/>
    </w:pPr>
    <w:rPr>
      <w:rFonts w:ascii="Arial" w:eastAsiaTheme="minorHAnsi" w:hAnsi="Arial"/>
      <w:lang w:eastAsia="en-US"/>
    </w:rPr>
  </w:style>
  <w:style w:type="paragraph" w:customStyle="1" w:styleId="32789B20275B4A7D9D1F45A0E37BDE80">
    <w:name w:val="32789B20275B4A7D9D1F45A0E37BDE80"/>
    <w:rsid w:val="003C444A"/>
    <w:pPr>
      <w:spacing w:after="0" w:line="240" w:lineRule="auto"/>
    </w:pPr>
    <w:rPr>
      <w:rFonts w:ascii="Arial" w:eastAsiaTheme="minorHAnsi" w:hAnsi="Arial"/>
      <w:lang w:eastAsia="en-US"/>
    </w:rPr>
  </w:style>
  <w:style w:type="paragraph" w:customStyle="1" w:styleId="09F972742E324D30B876CA4653CAC06D">
    <w:name w:val="09F972742E324D30B876CA4653CAC06D"/>
    <w:rsid w:val="003C444A"/>
    <w:pPr>
      <w:spacing w:after="160" w:line="259" w:lineRule="auto"/>
    </w:pPr>
  </w:style>
  <w:style w:type="paragraph" w:customStyle="1" w:styleId="D7EB2863BB2A4FCF8DEA432F9C6FD34D">
    <w:name w:val="D7EB2863BB2A4FCF8DEA432F9C6FD34D"/>
    <w:rsid w:val="003C444A"/>
    <w:pPr>
      <w:spacing w:after="160" w:line="259" w:lineRule="auto"/>
    </w:pPr>
  </w:style>
  <w:style w:type="paragraph" w:customStyle="1" w:styleId="31CB1FC0119843B4BAF91C37907A6EC0">
    <w:name w:val="31CB1FC0119843B4BAF91C37907A6EC0"/>
    <w:rsid w:val="003C444A"/>
    <w:pPr>
      <w:spacing w:after="160" w:line="259" w:lineRule="auto"/>
    </w:pPr>
  </w:style>
  <w:style w:type="paragraph" w:customStyle="1" w:styleId="DBBFAAD9E4AE4E1FAF694D8FDF56E7B8">
    <w:name w:val="DBBFAAD9E4AE4E1FAF694D8FDF56E7B8"/>
    <w:rsid w:val="003C444A"/>
    <w:pPr>
      <w:spacing w:after="160" w:line="259" w:lineRule="auto"/>
    </w:pPr>
  </w:style>
  <w:style w:type="paragraph" w:customStyle="1" w:styleId="AC7B911BA10E4157AB86E046BC459610">
    <w:name w:val="AC7B911BA10E4157AB86E046BC459610"/>
    <w:rsid w:val="003C444A"/>
    <w:pPr>
      <w:spacing w:after="160" w:line="259" w:lineRule="auto"/>
    </w:pPr>
  </w:style>
  <w:style w:type="paragraph" w:customStyle="1" w:styleId="C1EE68511B7B4BD1A23C095A370D6273">
    <w:name w:val="C1EE68511B7B4BD1A23C095A370D6273"/>
    <w:rsid w:val="003C444A"/>
    <w:pPr>
      <w:spacing w:after="160" w:line="259" w:lineRule="auto"/>
    </w:pPr>
  </w:style>
  <w:style w:type="paragraph" w:customStyle="1" w:styleId="BC4981C8661A4DFB9605E65D5DE17E64">
    <w:name w:val="BC4981C8661A4DFB9605E65D5DE17E64"/>
    <w:rsid w:val="003C444A"/>
    <w:pPr>
      <w:spacing w:after="160" w:line="259" w:lineRule="auto"/>
    </w:pPr>
  </w:style>
  <w:style w:type="paragraph" w:customStyle="1" w:styleId="D4E0219D1A4E43D184A26C7C8F96E4B8">
    <w:name w:val="D4E0219D1A4E43D184A26C7C8F96E4B8"/>
    <w:rsid w:val="003C444A"/>
    <w:pPr>
      <w:spacing w:after="160" w:line="259" w:lineRule="auto"/>
    </w:pPr>
  </w:style>
  <w:style w:type="paragraph" w:customStyle="1" w:styleId="721BF2E073FD4DD9AE113EA32FA3A94B">
    <w:name w:val="721BF2E073FD4DD9AE113EA32FA3A94B"/>
    <w:rsid w:val="003C444A"/>
    <w:pPr>
      <w:spacing w:after="160" w:line="259" w:lineRule="auto"/>
    </w:pPr>
  </w:style>
  <w:style w:type="paragraph" w:customStyle="1" w:styleId="CF411B649E2E46B8867EF7C857B645C7">
    <w:name w:val="CF411B649E2E46B8867EF7C857B645C7"/>
    <w:rsid w:val="003C444A"/>
    <w:pPr>
      <w:spacing w:after="160" w:line="259" w:lineRule="auto"/>
    </w:pPr>
  </w:style>
  <w:style w:type="paragraph" w:customStyle="1" w:styleId="3B1BC4B7738444EFA1B6F8C892465E6F">
    <w:name w:val="3B1BC4B7738444EFA1B6F8C892465E6F"/>
    <w:rsid w:val="003C444A"/>
    <w:pPr>
      <w:spacing w:after="160" w:line="259" w:lineRule="auto"/>
    </w:pPr>
  </w:style>
  <w:style w:type="paragraph" w:customStyle="1" w:styleId="51DF93FB0AB14BC688E1E2D7BA375FA5">
    <w:name w:val="51DF93FB0AB14BC688E1E2D7BA375FA5"/>
    <w:rsid w:val="003C444A"/>
    <w:pPr>
      <w:spacing w:after="160" w:line="259" w:lineRule="auto"/>
    </w:pPr>
  </w:style>
  <w:style w:type="paragraph" w:customStyle="1" w:styleId="13C9BF72F10E4720BE3AD83015583DC3">
    <w:name w:val="13C9BF72F10E4720BE3AD83015583DC3"/>
    <w:rsid w:val="003C444A"/>
    <w:pPr>
      <w:spacing w:after="160" w:line="259" w:lineRule="auto"/>
    </w:pPr>
  </w:style>
  <w:style w:type="paragraph" w:customStyle="1" w:styleId="06DDDD9D92C24A28AE963AFDE2E747DA">
    <w:name w:val="06DDDD9D92C24A28AE963AFDE2E747DA"/>
    <w:rsid w:val="003C444A"/>
    <w:pPr>
      <w:spacing w:after="160" w:line="259" w:lineRule="auto"/>
    </w:pPr>
  </w:style>
  <w:style w:type="paragraph" w:customStyle="1" w:styleId="C621855DB601423AB7C4E5C3250C11AD">
    <w:name w:val="C621855DB601423AB7C4E5C3250C11AD"/>
    <w:rsid w:val="003C444A"/>
    <w:pPr>
      <w:spacing w:after="160" w:line="259" w:lineRule="auto"/>
    </w:pPr>
  </w:style>
  <w:style w:type="paragraph" w:customStyle="1" w:styleId="1C5A09BAD3404BE1B972E2234FC70A35">
    <w:name w:val="1C5A09BAD3404BE1B972E2234FC70A35"/>
    <w:rsid w:val="003C444A"/>
    <w:pPr>
      <w:spacing w:after="160" w:line="259" w:lineRule="auto"/>
    </w:pPr>
  </w:style>
  <w:style w:type="paragraph" w:customStyle="1" w:styleId="0F5AD114E68C457F8542412E141425BD">
    <w:name w:val="0F5AD114E68C457F8542412E141425BD"/>
    <w:rsid w:val="003C444A"/>
    <w:pPr>
      <w:spacing w:after="160" w:line="259" w:lineRule="auto"/>
    </w:pPr>
  </w:style>
  <w:style w:type="paragraph" w:customStyle="1" w:styleId="AE6382C209DB42E9946C7360767514E1">
    <w:name w:val="AE6382C209DB42E9946C7360767514E1"/>
    <w:rsid w:val="003C444A"/>
    <w:pPr>
      <w:spacing w:after="160" w:line="259" w:lineRule="auto"/>
    </w:pPr>
  </w:style>
  <w:style w:type="paragraph" w:customStyle="1" w:styleId="1830D44CF3E8425D9D81DE410B14E7B1">
    <w:name w:val="1830D44CF3E8425D9D81DE410B14E7B1"/>
    <w:rsid w:val="003C444A"/>
    <w:pPr>
      <w:spacing w:after="160" w:line="259" w:lineRule="auto"/>
    </w:pPr>
  </w:style>
  <w:style w:type="paragraph" w:customStyle="1" w:styleId="236FB9FAD31349399411A0F059151EE3">
    <w:name w:val="236FB9FAD31349399411A0F059151EE3"/>
    <w:rsid w:val="003C444A"/>
    <w:pPr>
      <w:spacing w:after="160" w:line="259" w:lineRule="auto"/>
    </w:pPr>
  </w:style>
  <w:style w:type="paragraph" w:customStyle="1" w:styleId="237ADC47034A4912BC4B49C57CA72EC3">
    <w:name w:val="237ADC47034A4912BC4B49C57CA72EC3"/>
    <w:rsid w:val="003C444A"/>
    <w:pPr>
      <w:spacing w:after="160" w:line="259" w:lineRule="auto"/>
    </w:pPr>
  </w:style>
  <w:style w:type="paragraph" w:customStyle="1" w:styleId="5F669ACC4BEE46899FD1B95FFB5D6F44">
    <w:name w:val="5F669ACC4BEE46899FD1B95FFB5D6F44"/>
    <w:rsid w:val="003C444A"/>
    <w:pPr>
      <w:spacing w:after="160" w:line="259" w:lineRule="auto"/>
    </w:pPr>
  </w:style>
  <w:style w:type="paragraph" w:customStyle="1" w:styleId="9ED5B611F81048D2BFECE64329E43BF8">
    <w:name w:val="9ED5B611F81048D2BFECE64329E43BF8"/>
    <w:rsid w:val="003C444A"/>
    <w:pPr>
      <w:spacing w:after="160" w:line="259" w:lineRule="auto"/>
    </w:pPr>
  </w:style>
  <w:style w:type="paragraph" w:customStyle="1" w:styleId="3EEBD0D2D369462994D166BBE0457BAD">
    <w:name w:val="3EEBD0D2D369462994D166BBE0457BAD"/>
    <w:rsid w:val="003C444A"/>
    <w:pPr>
      <w:spacing w:after="160" w:line="259" w:lineRule="auto"/>
    </w:pPr>
  </w:style>
  <w:style w:type="paragraph" w:customStyle="1" w:styleId="15964D80A21544FBA4CCDB32C151DE08">
    <w:name w:val="15964D80A21544FBA4CCDB32C151DE08"/>
    <w:rsid w:val="003C444A"/>
    <w:pPr>
      <w:spacing w:after="160" w:line="259" w:lineRule="auto"/>
    </w:pPr>
  </w:style>
  <w:style w:type="paragraph" w:customStyle="1" w:styleId="BF3A2858E1034C8194685EB7A4B312A9">
    <w:name w:val="BF3A2858E1034C8194685EB7A4B312A9"/>
    <w:rsid w:val="003C444A"/>
    <w:pPr>
      <w:spacing w:after="160" w:line="259" w:lineRule="auto"/>
    </w:pPr>
  </w:style>
  <w:style w:type="paragraph" w:customStyle="1" w:styleId="99695243B5C44F82997374E9E7E40680">
    <w:name w:val="99695243B5C44F82997374E9E7E40680"/>
    <w:rsid w:val="003C444A"/>
    <w:pPr>
      <w:spacing w:after="160" w:line="259" w:lineRule="auto"/>
    </w:pPr>
  </w:style>
  <w:style w:type="paragraph" w:customStyle="1" w:styleId="A12F60ECF0A04F22AB401C8C42FF94F5">
    <w:name w:val="A12F60ECF0A04F22AB401C8C42FF94F5"/>
    <w:rsid w:val="003C444A"/>
    <w:pPr>
      <w:spacing w:after="160" w:line="259" w:lineRule="auto"/>
    </w:pPr>
  </w:style>
  <w:style w:type="paragraph" w:customStyle="1" w:styleId="9A03344895B24E1BADBBA006D7C6F753">
    <w:name w:val="9A03344895B24E1BADBBA006D7C6F753"/>
    <w:rsid w:val="003C444A"/>
    <w:pPr>
      <w:spacing w:after="160" w:line="259" w:lineRule="auto"/>
    </w:pPr>
  </w:style>
  <w:style w:type="paragraph" w:customStyle="1" w:styleId="D7970FEFA442487486FA9EB3648F91D9">
    <w:name w:val="D7970FEFA442487486FA9EB3648F91D9"/>
    <w:rsid w:val="007C5A8F"/>
    <w:pPr>
      <w:spacing w:after="0" w:line="240" w:lineRule="auto"/>
    </w:pPr>
    <w:rPr>
      <w:rFonts w:ascii="Arial" w:eastAsiaTheme="minorHAnsi" w:hAnsi="Arial"/>
      <w:lang w:eastAsia="en-US"/>
    </w:rPr>
  </w:style>
  <w:style w:type="paragraph" w:customStyle="1" w:styleId="FF2A5A1E251D4686937FC1244391432F">
    <w:name w:val="FF2A5A1E251D4686937FC1244391432F"/>
    <w:rsid w:val="007C5A8F"/>
    <w:pPr>
      <w:spacing w:after="0" w:line="240" w:lineRule="auto"/>
    </w:pPr>
    <w:rPr>
      <w:rFonts w:ascii="Arial" w:eastAsiaTheme="minorHAnsi" w:hAnsi="Arial"/>
      <w:lang w:eastAsia="en-US"/>
    </w:rPr>
  </w:style>
  <w:style w:type="paragraph" w:customStyle="1" w:styleId="575DDFF137334B9BA254D44A9454E6BB1">
    <w:name w:val="575DDFF137334B9BA254D44A9454E6BB1"/>
    <w:rsid w:val="007C5A8F"/>
    <w:pPr>
      <w:spacing w:after="0" w:line="240" w:lineRule="auto"/>
    </w:pPr>
    <w:rPr>
      <w:rFonts w:ascii="Arial" w:eastAsiaTheme="minorHAnsi" w:hAnsi="Arial"/>
      <w:lang w:eastAsia="en-US"/>
    </w:rPr>
  </w:style>
  <w:style w:type="paragraph" w:customStyle="1" w:styleId="32789B20275B4A7D9D1F45A0E37BDE801">
    <w:name w:val="32789B20275B4A7D9D1F45A0E37BDE801"/>
    <w:rsid w:val="007C5A8F"/>
    <w:pPr>
      <w:spacing w:after="0" w:line="240" w:lineRule="auto"/>
    </w:pPr>
    <w:rPr>
      <w:rFonts w:ascii="Arial" w:eastAsiaTheme="minorHAnsi" w:hAnsi="Arial"/>
      <w:lang w:eastAsia="en-US"/>
    </w:rPr>
  </w:style>
  <w:style w:type="paragraph" w:customStyle="1" w:styleId="99493F4550D14C06BECA91828DE6EA14">
    <w:name w:val="99493F4550D14C06BECA91828DE6EA14"/>
    <w:rsid w:val="007C5A8F"/>
    <w:pPr>
      <w:spacing w:after="0" w:line="240" w:lineRule="auto"/>
    </w:pPr>
    <w:rPr>
      <w:rFonts w:ascii="Arial" w:eastAsiaTheme="minorHAnsi" w:hAnsi="Arial"/>
      <w:lang w:eastAsia="en-US"/>
    </w:rPr>
  </w:style>
  <w:style w:type="paragraph" w:customStyle="1" w:styleId="C82D5AE5D6AA483A8F73A2257E9B33FB">
    <w:name w:val="C82D5AE5D6AA483A8F73A2257E9B33FB"/>
    <w:rsid w:val="007C5A8F"/>
    <w:pPr>
      <w:spacing w:after="0" w:line="240" w:lineRule="auto"/>
    </w:pPr>
    <w:rPr>
      <w:rFonts w:ascii="Arial" w:eastAsiaTheme="minorHAnsi" w:hAnsi="Arial"/>
      <w:lang w:eastAsia="en-US"/>
    </w:rPr>
  </w:style>
  <w:style w:type="paragraph" w:customStyle="1" w:styleId="7C4666FB85734EDEB4D1A03C6894A05A">
    <w:name w:val="7C4666FB85734EDEB4D1A03C6894A05A"/>
    <w:rsid w:val="007C5A8F"/>
    <w:pPr>
      <w:spacing w:after="0" w:line="240" w:lineRule="auto"/>
    </w:pPr>
    <w:rPr>
      <w:rFonts w:ascii="Arial" w:eastAsiaTheme="minorHAnsi" w:hAnsi="Arial"/>
      <w:lang w:eastAsia="en-US"/>
    </w:rPr>
  </w:style>
  <w:style w:type="paragraph" w:customStyle="1" w:styleId="F4B2F2E6CCB74E93903AC6ECC477E82F">
    <w:name w:val="F4B2F2E6CCB74E93903AC6ECC477E82F"/>
    <w:rsid w:val="007C5A8F"/>
    <w:pPr>
      <w:spacing w:after="0" w:line="240" w:lineRule="auto"/>
    </w:pPr>
    <w:rPr>
      <w:rFonts w:ascii="Arial" w:eastAsiaTheme="minorHAnsi" w:hAnsi="Arial"/>
      <w:lang w:eastAsia="en-US"/>
    </w:rPr>
  </w:style>
  <w:style w:type="paragraph" w:customStyle="1" w:styleId="C1B34622461B41A9A12F672BA01B2B79">
    <w:name w:val="C1B34622461B41A9A12F672BA01B2B79"/>
    <w:rsid w:val="007C5A8F"/>
    <w:pPr>
      <w:spacing w:after="0" w:line="240" w:lineRule="auto"/>
    </w:pPr>
    <w:rPr>
      <w:rFonts w:ascii="Arial" w:eastAsiaTheme="minorHAnsi" w:hAnsi="Arial"/>
      <w:lang w:eastAsia="en-US"/>
    </w:rPr>
  </w:style>
  <w:style w:type="paragraph" w:customStyle="1" w:styleId="8136EF2CD03A46F3B2FA20DFD3A16CC1">
    <w:name w:val="8136EF2CD03A46F3B2FA20DFD3A16CC1"/>
    <w:rsid w:val="007C5A8F"/>
    <w:pPr>
      <w:spacing w:after="0" w:line="240" w:lineRule="auto"/>
    </w:pPr>
    <w:rPr>
      <w:rFonts w:ascii="Arial" w:eastAsiaTheme="minorHAnsi" w:hAnsi="Arial"/>
      <w:lang w:eastAsia="en-US"/>
    </w:rPr>
  </w:style>
  <w:style w:type="paragraph" w:customStyle="1" w:styleId="AD00B6B778064C65A2DB3438B23E15D4">
    <w:name w:val="AD00B6B778064C65A2DB3438B23E15D4"/>
    <w:rsid w:val="007C5A8F"/>
    <w:pPr>
      <w:spacing w:after="0" w:line="240" w:lineRule="auto"/>
    </w:pPr>
    <w:rPr>
      <w:rFonts w:ascii="Arial" w:eastAsiaTheme="minorHAnsi" w:hAnsi="Arial"/>
      <w:lang w:eastAsia="en-US"/>
    </w:rPr>
  </w:style>
  <w:style w:type="paragraph" w:customStyle="1" w:styleId="A58EDB546C1A45ACB3CD5492B56BDAC1">
    <w:name w:val="A58EDB546C1A45ACB3CD5492B56BDAC1"/>
    <w:rsid w:val="007C5A8F"/>
    <w:pPr>
      <w:spacing w:after="0" w:line="240" w:lineRule="auto"/>
    </w:pPr>
    <w:rPr>
      <w:rFonts w:ascii="Arial" w:eastAsiaTheme="minorHAnsi" w:hAnsi="Arial"/>
      <w:lang w:eastAsia="en-US"/>
    </w:rPr>
  </w:style>
  <w:style w:type="paragraph" w:customStyle="1" w:styleId="25D79F1F028B4871910A800308AC2B9E">
    <w:name w:val="25D79F1F028B4871910A800308AC2B9E"/>
    <w:rsid w:val="007C5A8F"/>
    <w:pPr>
      <w:spacing w:after="0" w:line="240" w:lineRule="auto"/>
    </w:pPr>
    <w:rPr>
      <w:rFonts w:ascii="Arial" w:eastAsiaTheme="minorHAnsi" w:hAnsi="Arial"/>
      <w:lang w:eastAsia="en-US"/>
    </w:rPr>
  </w:style>
  <w:style w:type="paragraph" w:customStyle="1" w:styleId="2967DFC0CBAF4DE1B1C7F1D0DCDC5709">
    <w:name w:val="2967DFC0CBAF4DE1B1C7F1D0DCDC5709"/>
    <w:rsid w:val="007C5A8F"/>
    <w:pPr>
      <w:spacing w:after="0" w:line="240" w:lineRule="auto"/>
    </w:pPr>
    <w:rPr>
      <w:rFonts w:ascii="Arial" w:eastAsiaTheme="minorHAnsi" w:hAnsi="Arial"/>
      <w:lang w:eastAsia="en-US"/>
    </w:rPr>
  </w:style>
  <w:style w:type="paragraph" w:customStyle="1" w:styleId="A1196C9A135143E8A0293135735CA3F2">
    <w:name w:val="A1196C9A135143E8A0293135735CA3F2"/>
    <w:rsid w:val="007C5A8F"/>
    <w:pPr>
      <w:spacing w:after="0" w:line="240" w:lineRule="auto"/>
    </w:pPr>
    <w:rPr>
      <w:rFonts w:ascii="Arial" w:eastAsiaTheme="minorHAnsi" w:hAnsi="Arial"/>
      <w:lang w:eastAsia="en-US"/>
    </w:rPr>
  </w:style>
  <w:style w:type="paragraph" w:customStyle="1" w:styleId="8DFC8EFE37994414A74EB035C3A6B25B">
    <w:name w:val="8DFC8EFE37994414A74EB035C3A6B25B"/>
    <w:rsid w:val="00F614A8"/>
    <w:pPr>
      <w:spacing w:after="160" w:line="259" w:lineRule="auto"/>
    </w:pPr>
  </w:style>
  <w:style w:type="paragraph" w:customStyle="1" w:styleId="45E31E73DDDF4F189E138A205AD00FE1">
    <w:name w:val="45E31E73DDDF4F189E138A205AD00FE1"/>
    <w:rsid w:val="00F614A8"/>
    <w:pPr>
      <w:spacing w:after="160" w:line="259" w:lineRule="auto"/>
    </w:pPr>
  </w:style>
  <w:style w:type="paragraph" w:customStyle="1" w:styleId="8E7D203345AE47F59216D292BFE546BC">
    <w:name w:val="8E7D203345AE47F59216D292BFE546BC"/>
    <w:rsid w:val="00A920BD"/>
    <w:pPr>
      <w:spacing w:after="160" w:line="259" w:lineRule="auto"/>
    </w:pPr>
  </w:style>
  <w:style w:type="paragraph" w:customStyle="1" w:styleId="FF2A5A1E251D4686937FC1244391432F1">
    <w:name w:val="FF2A5A1E251D4686937FC1244391432F1"/>
    <w:rsid w:val="00A920BD"/>
    <w:pPr>
      <w:spacing w:after="0" w:line="240" w:lineRule="auto"/>
    </w:pPr>
    <w:rPr>
      <w:rFonts w:ascii="Arial" w:eastAsiaTheme="minorHAnsi" w:hAnsi="Arial"/>
      <w:lang w:eastAsia="en-US"/>
    </w:rPr>
  </w:style>
  <w:style w:type="paragraph" w:customStyle="1" w:styleId="575DDFF137334B9BA254D44A9454E6BB2">
    <w:name w:val="575DDFF137334B9BA254D44A9454E6BB2"/>
    <w:rsid w:val="00A920BD"/>
    <w:pPr>
      <w:spacing w:after="0" w:line="240" w:lineRule="auto"/>
    </w:pPr>
    <w:rPr>
      <w:rFonts w:ascii="Arial" w:eastAsiaTheme="minorHAnsi" w:hAnsi="Arial"/>
      <w:lang w:eastAsia="en-US"/>
    </w:rPr>
  </w:style>
  <w:style w:type="paragraph" w:customStyle="1" w:styleId="32789B20275B4A7D9D1F45A0E37BDE802">
    <w:name w:val="32789B20275B4A7D9D1F45A0E37BDE802"/>
    <w:rsid w:val="00A920BD"/>
    <w:pPr>
      <w:spacing w:after="0" w:line="240" w:lineRule="auto"/>
    </w:pPr>
    <w:rPr>
      <w:rFonts w:ascii="Arial" w:eastAsiaTheme="minorHAnsi" w:hAnsi="Arial"/>
      <w:lang w:eastAsia="en-US"/>
    </w:rPr>
  </w:style>
  <w:style w:type="paragraph" w:customStyle="1" w:styleId="383A605558044376A9DA53D112F240A7">
    <w:name w:val="383A605558044376A9DA53D112F240A7"/>
    <w:rsid w:val="00A920BD"/>
    <w:pPr>
      <w:spacing w:after="0" w:line="240" w:lineRule="auto"/>
    </w:pPr>
    <w:rPr>
      <w:rFonts w:ascii="Arial" w:eastAsiaTheme="minorHAnsi" w:hAnsi="Arial"/>
      <w:lang w:eastAsia="en-US"/>
    </w:rPr>
  </w:style>
  <w:style w:type="paragraph" w:customStyle="1" w:styleId="C82D5AE5D6AA483A8F73A2257E9B33FB1">
    <w:name w:val="C82D5AE5D6AA483A8F73A2257E9B33FB1"/>
    <w:rsid w:val="00A920BD"/>
    <w:pPr>
      <w:spacing w:after="0" w:line="240" w:lineRule="auto"/>
    </w:pPr>
    <w:rPr>
      <w:rFonts w:ascii="Arial" w:eastAsiaTheme="minorHAnsi" w:hAnsi="Arial"/>
      <w:lang w:eastAsia="en-US"/>
    </w:rPr>
  </w:style>
  <w:style w:type="paragraph" w:customStyle="1" w:styleId="F4B2F2E6CCB74E93903AC6ECC477E82F1">
    <w:name w:val="F4B2F2E6CCB74E93903AC6ECC477E82F1"/>
    <w:rsid w:val="00A920BD"/>
    <w:pPr>
      <w:spacing w:after="0" w:line="240" w:lineRule="auto"/>
    </w:pPr>
    <w:rPr>
      <w:rFonts w:ascii="Arial" w:eastAsiaTheme="minorHAnsi" w:hAnsi="Arial"/>
      <w:lang w:eastAsia="en-US"/>
    </w:rPr>
  </w:style>
  <w:style w:type="paragraph" w:customStyle="1" w:styleId="C1B34622461B41A9A12F672BA01B2B791">
    <w:name w:val="C1B34622461B41A9A12F672BA01B2B791"/>
    <w:rsid w:val="00A920BD"/>
    <w:pPr>
      <w:spacing w:after="0" w:line="240" w:lineRule="auto"/>
    </w:pPr>
    <w:rPr>
      <w:rFonts w:ascii="Arial" w:eastAsiaTheme="minorHAnsi" w:hAnsi="Arial"/>
      <w:lang w:eastAsia="en-US"/>
    </w:rPr>
  </w:style>
  <w:style w:type="paragraph" w:customStyle="1" w:styleId="8136EF2CD03A46F3B2FA20DFD3A16CC11">
    <w:name w:val="8136EF2CD03A46F3B2FA20DFD3A16CC11"/>
    <w:rsid w:val="00A920BD"/>
    <w:pPr>
      <w:spacing w:after="0" w:line="240" w:lineRule="auto"/>
    </w:pPr>
    <w:rPr>
      <w:rFonts w:ascii="Arial" w:eastAsiaTheme="minorHAnsi" w:hAnsi="Arial"/>
      <w:lang w:eastAsia="en-US"/>
    </w:rPr>
  </w:style>
  <w:style w:type="paragraph" w:customStyle="1" w:styleId="AD00B6B778064C65A2DB3438B23E15D41">
    <w:name w:val="AD00B6B778064C65A2DB3438B23E15D41"/>
    <w:rsid w:val="00A920BD"/>
    <w:pPr>
      <w:spacing w:after="0" w:line="240" w:lineRule="auto"/>
    </w:pPr>
    <w:rPr>
      <w:rFonts w:ascii="Arial" w:eastAsiaTheme="minorHAnsi" w:hAnsi="Arial"/>
      <w:lang w:eastAsia="en-US"/>
    </w:rPr>
  </w:style>
  <w:style w:type="paragraph" w:customStyle="1" w:styleId="A58EDB546C1A45ACB3CD5492B56BDAC11">
    <w:name w:val="A58EDB546C1A45ACB3CD5492B56BDAC11"/>
    <w:rsid w:val="00A920BD"/>
    <w:pPr>
      <w:spacing w:after="0" w:line="240" w:lineRule="auto"/>
    </w:pPr>
    <w:rPr>
      <w:rFonts w:ascii="Arial" w:eastAsiaTheme="minorHAnsi" w:hAnsi="Arial"/>
      <w:lang w:eastAsia="en-US"/>
    </w:rPr>
  </w:style>
  <w:style w:type="paragraph" w:customStyle="1" w:styleId="25D79F1F028B4871910A800308AC2B9E1">
    <w:name w:val="25D79F1F028B4871910A800308AC2B9E1"/>
    <w:rsid w:val="00A920BD"/>
    <w:pPr>
      <w:spacing w:after="0" w:line="240" w:lineRule="auto"/>
    </w:pPr>
    <w:rPr>
      <w:rFonts w:ascii="Arial" w:eastAsiaTheme="minorHAnsi" w:hAnsi="Arial"/>
      <w:lang w:eastAsia="en-US"/>
    </w:rPr>
  </w:style>
  <w:style w:type="paragraph" w:customStyle="1" w:styleId="2967DFC0CBAF4DE1B1C7F1D0DCDC57091">
    <w:name w:val="2967DFC0CBAF4DE1B1C7F1D0DCDC57091"/>
    <w:rsid w:val="00A920BD"/>
    <w:pPr>
      <w:spacing w:after="0" w:line="240" w:lineRule="auto"/>
    </w:pPr>
    <w:rPr>
      <w:rFonts w:ascii="Arial" w:eastAsiaTheme="minorHAnsi" w:hAnsi="Arial"/>
      <w:lang w:eastAsia="en-US"/>
    </w:rPr>
  </w:style>
  <w:style w:type="paragraph" w:customStyle="1" w:styleId="A1196C9A135143E8A0293135735CA3F21">
    <w:name w:val="A1196C9A135143E8A0293135735CA3F21"/>
    <w:rsid w:val="00A920BD"/>
    <w:pPr>
      <w:spacing w:after="0" w:line="240" w:lineRule="auto"/>
    </w:pPr>
    <w:rPr>
      <w:rFonts w:ascii="Arial" w:eastAsiaTheme="minorHAnsi" w:hAnsi="Arial"/>
      <w:lang w:eastAsia="en-US"/>
    </w:rPr>
  </w:style>
  <w:style w:type="paragraph" w:customStyle="1" w:styleId="FF2A5A1E251D4686937FC1244391432F2">
    <w:name w:val="FF2A5A1E251D4686937FC1244391432F2"/>
    <w:rsid w:val="00A920BD"/>
    <w:pPr>
      <w:spacing w:after="0" w:line="240" w:lineRule="auto"/>
    </w:pPr>
    <w:rPr>
      <w:rFonts w:ascii="Arial" w:eastAsiaTheme="minorHAnsi" w:hAnsi="Arial"/>
      <w:lang w:eastAsia="en-US"/>
    </w:rPr>
  </w:style>
  <w:style w:type="paragraph" w:customStyle="1" w:styleId="575DDFF137334B9BA254D44A9454E6BB3">
    <w:name w:val="575DDFF137334B9BA254D44A9454E6BB3"/>
    <w:rsid w:val="00A920BD"/>
    <w:pPr>
      <w:spacing w:after="0" w:line="240" w:lineRule="auto"/>
    </w:pPr>
    <w:rPr>
      <w:rFonts w:ascii="Arial" w:eastAsiaTheme="minorHAnsi" w:hAnsi="Arial"/>
      <w:lang w:eastAsia="en-US"/>
    </w:rPr>
  </w:style>
  <w:style w:type="paragraph" w:customStyle="1" w:styleId="32789B20275B4A7D9D1F45A0E37BDE803">
    <w:name w:val="32789B20275B4A7D9D1F45A0E37BDE803"/>
    <w:rsid w:val="00A920BD"/>
    <w:pPr>
      <w:spacing w:after="0" w:line="240" w:lineRule="auto"/>
    </w:pPr>
    <w:rPr>
      <w:rFonts w:ascii="Arial" w:eastAsiaTheme="minorHAnsi" w:hAnsi="Arial"/>
      <w:lang w:eastAsia="en-US"/>
    </w:rPr>
  </w:style>
  <w:style w:type="paragraph" w:customStyle="1" w:styleId="383A605558044376A9DA53D112F240A71">
    <w:name w:val="383A605558044376A9DA53D112F240A71"/>
    <w:rsid w:val="00A920BD"/>
    <w:pPr>
      <w:spacing w:after="0" w:line="240" w:lineRule="auto"/>
    </w:pPr>
    <w:rPr>
      <w:rFonts w:ascii="Arial" w:eastAsiaTheme="minorHAnsi" w:hAnsi="Arial"/>
      <w:lang w:eastAsia="en-US"/>
    </w:rPr>
  </w:style>
  <w:style w:type="paragraph" w:customStyle="1" w:styleId="C82D5AE5D6AA483A8F73A2257E9B33FB2">
    <w:name w:val="C82D5AE5D6AA483A8F73A2257E9B33FB2"/>
    <w:rsid w:val="00A920BD"/>
    <w:pPr>
      <w:spacing w:after="0" w:line="240" w:lineRule="auto"/>
    </w:pPr>
    <w:rPr>
      <w:rFonts w:ascii="Arial" w:eastAsiaTheme="minorHAnsi" w:hAnsi="Arial"/>
      <w:lang w:eastAsia="en-US"/>
    </w:rPr>
  </w:style>
  <w:style w:type="paragraph" w:customStyle="1" w:styleId="F4B2F2E6CCB74E93903AC6ECC477E82F2">
    <w:name w:val="F4B2F2E6CCB74E93903AC6ECC477E82F2"/>
    <w:rsid w:val="00A920BD"/>
    <w:pPr>
      <w:spacing w:after="0" w:line="240" w:lineRule="auto"/>
    </w:pPr>
    <w:rPr>
      <w:rFonts w:ascii="Arial" w:eastAsiaTheme="minorHAnsi" w:hAnsi="Arial"/>
      <w:lang w:eastAsia="en-US"/>
    </w:rPr>
  </w:style>
  <w:style w:type="paragraph" w:customStyle="1" w:styleId="C1B34622461B41A9A12F672BA01B2B792">
    <w:name w:val="C1B34622461B41A9A12F672BA01B2B792"/>
    <w:rsid w:val="00A920BD"/>
    <w:pPr>
      <w:spacing w:after="0" w:line="240" w:lineRule="auto"/>
    </w:pPr>
    <w:rPr>
      <w:rFonts w:ascii="Arial" w:eastAsiaTheme="minorHAnsi" w:hAnsi="Arial"/>
      <w:lang w:eastAsia="en-US"/>
    </w:rPr>
  </w:style>
  <w:style w:type="paragraph" w:customStyle="1" w:styleId="8136EF2CD03A46F3B2FA20DFD3A16CC12">
    <w:name w:val="8136EF2CD03A46F3B2FA20DFD3A16CC12"/>
    <w:rsid w:val="00A920BD"/>
    <w:pPr>
      <w:spacing w:after="0" w:line="240" w:lineRule="auto"/>
    </w:pPr>
    <w:rPr>
      <w:rFonts w:ascii="Arial" w:eastAsiaTheme="minorHAnsi" w:hAnsi="Arial"/>
      <w:lang w:eastAsia="en-US"/>
    </w:rPr>
  </w:style>
  <w:style w:type="paragraph" w:customStyle="1" w:styleId="AD00B6B778064C65A2DB3438B23E15D42">
    <w:name w:val="AD00B6B778064C65A2DB3438B23E15D42"/>
    <w:rsid w:val="00A920BD"/>
    <w:pPr>
      <w:spacing w:after="0" w:line="240" w:lineRule="auto"/>
    </w:pPr>
    <w:rPr>
      <w:rFonts w:ascii="Arial" w:eastAsiaTheme="minorHAnsi" w:hAnsi="Arial"/>
      <w:lang w:eastAsia="en-US"/>
    </w:rPr>
  </w:style>
  <w:style w:type="paragraph" w:customStyle="1" w:styleId="A58EDB546C1A45ACB3CD5492B56BDAC12">
    <w:name w:val="A58EDB546C1A45ACB3CD5492B56BDAC12"/>
    <w:rsid w:val="00A920BD"/>
    <w:pPr>
      <w:spacing w:after="0" w:line="240" w:lineRule="auto"/>
    </w:pPr>
    <w:rPr>
      <w:rFonts w:ascii="Arial" w:eastAsiaTheme="minorHAnsi" w:hAnsi="Arial"/>
      <w:lang w:eastAsia="en-US"/>
    </w:rPr>
  </w:style>
  <w:style w:type="paragraph" w:customStyle="1" w:styleId="25D79F1F028B4871910A800308AC2B9E2">
    <w:name w:val="25D79F1F028B4871910A800308AC2B9E2"/>
    <w:rsid w:val="00A920BD"/>
    <w:pPr>
      <w:spacing w:after="0" w:line="240" w:lineRule="auto"/>
    </w:pPr>
    <w:rPr>
      <w:rFonts w:ascii="Arial" w:eastAsiaTheme="minorHAnsi" w:hAnsi="Arial"/>
      <w:lang w:eastAsia="en-US"/>
    </w:rPr>
  </w:style>
  <w:style w:type="paragraph" w:customStyle="1" w:styleId="2967DFC0CBAF4DE1B1C7F1D0DCDC57092">
    <w:name w:val="2967DFC0CBAF4DE1B1C7F1D0DCDC57092"/>
    <w:rsid w:val="00A920BD"/>
    <w:pPr>
      <w:spacing w:after="0" w:line="240" w:lineRule="auto"/>
    </w:pPr>
    <w:rPr>
      <w:rFonts w:ascii="Arial" w:eastAsiaTheme="minorHAnsi" w:hAnsi="Arial"/>
      <w:lang w:eastAsia="en-US"/>
    </w:rPr>
  </w:style>
  <w:style w:type="paragraph" w:customStyle="1" w:styleId="A1196C9A135143E8A0293135735CA3F22">
    <w:name w:val="A1196C9A135143E8A0293135735CA3F22"/>
    <w:rsid w:val="00A920BD"/>
    <w:pPr>
      <w:spacing w:after="0" w:line="240" w:lineRule="auto"/>
    </w:pPr>
    <w:rPr>
      <w:rFonts w:ascii="Arial" w:eastAsiaTheme="minorHAnsi" w:hAnsi="Arial"/>
      <w:lang w:eastAsia="en-US"/>
    </w:rPr>
  </w:style>
  <w:style w:type="paragraph" w:customStyle="1" w:styleId="0F947947741649DA9EDD915AACC217DD">
    <w:name w:val="0F947947741649DA9EDD915AACC217DD"/>
    <w:rsid w:val="00C130F7"/>
    <w:pPr>
      <w:spacing w:after="160" w:line="259" w:lineRule="auto"/>
    </w:pPr>
  </w:style>
  <w:style w:type="paragraph" w:customStyle="1" w:styleId="BE6632D623EE4976A82A63D151953BC1">
    <w:name w:val="BE6632D623EE4976A82A63D151953BC1"/>
    <w:rsid w:val="00C130F7"/>
    <w:pPr>
      <w:spacing w:after="160" w:line="259" w:lineRule="auto"/>
    </w:pPr>
  </w:style>
  <w:style w:type="paragraph" w:customStyle="1" w:styleId="00E2FCEEC67647EEA59D7E7554D52F7B">
    <w:name w:val="00E2FCEEC67647EEA59D7E7554D52F7B"/>
    <w:rsid w:val="00C130F7"/>
    <w:pPr>
      <w:spacing w:after="160" w:line="259" w:lineRule="auto"/>
    </w:pPr>
  </w:style>
  <w:style w:type="paragraph" w:customStyle="1" w:styleId="2B6942BA0EB743228963276027DA6C9F">
    <w:name w:val="2B6942BA0EB743228963276027DA6C9F"/>
    <w:rsid w:val="00C130F7"/>
    <w:pPr>
      <w:spacing w:after="160" w:line="259" w:lineRule="auto"/>
    </w:pPr>
  </w:style>
  <w:style w:type="paragraph" w:customStyle="1" w:styleId="3382B051966647089652A60B4B74ED52">
    <w:name w:val="3382B051966647089652A60B4B74ED52"/>
    <w:rsid w:val="00D425AE"/>
    <w:pPr>
      <w:spacing w:after="160" w:line="259" w:lineRule="auto"/>
    </w:pPr>
  </w:style>
  <w:style w:type="paragraph" w:customStyle="1" w:styleId="9F7F5D08D1C44D59BA870AC31E6D1BC1">
    <w:name w:val="9F7F5D08D1C44D59BA870AC31E6D1BC1"/>
    <w:rsid w:val="00D425AE"/>
    <w:pPr>
      <w:spacing w:after="160" w:line="259" w:lineRule="auto"/>
    </w:pPr>
  </w:style>
  <w:style w:type="paragraph" w:customStyle="1" w:styleId="87BA173BB514443A9020C39858E68DD2">
    <w:name w:val="87BA173BB514443A9020C39858E68DD2"/>
    <w:rsid w:val="00D425AE"/>
    <w:pPr>
      <w:spacing w:after="160" w:line="259" w:lineRule="auto"/>
    </w:pPr>
  </w:style>
  <w:style w:type="paragraph" w:customStyle="1" w:styleId="28A4F40B2D7142C2AF323A8EA136C205">
    <w:name w:val="28A4F40B2D7142C2AF323A8EA136C205"/>
    <w:rsid w:val="00D425AE"/>
    <w:pPr>
      <w:spacing w:after="160" w:line="259" w:lineRule="auto"/>
    </w:pPr>
  </w:style>
  <w:style w:type="paragraph" w:customStyle="1" w:styleId="E082590C3EBF4065A9C4520ACD546814">
    <w:name w:val="E082590C3EBF4065A9C4520ACD546814"/>
    <w:rsid w:val="00D425AE"/>
    <w:pPr>
      <w:spacing w:after="160" w:line="259" w:lineRule="auto"/>
    </w:pPr>
  </w:style>
  <w:style w:type="paragraph" w:customStyle="1" w:styleId="7F556145058846AD9227A4DFAB0CD5A5">
    <w:name w:val="7F556145058846AD9227A4DFAB0CD5A5"/>
    <w:rsid w:val="00D425AE"/>
    <w:pPr>
      <w:spacing w:after="160" w:line="259" w:lineRule="auto"/>
    </w:pPr>
  </w:style>
  <w:style w:type="paragraph" w:customStyle="1" w:styleId="71EE3F2540264CFEBD499AADF94AD5CB">
    <w:name w:val="71EE3F2540264CFEBD499AADF94AD5CB"/>
    <w:rsid w:val="00D425AE"/>
    <w:pPr>
      <w:spacing w:after="160" w:line="259" w:lineRule="auto"/>
    </w:pPr>
  </w:style>
  <w:style w:type="paragraph" w:customStyle="1" w:styleId="62CC596B47114A159654C13B52D0C6E3">
    <w:name w:val="62CC596B47114A159654C13B52D0C6E3"/>
    <w:rsid w:val="00D425AE"/>
    <w:pPr>
      <w:spacing w:after="160" w:line="259" w:lineRule="auto"/>
    </w:pPr>
  </w:style>
  <w:style w:type="paragraph" w:customStyle="1" w:styleId="D1D77F1587FB45ADB082030B7718CAE6">
    <w:name w:val="D1D77F1587FB45ADB082030B7718CAE6"/>
    <w:rsid w:val="00EE4036"/>
    <w:pPr>
      <w:spacing w:after="160" w:line="259" w:lineRule="auto"/>
    </w:pPr>
  </w:style>
  <w:style w:type="paragraph" w:customStyle="1" w:styleId="1CCC6D02AC6A404D84A92B7F394DE1F2">
    <w:name w:val="1CCC6D02AC6A404D84A92B7F394DE1F2"/>
    <w:rsid w:val="00EE4036"/>
    <w:pPr>
      <w:spacing w:after="160" w:line="259" w:lineRule="auto"/>
    </w:pPr>
  </w:style>
  <w:style w:type="paragraph" w:customStyle="1" w:styleId="FF2A5A1E251D4686937FC1244391432F3">
    <w:name w:val="FF2A5A1E251D4686937FC1244391432F3"/>
    <w:rsid w:val="00EE4036"/>
    <w:pPr>
      <w:spacing w:after="0" w:line="240" w:lineRule="auto"/>
    </w:pPr>
    <w:rPr>
      <w:rFonts w:ascii="Arial" w:eastAsiaTheme="minorHAnsi" w:hAnsi="Arial"/>
      <w:lang w:eastAsia="en-US"/>
    </w:rPr>
  </w:style>
  <w:style w:type="paragraph" w:customStyle="1" w:styleId="575DDFF137334B9BA254D44A9454E6BB4">
    <w:name w:val="575DDFF137334B9BA254D44A9454E6BB4"/>
    <w:rsid w:val="00EE4036"/>
    <w:pPr>
      <w:spacing w:after="0" w:line="240" w:lineRule="auto"/>
    </w:pPr>
    <w:rPr>
      <w:rFonts w:ascii="Arial" w:eastAsiaTheme="minorHAnsi" w:hAnsi="Arial"/>
      <w:lang w:eastAsia="en-US"/>
    </w:rPr>
  </w:style>
  <w:style w:type="paragraph" w:customStyle="1" w:styleId="32789B20275B4A7D9D1F45A0E37BDE804">
    <w:name w:val="32789B20275B4A7D9D1F45A0E37BDE804"/>
    <w:rsid w:val="00EE4036"/>
    <w:pPr>
      <w:spacing w:after="0" w:line="240" w:lineRule="auto"/>
    </w:pPr>
    <w:rPr>
      <w:rFonts w:ascii="Arial" w:eastAsiaTheme="minorHAnsi" w:hAnsi="Arial"/>
      <w:lang w:eastAsia="en-US"/>
    </w:rPr>
  </w:style>
  <w:style w:type="paragraph" w:customStyle="1" w:styleId="383A605558044376A9DA53D112F240A72">
    <w:name w:val="383A605558044376A9DA53D112F240A72"/>
    <w:rsid w:val="00EE4036"/>
    <w:pPr>
      <w:spacing w:after="0" w:line="240" w:lineRule="auto"/>
    </w:pPr>
    <w:rPr>
      <w:rFonts w:ascii="Arial" w:eastAsiaTheme="minorHAnsi" w:hAnsi="Arial"/>
      <w:lang w:eastAsia="en-US"/>
    </w:rPr>
  </w:style>
  <w:style w:type="paragraph" w:customStyle="1" w:styleId="C82D5AE5D6AA483A8F73A2257E9B33FB3">
    <w:name w:val="C82D5AE5D6AA483A8F73A2257E9B33FB3"/>
    <w:rsid w:val="00EE4036"/>
    <w:pPr>
      <w:spacing w:after="0" w:line="240" w:lineRule="auto"/>
    </w:pPr>
    <w:rPr>
      <w:rFonts w:ascii="Arial" w:eastAsiaTheme="minorHAnsi" w:hAnsi="Arial"/>
      <w:lang w:eastAsia="en-US"/>
    </w:rPr>
  </w:style>
  <w:style w:type="paragraph" w:customStyle="1" w:styleId="F4B2F2E6CCB74E93903AC6ECC477E82F3">
    <w:name w:val="F4B2F2E6CCB74E93903AC6ECC477E82F3"/>
    <w:rsid w:val="00EE4036"/>
    <w:pPr>
      <w:spacing w:after="0" w:line="240" w:lineRule="auto"/>
    </w:pPr>
    <w:rPr>
      <w:rFonts w:ascii="Arial" w:eastAsiaTheme="minorHAnsi" w:hAnsi="Arial"/>
      <w:lang w:eastAsia="en-US"/>
    </w:rPr>
  </w:style>
  <w:style w:type="paragraph" w:customStyle="1" w:styleId="C1B34622461B41A9A12F672BA01B2B793">
    <w:name w:val="C1B34622461B41A9A12F672BA01B2B793"/>
    <w:rsid w:val="00EE4036"/>
    <w:pPr>
      <w:spacing w:after="0" w:line="240" w:lineRule="auto"/>
    </w:pPr>
    <w:rPr>
      <w:rFonts w:ascii="Arial" w:eastAsiaTheme="minorHAnsi" w:hAnsi="Arial"/>
      <w:lang w:eastAsia="en-US"/>
    </w:rPr>
  </w:style>
  <w:style w:type="paragraph" w:customStyle="1" w:styleId="8136EF2CD03A46F3B2FA20DFD3A16CC13">
    <w:name w:val="8136EF2CD03A46F3B2FA20DFD3A16CC13"/>
    <w:rsid w:val="00EE4036"/>
    <w:pPr>
      <w:spacing w:after="0" w:line="240" w:lineRule="auto"/>
    </w:pPr>
    <w:rPr>
      <w:rFonts w:ascii="Arial" w:eastAsiaTheme="minorHAnsi" w:hAnsi="Arial"/>
      <w:lang w:eastAsia="en-US"/>
    </w:rPr>
  </w:style>
  <w:style w:type="paragraph" w:customStyle="1" w:styleId="AD00B6B778064C65A2DB3438B23E15D43">
    <w:name w:val="AD00B6B778064C65A2DB3438B23E15D43"/>
    <w:rsid w:val="00EE4036"/>
    <w:pPr>
      <w:spacing w:after="0" w:line="240" w:lineRule="auto"/>
    </w:pPr>
    <w:rPr>
      <w:rFonts w:ascii="Arial" w:eastAsiaTheme="minorHAnsi" w:hAnsi="Arial"/>
      <w:lang w:eastAsia="en-US"/>
    </w:rPr>
  </w:style>
  <w:style w:type="paragraph" w:customStyle="1" w:styleId="A58EDB546C1A45ACB3CD5492B56BDAC13">
    <w:name w:val="A58EDB546C1A45ACB3CD5492B56BDAC13"/>
    <w:rsid w:val="00EE4036"/>
    <w:pPr>
      <w:spacing w:after="0" w:line="240" w:lineRule="auto"/>
    </w:pPr>
    <w:rPr>
      <w:rFonts w:ascii="Arial" w:eastAsiaTheme="minorHAnsi" w:hAnsi="Arial"/>
      <w:lang w:eastAsia="en-US"/>
    </w:rPr>
  </w:style>
  <w:style w:type="paragraph" w:customStyle="1" w:styleId="25D79F1F028B4871910A800308AC2B9E3">
    <w:name w:val="25D79F1F028B4871910A800308AC2B9E3"/>
    <w:rsid w:val="00EE4036"/>
    <w:pPr>
      <w:spacing w:after="0" w:line="240" w:lineRule="auto"/>
    </w:pPr>
    <w:rPr>
      <w:rFonts w:ascii="Arial" w:eastAsiaTheme="minorHAnsi" w:hAnsi="Arial"/>
      <w:lang w:eastAsia="en-US"/>
    </w:rPr>
  </w:style>
  <w:style w:type="paragraph" w:customStyle="1" w:styleId="2967DFC0CBAF4DE1B1C7F1D0DCDC57093">
    <w:name w:val="2967DFC0CBAF4DE1B1C7F1D0DCDC57093"/>
    <w:rsid w:val="00EE4036"/>
    <w:pPr>
      <w:spacing w:after="0" w:line="240" w:lineRule="auto"/>
    </w:pPr>
    <w:rPr>
      <w:rFonts w:ascii="Arial" w:eastAsiaTheme="minorHAnsi" w:hAnsi="Arial"/>
      <w:lang w:eastAsia="en-US"/>
    </w:rPr>
  </w:style>
  <w:style w:type="paragraph" w:customStyle="1" w:styleId="A1196C9A135143E8A0293135735CA3F23">
    <w:name w:val="A1196C9A135143E8A0293135735CA3F23"/>
    <w:rsid w:val="00EE4036"/>
    <w:pPr>
      <w:spacing w:after="0" w:line="240" w:lineRule="auto"/>
    </w:pPr>
    <w:rPr>
      <w:rFonts w:ascii="Arial" w:eastAsiaTheme="minorHAnsi" w:hAnsi="Arial"/>
      <w:lang w:eastAsia="en-US"/>
    </w:rPr>
  </w:style>
  <w:style w:type="paragraph" w:customStyle="1" w:styleId="A8061C1D00284EEC8592B4A14942AE2F">
    <w:name w:val="A8061C1D00284EEC8592B4A14942AE2F"/>
    <w:rsid w:val="00EE4036"/>
    <w:pPr>
      <w:spacing w:after="160" w:line="259" w:lineRule="auto"/>
    </w:pPr>
  </w:style>
  <w:style w:type="paragraph" w:customStyle="1" w:styleId="02B31AF7A3514914AAF5FCC8ADB9CAFE">
    <w:name w:val="02B31AF7A3514914AAF5FCC8ADB9CAFE"/>
    <w:rsid w:val="00EE4036"/>
    <w:pPr>
      <w:spacing w:after="160" w:line="259" w:lineRule="auto"/>
    </w:pPr>
  </w:style>
  <w:style w:type="paragraph" w:customStyle="1" w:styleId="6A73531557CD4F8C95FEAE808865BA0B">
    <w:name w:val="6A73531557CD4F8C95FEAE808865BA0B"/>
    <w:rsid w:val="00EE4036"/>
    <w:pPr>
      <w:spacing w:after="160" w:line="259" w:lineRule="auto"/>
    </w:pPr>
  </w:style>
  <w:style w:type="paragraph" w:customStyle="1" w:styleId="C3F0B08F84614CF98D6467FDBA7A1C33">
    <w:name w:val="C3F0B08F84614CF98D6467FDBA7A1C33"/>
    <w:rsid w:val="00EE4036"/>
    <w:pPr>
      <w:spacing w:after="160" w:line="259" w:lineRule="auto"/>
    </w:pPr>
  </w:style>
  <w:style w:type="paragraph" w:customStyle="1" w:styleId="67F202455712440EA13BC51AB8A9BFC0">
    <w:name w:val="67F202455712440EA13BC51AB8A9BFC0"/>
    <w:rsid w:val="00EE4036"/>
    <w:pPr>
      <w:spacing w:after="160" w:line="259" w:lineRule="auto"/>
    </w:pPr>
  </w:style>
  <w:style w:type="paragraph" w:customStyle="1" w:styleId="65FC375432BF4830B52BB96C4C6EB80C">
    <w:name w:val="65FC375432BF4830B52BB96C4C6EB80C"/>
    <w:rsid w:val="00EE4036"/>
    <w:pPr>
      <w:spacing w:after="160" w:line="259" w:lineRule="auto"/>
    </w:pPr>
  </w:style>
  <w:style w:type="paragraph" w:customStyle="1" w:styleId="2D1D07F96A2B40AB85F6812F3E6EC7BE">
    <w:name w:val="2D1D07F96A2B40AB85F6812F3E6EC7BE"/>
    <w:rsid w:val="00EE4036"/>
    <w:pPr>
      <w:spacing w:after="160" w:line="259" w:lineRule="auto"/>
    </w:pPr>
  </w:style>
  <w:style w:type="paragraph" w:customStyle="1" w:styleId="3E0002322CDB4CACBA2043F908B32813">
    <w:name w:val="3E0002322CDB4CACBA2043F908B32813"/>
    <w:rsid w:val="00EE4036"/>
    <w:pPr>
      <w:spacing w:after="160" w:line="259" w:lineRule="auto"/>
    </w:pPr>
  </w:style>
  <w:style w:type="paragraph" w:customStyle="1" w:styleId="241DA83FF94A497BAFE786715B0E38E0">
    <w:name w:val="241DA83FF94A497BAFE786715B0E38E0"/>
    <w:rsid w:val="00EE4036"/>
    <w:pPr>
      <w:spacing w:after="160" w:line="259" w:lineRule="auto"/>
    </w:pPr>
  </w:style>
  <w:style w:type="paragraph" w:customStyle="1" w:styleId="C311BF93A3884E99943FD34928C391D6">
    <w:name w:val="C311BF93A3884E99943FD34928C391D6"/>
    <w:rsid w:val="00EE4036"/>
    <w:pPr>
      <w:spacing w:after="160" w:line="259" w:lineRule="auto"/>
    </w:pPr>
  </w:style>
  <w:style w:type="paragraph" w:customStyle="1" w:styleId="5E80C09B03C54AF49FA54C85E0A9A833">
    <w:name w:val="5E80C09B03C54AF49FA54C85E0A9A833"/>
    <w:rsid w:val="00C04A5B"/>
    <w:pPr>
      <w:spacing w:after="160" w:line="259" w:lineRule="auto"/>
    </w:pPr>
  </w:style>
  <w:style w:type="paragraph" w:customStyle="1" w:styleId="0FACBE3A6E7E45788BFE9037FF2239F3">
    <w:name w:val="0FACBE3A6E7E45788BFE9037FF2239F3"/>
    <w:rsid w:val="00FA76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361932" gbs:entity="Document" gbs:templateDesignerVersion="3.1 F">
  <gbs:OurRef.Name gbs:loadFromGrowBusiness="OnEdit" gbs:saveInGrowBusiness="False" gbs:connected="true" gbs:recno="" gbs:entity="" gbs:datatype="string" gbs:key="10000" gbs:removeContentControl="0">Risten Turi Aleksandersen</gbs:OurRef.Name>
  <gbs:OurRef.DirectLine gbs:loadFromGrowBusiness="OnEdit" gbs:saveInGrowBusiness="False" gbs:connected="true" gbs:recno="" gbs:entity="" gbs:datatype="string" gbs:key="10001" gbs:removeContentControl="0">
  </gbs:OurRef.DirectLine>
  <gbs:DocumentDate gbs:loadFromGrowBusiness="OnEdit" gbs:saveInGrowBusiness="False" gbs:connected="true" gbs:recno="" gbs:entity="" gbs:datatype="date" gbs:key="10002" gbs:removeContentControl="0">2018-10-12T00:00:00</gbs:DocumentDate>
  <gbs:DocumentNumber gbs:loadFromGrowBusiness="OnEdit" gbs:saveInGrowBusiness="False" gbs:connected="true" gbs:recno="" gbs:entity="" gbs:datatype="string" gbs:key="10003" gbs:removeContentControl="0">18/04583-1</gbs:DocumentNumber>
  <gbs:ReferenceNo gbs:loadFromGrowBusiness="OnEdit" gbs:saveInGrowBusiness="True" gbs:connected="true" gbs:recno="" gbs:entity="" gbs:datatype="string" gbs:key="10004" gbs:removeContentControl="0">
  </gbs:ReferenceNo>
  <gbs:ToActivityContactJOINEX.ToRequest.DocumentDate gbs:loadFromGrowBusiness="OnEdit" gbs:saveInGrowBusiness="False" gbs:connected="true" gbs:recno="" gbs:entity="" gbs:datatype="date" gbs:key="10005" gbs:removeContentControl="0" gbs:joinex="[JOINEX=[ToRole] {!OJEX!}=5]">
  </gbs:ToActivityContactJOINEX.ToRequest.DocumentDate>
  <gbs:DocumentDate gbs:loadFromGrowBusiness="OnEdit" gbs:saveInGrowBusiness="False" gbs:connected="true" gbs:recno="" gbs:entity="" gbs:datatype="date" gbs:key="10006" gbs:removeContentControl="0">2018-10-12T00:00:00</gbs:DocumentDate>
  <gbs:DocumentNumber gbs:loadFromGrowBusiness="OnProduce" gbs:saveInGrowBusiness="False" gbs:connected="true" gbs:recno="" gbs:entity="" gbs:datatype="string" gbs:key="10007">18/04583-1</gbs:DocumentNumber>
  <gbs:ToOrgUnit.Name gbs:loadFromGrowBusiness="OnEdit" gbs:saveInGrowBusiness="False" gbs:connected="true" gbs:recno="" gbs:entity="" gbs:datatype="string" gbs:key="10008" gbs:removeContentControl="0">KR - Avdeling for samisk kirkeliv</gbs:ToOrgUnit.Name>
  <gbs:ToOrgUnit.E-mail gbs:loadFromGrowBusiness="OnProduce" gbs:saveInGrowBusiness="False" gbs:connected="true" gbs:recno="" gbs:entity="" gbs:datatype="string" gbs:key="10009">post.kirkeradet@kirken.no</gbs:ToOrgUnit.E-mail>
  <gbs:ToOrgUnit.Switchboard gbs:loadFromGrowBusiness="OnEdit" gbs:saveInGrowBusiness="False" gbs:connected="true" gbs:recno="" gbs:entity="" gbs:datatype="string" gbs:key="10010" gbs:removeContentControl="0">+47 23081200</gbs:ToOrgUnit.Switchboard>
  <gbs:ToOrgUnit.Telefax gbs:loadFromGrowBusiness="OnEdit" gbs:saveInGrowBusiness="False" gbs:connected="true" gbs:recno="" gbs:entity="" gbs:datatype="string" gbs:key="10011" gbs:removeContentControl="0">
  </gbs:ToOrgUnit.Telefax>
  <gbs:ToOrgUnit.AddressesJOINEX.Address gbs:loadFromGrowBusiness="OnEdit" gbs:saveInGrowBusiness="False" gbs:connected="true" gbs:recno="" gbs:entity="" gbs:datatype="string" gbs:key="10012" gbs:removeContentControl="0" gbs:joinex="[JOINEX=[TypeID] {!OJEX!}=2]" gbs:dispatchrecipient="false">Postboks 799 Sentrum</gbs:ToOrgUnit.AddressesJOINEX.Address>
  <gbs:ToOrgUnit.AddressesJOINEX.Zip gbs:loadFromGrowBusiness="OnEdit" gbs:saveInGrowBusiness="False" gbs:connected="true" gbs:recno="" gbs:entity="" gbs:datatype="string" gbs:key="10013" gbs:removeContentControl="0" gbs:joinex="[JOINEX=[TypeID] {!OJEX!}=2]" gbs:dispatchrecipient="false">0106 OSLO</gbs:ToOrgUnit.AddressesJOINEX.Zip>
  <gbs:ToOrgUnit.AddressesJOINEX.Address gbs:loadFromGrowBusiness="OnProduce" gbs:saveInGrowBusiness="False" gbs:connected="true" gbs:recno="" gbs:entity="" gbs:datatype="string" gbs:key="10014" gbs:joinex="[JOINEX=[TypeID] {!OJEX!}=5]" gbs:removeContentControl="0">
  </gbs:ToOrgUnit.AddressesJOINEX.Address>
  <gbs:ToOrgUnit.AddressesJOINEX.Zip gbs:loadFromGrowBusiness="OnProduce" gbs:saveInGrowBusiness="False" gbs:connected="true" gbs:recno="" gbs:entity="" gbs:datatype="string" gbs:key="10015" gbs:joinex="[JOINEX=[TypeID] {!OJEX!}=5]" gbs:removeContentControl="0">
  </gbs:ToOrgUnit.AddressesJOINEX.Zip>
  <gbs:ToOrgUnit.Name gbs:loadFromGrowBusiness="OnEdit" gbs:saveInGrowBusiness="False" gbs:connected="true" gbs:recno="" gbs:entity="" gbs:datatype="string" gbs:key="10016" gbs:removeContentControl="0">KR - Avdeling for samisk kirkeliv</gbs:ToOrgUnit.Name>
  <gbs:ToOrgUnit.Name gbs:loadFromGrowBusiness="OnEdit" gbs:saveInGrowBusiness="False" gbs:connected="true" gbs:recno="" gbs:entity="" gbs:datatype="string" gbs:key="10017" gbs:removeContentControl="0">KR - Avdeling for samisk kirkeliv</gbs:ToOrgUnit.Name>
  <gbs:Lists>
    <gbs:MultipleLines>
      <gbs:ToActivityContact gbs:name="kopimottakerML" gbs:removeList="False" gbs:loadFromGrowBusiness="OnEdit" gbs:saveInGrowBusiness="False" gbs:entity="ActivityContact" gbs:removeContentControl="0">
        <gbs:MultipleLineID gbs:metaName="ToActivityContact.Recno">
          <gbs:value gbs:id="1"/>
        </gbs:MultipleLineID>
        <gbs:ToActivityContact.Name>
          <gbs:value gbs:key="10018" gbs:id="1" gbs:loadFromGrowBusiness="OnEdit" gbs:saveInGrowBusiness="False" gbs:recno="" gbs:entity="" gbs:datatype="string" gbs:removeContentControl="0">
          </gbs:value>
        </gbs:ToActivityContact.Name>
        <gbs:ToActivityContact.Name2>
          <gbs:value gbs:key="10019" gbs:id="1" gbs:loadFromGrowBusiness="OnEdit" gbs:saveInGrowBusiness="False" gbs:recno="" gbs:entity="" gbs:datatype="string" gbs:removeContentControl="0">
          </gbs:value>
        </gbs:ToActivityContact.Name2>
        <gbs:ToActivityContact.Address>
          <gbs:value gbs:key="10020" gbs:id="1" gbs:loadFromGrowBusiness="OnEdit" gbs:saveInGrowBusiness="False" gbs:recno="" gbs:entity="" gbs:datatype="string" gbs:removeContentControl="0">
          </gbs:value>
        </gbs:ToActivityContact.Address>
        <gbs:ToActivityContact.Zip>
          <gbs:value gbs:key="10021" gbs:id="1" gbs:loadFromGrowBusiness="OnEdit" gbs:saveInGrowBusiness="False" gbs:recno="" gbs:entity="" gbs:datatype="string" gbs:removeContentControl="0">
          </gbs:value>
        </gbs:ToActivityContact.Zip>
        <gbs:ToActivityContact.Name2>
          <gbs:value gbs:key="10022" gbs:id="1" gbs:loadFromGrowBusiness="OnEdit" gbs:saveInGrowBusiness="False" gbs:recno="" gbs:entity="" gbs:datatype="string" gbs:removeContentControl="0"/>
        </gbs:ToActivityContact.Name2>
        <gbs:Criteria xmlns:gbs="http://www.software-innovation.no/growBusinessDocument" gbs:operator="and">
          <gbs:Criterion gbs:field="::ToRole" gbs:operator="=">8</gbs:Criterion>
        </gbs:Criteria>
      </gbs:ToActivityContact>
      <gbs:ToActivityContact gbs:name="MottakereML" gbs:removeList="False" gbs:loadFromGrowBusiness="OnEdit" gbs:saveInGrowBusiness="False" gbs:entity="ActivityContact" gbs:removeContentControl="0">
        <gbs:MultipleLineID gbs:metaName="ToActivityContact.Recno">
          <gbs:value gbs:id="1"/>
        </gbs:MultipleLineID>
        <gbs:ToActivityContact.Name>
          <gbs:value gbs:key="10023" gbs:id="1" gbs:loadFromGrowBusiness="OnEdit" gbs:saveInGrowBusiness="False" gbs:recno="" gbs:entity="" gbs:datatype="string" gbs:removeContentControl="0"/>
        </gbs:ToActivityContact.Name>
        <gbs:ToActivityContact.Name2>
          <gbs:value gbs:key="10024" gbs:id="1" gbs:loadFromGrowBusiness="OnEdit" gbs:saveInGrowBusiness="False" gbs:recno="" gbs:entity="" gbs:datatype="string" gbs:removeContentControl="0"/>
        </gbs:ToActivityContact.Name2>
        <gbs:ToActivityContact.Address>
          <gbs:value gbs:key="10025" gbs:id="1" gbs:loadFromGrowBusiness="OnEdit" gbs:saveInGrowBusiness="False" gbs:recno="" gbs:entity="" gbs:datatype="string" gbs:removeContentControl="0"/>
        </gbs:ToActivityContact.Address>
        <gbs:ToActivityContact.Zip>
          <gbs:value gbs:key="10026" gbs:id="1" gbs:loadFromGrowBusiness="OnEdit" gbs:saveInGrowBusiness="False" gbs:recno="" gbs:entity="" gbs:datatype="string" gbs:removeContentControl="0"/>
        </gbs:ToActivityContact.Zip>
        <gbs:ToActivityContact.Name2>
          <gbs:value gbs:key="10027" gbs:id="1" gbs:loadFromGrowBusiness="OnEdit" gbs:saveInGrowBusiness="False" gbs:recno="" gbs:entity="" gbs:datatype="string" gbs:removeContentControl="0"/>
        </gbs:ToActivityContact.Name2>
        <gbs:Criteria xmlns:gbs="http://www.software-innovation.no/growBusinessDocument" gbs:operator="and">
          <gbs:Criterion gbs:field="::ToRole" gbs:operator="=">6</gbs:Criterion>
        </gbs:Criteria>
      </gbs:ToActivityContact>
    </gbs:MultipleLines>
  </gbs:Lists>
  <gbs:ToActivityContactJOINEX.Name gbs:loadFromGrowBusiness="OnEdit" gbs:saveInGrowBusiness="False" gbs:connected="true" gbs:recno="" gbs:entity="" gbs:datatype="string" gbs:key="10028" gbs:removeContentControl="0" gbs:joinex="[JOINEX=[ToRole] {!OJEX!}=6]" gbs:dispatchrecipient="true">
  </gbs:ToActivityContactJOINEX.Name>
  <gbs:ToActivityContactJOINEX.Address gbs:loadFromGrowBusiness="OnEdit" gbs:saveInGrowBusiness="False" gbs:connected="true" gbs:recno="" gbs:entity="" gbs:datatype="string" gbs:key="10029" gbs:removeContentControl="0" gbs:joinex="[JOINEX=[ToRole] {!OJEX!}=6]" gbs:dispatchrecipient="true">
  </gbs:ToActivityContactJOINEX.Address>
  <gbs:ToActivityContactJOINEX.Zip gbs:loadFromGrowBusiness="OnEdit" gbs:saveInGrowBusiness="False" gbs:connected="true" gbs:recno="" gbs:entity="" gbs:datatype="string" gbs:key="10030" gbs:removeContentControl="0" gbs:joinex="[JOINEX=[ToRole] {!OJEX!}=6]" gbs:dispatchrecipient="true">
  </gbs:ToActivityContactJOINEX.Zip>
  <gbs:UnofficialTitle gbs:loadFromGrowBusiness="OnProduce" gbs:saveInGrowBusiness="False" gbs:connected="true" gbs:recno="" gbs:entity="" gbs:datatype="string" gbs:key="10031">Barentsguovllu Risttalaš girkuid ráđi oktasaš čoahkkima oasseváldiid (BRGR) cealkámuš </gbs:UnofficialTitle>
  <gbs:ToOrgUnit.Name gbs:loadFromGrowBusiness="OnProduce" gbs:saveInGrowBusiness="False" gbs:connected="true" gbs:recno="" gbs:entity="" gbs:datatype="string" gbs:key="10032">KR - Avdeling for samisk kirkeliv</gbs:ToOrgUnit.Name>
  <gbs:ToAuthorization gbs:loadFromGrowBusiness="OnEdit" gbs:saveInGrowBusiness="False" gbs:connected="true" gbs:recno="" gbs:entity="" gbs:datatype="string" gbs:key="10033" gbs:removeContentControl="0">
  </gbs:ToAuthorization>
  <gbs:ToAuthorization gbs:loadFromGrowBusiness="OnEdit" gbs:saveInGrowBusiness="False" gbs:connected="true" gbs:recno="" gbs:entity="" gbs:datatype="string" gbs:key="10034" gbs:removeContentControl="0">
  </gbs:ToAuthorization>
  <gbs:ToOrgUnitLeader.ToLeader.Name gbs:loadFromGrowBusiness="OnProduce" gbs:saveInGrowBusiness="False" gbs:connected="true" gbs:recno="" gbs:entity="" gbs:datatype="string" gbs:key="10035">Risten Turi Aleksandersen</gbs:ToOrgUnitLeader.ToLeader.Name>
  <gbs:ToOrgUnitLeader.ToLeader.Title gbs:loadFromGrowBusiness="OnProduce" gbs:saveInGrowBusiness="False" gbs:connected="true" gbs:recno="" gbs:entity="" gbs:datatype="string" gbs:key="10036">Generalsekretær, Samisk kirkeråd</gbs:ToOrgUnitLeader.ToLeader.Title>
  <gbs:OurRef.Name gbs:loadFromGrowBusiness="OnProduce" gbs:saveInGrowBusiness="False" gbs:connected="true" gbs:recno="" gbs:entity="" gbs:datatype="string" gbs:key="10037">Risten Turi Aleksandersen</gbs:OurRef.Name>
  <gbs:OurRef.Title gbs:loadFromGrowBusiness="OnProduce" gbs:saveInGrowBusiness="False" gbs:connected="true" gbs:recno="" gbs:entity="" gbs:datatype="string" gbs:key="10038">Generalsekretær, Samisk kirkeråd</gbs:OurRef.Title>
  <gbs:ToActivityContactJOINEX.Name2 gbs:loadFromGrowBusiness="OnEdit" gbs:saveInGrowBusiness="False" gbs:connected="true" gbs:recno="" gbs:entity="" gbs:datatype="string" gbs:key="10039" gbs:removeContentControl="0" gbs:joinex="[JOINEX=[ToRole] {!OJEX!}=6]" gbs:dispatchrecipient="true">
  </gbs:ToActivityContactJOINEX.Name2>
  <gbs:DocumentDate gbs:loadFromGrowBusiness="OnEdit" gbs:saveInGrowBusiness="False" gbs:connected="true" gbs:recno="" gbs:entity="" gbs:datatype="date" gbs:key="10040" gbs:removeContentControl="0">2018-10-12T00:00:00</gbs:DocumentDate>
  <gbs:ReferenceNo gbs:loadFromGrowBusiness="OnProduce" gbs:saveInGrowBusiness="False" gbs:connected="true" gbs:recno="" gbs:entity="" gbs:datatype="string" gbs:key="10041">
  </gbs:ReferenceNo>
  <gbs:OurRef.Name gbs:loadFromGrowBusiness="OnProduce" gbs:saveInGrowBusiness="False" gbs:connected="true" gbs:recno="" gbs:entity="" gbs:datatype="string" gbs:key="10042">Risten Turi Aleksandersen</gbs:OurRef.Name>
  <gbs:OurRef.Title gbs:loadFromGrowBusiness="OnProduce" gbs:saveInGrowBusiness="False" gbs:connected="true" gbs:recno="" gbs:entity="" gbs:datatype="string" gbs:key="10043">Generalsekretær, Samisk kirkeråd</gbs:OurRef.Title>
  <gbs:OurRef.Name gbs:loadFromGrowBusiness="OnEdit" gbs:saveInGrowBusiness="False" gbs:connected="true" gbs:recno="" gbs:entity="" gbs:datatype="string" gbs:key="10044" gbs:removeContentControl="0">Risten Turi Aleksandersen</gbs:OurRef.Name>
  <gbs:OurRef.DirectLine gbs:loadFromGrowBusiness="OnEdit" gbs:saveInGrowBusiness="False" gbs:connected="true" gbs:recno="" gbs:entity="" gbs:datatype="string" gbs:key="10045" gbs:removeContentControl="0">
  </gbs:OurRef.DirectLine>
  <gbs:ToOrgUnit.E-mail gbs:loadFromGrowBusiness="OnEdit" gbs:saveInGrowBusiness="False" gbs:connected="true" gbs:recno="" gbs:entity="" gbs:datatype="string" gbs:key="10046" gbs:removeContentControl="0">post.kirkeradet@kirken.no</gbs:ToOrgUnit.E-mail>
  <gbs:ToActivityContactJOINEX.ToAddress.Country.Desc_english gbs:loadFromGrowBusiness="OnEdit" gbs:saveInGrowBusiness="False" gbs:connected="true" gbs:recno="" gbs:entity="" gbs:datatype="string" gbs:key="10047" gbs:joinex="[JOINEX=[ToRole] {!OJEX!}=6]" gbs:dispatchrecipient="true" gbs:removeContentControl="0">
  </gbs:ToActivityContactJOINEX.ToAddress.Country.Desc_english>
  <gbs:DocumentNumber gbs:loadFromGrowBusiness="OnEdit" gbs:saveInGrowBusiness="False" gbs:connected="true" gbs:recno="" gbs:entity="" gbs:datatype="string" gbs:key="10048" gbs:removeContentControl="0">18/04583-1</gbs:DocumentNumber>
  <gbs:OurRef.Initials gbs:loadFromGrowBusiness="OnEdit" gbs:saveInGrowBusiness="False" gbs:connected="true" gbs:recno="" gbs:entity="" gbs:datatype="string" gbs:key="10049" gbs:removeContentControl="0">
  </gbs:OurRef.Initials>
  <gbs:ToActivityContactJOINEX.ToAddress.Country.Recno gbs:loadFromGrowBusiness="OnEdit" gbs:saveInGrowBusiness="False" gbs:connected="true" gbs:recno="" gbs:entity="" gbs:datatype="long" gbs:key="10050" gbs:removeContentControl="0" gbs:joinex="[JOINEX=[ToRole] {!OJEX!}=6]" gbs:dispatchrecipient="true">
  </gbs:ToActivityContactJOINEX.ToAddress.Country.Recno>
  <gbs:ToOrgUnit.Name gbs:loadFromGrowBusiness="OnProduce" gbs:saveInGrowBusiness="False" gbs:connected="true" gbs:recno="" gbs:entity="" gbs:datatype="string" gbs:key="10051">KR - Avdeling for samisk kirkeliv</gbs:ToOrgUnit.Name>
  <gbs:ToOrgUnit.Name gbs:loadFromGrowBusiness="OnEdit" gbs:saveInGrowBusiness="False" gbs:connected="true" gbs:recno="" gbs:entity="" gbs:datatype="string" gbs:key="10052" gbs:removeContentControl="0">KR - Avdeling for samisk kirkeliv</gbs:ToOrgUnit.Name>
  <gbs:ToOrgUnit.Web gbs:loadFromGrowBusiness="OnProduce" gbs:saveInGrowBusiness="False" gbs:connected="true" gbs:recno="" gbs:entity="" gbs:datatype="string" gbs:key="10053">
  </gbs:ToOrgUnit.Web>
  <gbs:ToOrgUnit.OrgUnit.Referencenumber gbs:loadFromGrowBusiness="OnProduce" gbs:saveInGrowBusiness="False" gbs:connected="true" gbs:recno="" gbs:entity="" gbs:datatype="string" gbs:key="10054">818 066 872</gbs:ToOrgUnit.OrgUnit.Referencenumber>
  <gbs:ToActivityContactJOINEX.Name gbs:loadFromGrowBusiness="OnEdit" gbs:saveInGrowBusiness="False" gbs:connected="true" gbs:recno="" gbs:entity="" gbs:datatype="string" gbs:key="10055" gbs:joinex="[JOINEX=[ToRole] {!OJEX!}=8]" gbs:dispatchrecipient="false" gbs:removeContentControl="0">
  </gbs:ToActivityContactJOINEX.Name>
  <gbs:ToActivityContactJOINEX.ToRole.Recno gbs:loadFromGrowBusiness="OnEdit" gbs:saveInGrowBusiness="False" gbs:connected="true" gbs:recno="" gbs:entity="" gbs:datatype="long" gbs:key="10056" gbs:removeContentControl="0" gbs:joinex="[JOINEX=[ToRole] {!OJEX!}=6]" gbs:dispatchrecipient="true">
  </gbs:ToActivityContactJOINEX.ToRole.Recno>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C782F-4568-4898-AD49-A61D1BFF1F59}">
  <ds:schemaRefs>
    <ds:schemaRef ds:uri="http://www.software-innovation.no/growBusinessDocument"/>
  </ds:schemaRefs>
</ds:datastoreItem>
</file>

<file path=customXml/itemProps2.xml><?xml version="1.0" encoding="utf-8"?>
<ds:datastoreItem xmlns:ds="http://schemas.openxmlformats.org/officeDocument/2006/customXml" ds:itemID="{BB94B3F3-1C1C-465C-B4EE-BFBBDE626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DNK_Notat_bokmal_blank_med_logo_referanse.dotm</Template>
  <TotalTime>2</TotalTime>
  <Pages>1</Pages>
  <Words>402</Words>
  <Characters>2136</Characters>
  <Application>Microsoft Office Word</Application>
  <DocSecurity>0</DocSecurity>
  <Lines>17</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Software Innovation</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Risten Turi Aleksandersen</dc:creator>
  <cp:lastModifiedBy>Risten Turi Aleksandersen</cp:lastModifiedBy>
  <cp:revision>4</cp:revision>
  <cp:lastPrinted>2011-09-21T12:12:00Z</cp:lastPrinted>
  <dcterms:created xsi:type="dcterms:W3CDTF">2017-06-02T08:08:00Z</dcterms:created>
  <dcterms:modified xsi:type="dcterms:W3CDTF">2018-10-12T11:51:00Z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\\SRV-P360FS01\docprod_DNK\templates\DNK_Notat_bokmal_blank_med_logo_referanse.dotm</vt:lpwstr>
  </property>
  <property fmtid="{D5CDD505-2E9C-101B-9397-08002B2CF9AE}" pid="3" name="filePathOneNote">
    <vt:lpwstr>\\SRV-P360FS01\360users_DNK\onenote\kirkepartner\ra866\</vt:lpwstr>
  </property>
  <property fmtid="{D5CDD505-2E9C-101B-9397-08002B2CF9AE}" pid="4" name="comment">
    <vt:lpwstr>Barentsguovllu Risttalaš girkuid ráđi oktasaš čoahkkima oasseváldiid (BRGR) cealkámuš </vt:lpwstr>
  </property>
  <property fmtid="{D5CDD505-2E9C-101B-9397-08002B2CF9AE}" pid="5" name="sourceId">
    <vt:lpwstr>361932</vt:lpwstr>
  </property>
  <property fmtid="{D5CDD505-2E9C-101B-9397-08002B2CF9AE}" pid="6" name="module">
    <vt:lpwstr>Document</vt:lpwstr>
  </property>
  <property fmtid="{D5CDD505-2E9C-101B-9397-08002B2CF9AE}" pid="7" name="customParams">
    <vt:lpwstr>
    </vt:lpwstr>
  </property>
  <property fmtid="{D5CDD505-2E9C-101B-9397-08002B2CF9AE}" pid="8" name="server">
    <vt:lpwstr>dnk.p360.intern.kirkepartner.no</vt:lpwstr>
  </property>
  <property fmtid="{D5CDD505-2E9C-101B-9397-08002B2CF9AE}" pid="9" name="docId">
    <vt:lpwstr>361932</vt:lpwstr>
  </property>
  <property fmtid="{D5CDD505-2E9C-101B-9397-08002B2CF9AE}" pid="10" name="verId">
    <vt:lpwstr>339068</vt:lpwstr>
  </property>
  <property fmtid="{D5CDD505-2E9C-101B-9397-08002B2CF9AE}" pid="11" name="templateId">
    <vt:lpwstr>
    </vt:lpwstr>
  </property>
  <property fmtid="{D5CDD505-2E9C-101B-9397-08002B2CF9AE}" pid="12" name="fileId">
    <vt:lpwstr>509391</vt:lpwstr>
  </property>
  <property fmtid="{D5CDD505-2E9C-101B-9397-08002B2CF9AE}" pid="13" name="filePath">
    <vt:lpwstr>\\SRV-P360WEB03@3000\PersonalLibraries\kirkepartner\ra866\viewed files\</vt:lpwstr>
  </property>
  <property fmtid="{D5CDD505-2E9C-101B-9397-08002B2CF9AE}" pid="14" name="fileName">
    <vt:lpwstr>18_04583-1 Barentsguovllu Risttalaš girkuid ráđi oktasaš čoahkkima oasseváldiid (BRGR) cealkám 509391_1_0.DOCX</vt:lpwstr>
  </property>
  <property fmtid="{D5CDD505-2E9C-101B-9397-08002B2CF9AE}" pid="15" name="createdBy">
    <vt:lpwstr>Risten Turi Aleksandersen</vt:lpwstr>
  </property>
  <property fmtid="{D5CDD505-2E9C-101B-9397-08002B2CF9AE}" pid="16" name="modifiedBy">
    <vt:lpwstr>Risten Turi Aleksandersen</vt:lpwstr>
  </property>
  <property fmtid="{D5CDD505-2E9C-101B-9397-08002B2CF9AE}" pid="17" name="serverName">
    <vt:lpwstr>dnk.p360.intern.kirkepartner.no</vt:lpwstr>
  </property>
  <property fmtid="{D5CDD505-2E9C-101B-9397-08002B2CF9AE}" pid="18" name="protocol">
    <vt:lpwstr>off</vt:lpwstr>
  </property>
  <property fmtid="{D5CDD505-2E9C-101B-9397-08002B2CF9AE}" pid="19" name="site">
    <vt:lpwstr>/locator.aspx</vt:lpwstr>
  </property>
  <property fmtid="{D5CDD505-2E9C-101B-9397-08002B2CF9AE}" pid="20" name="externalUser">
    <vt:lpwstr>
    </vt:lpwstr>
  </property>
  <property fmtid="{D5CDD505-2E9C-101B-9397-08002B2CF9AE}" pid="21" name="currentVerId">
    <vt:lpwstr>339068</vt:lpwstr>
  </property>
  <property fmtid="{D5CDD505-2E9C-101B-9397-08002B2CF9AE}" pid="22" name="Operation">
    <vt:lpwstr>OpenFile</vt:lpwstr>
  </property>
</Properties>
</file>