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1D1F" w14:textId="77777777" w:rsidR="000E1742" w:rsidRDefault="000E1742"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699"/>
      </w:tblGrid>
      <w:tr w:rsidR="00193745" w:rsidRPr="0040359C" w14:paraId="57A3EF16" w14:textId="77777777" w:rsidTr="00367EEC">
        <w:tc>
          <w:tcPr>
            <w:tcW w:w="4636" w:type="dxa"/>
          </w:tcPr>
          <w:p w14:paraId="6A270BC5" w14:textId="3C1544C1"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6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6']" w:storeItemID="{F895DDC4-8F15-4016-A947-5C59FE35D87D}"/>
                <w:text/>
              </w:sdtPr>
              <w:sdtEndPr/>
              <w:sdtContent>
                <w:r w:rsidR="00B17D60">
                  <w:instrText>6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F895DDC4-8F15-4016-A947-5C59FE35D87D}"/>
              <w:text w:multiLine="1"/>
            </w:sdtPr>
            <w:sdtEndPr/>
            <w:sdtContent>
              <w:p w14:paraId="76FB78C7" w14:textId="77777777" w:rsidR="00193745" w:rsidRDefault="00A254E5" w:rsidP="00193745">
                <w:r>
                  <w:t>Menigheter i Sør-Hålogaland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F895DDC4-8F15-4016-A947-5C59FE35D87D}"/>
              <w:text w:multiLine="1"/>
            </w:sdtPr>
            <w:sdtEndPr/>
            <w:sdtContent>
              <w:p w14:paraId="28555FEF" w14:textId="77777777" w:rsidR="003C695B" w:rsidRDefault="00A254E5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F895DDC4-8F15-4016-A947-5C59FE35D87D}"/>
              <w:text/>
            </w:sdtPr>
            <w:sdtEndPr/>
            <w:sdtContent>
              <w:p w14:paraId="6E4E0E31" w14:textId="77777777" w:rsidR="003C695B" w:rsidRDefault="00A254E5" w:rsidP="003C695B">
                <w:r>
                  <w:t xml:space="preserve">  </w:t>
                </w:r>
              </w:p>
            </w:sdtContent>
          </w:sdt>
          <w:p w14:paraId="43835ABF" w14:textId="605834ED"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F895DDC4-8F15-4016-A947-5C59FE35D87D}"/>
                <w:text/>
              </w:sdtPr>
              <w:sdtEndPr/>
              <w:sdtContent>
                <w:r w:rsidR="00B17D60">
                  <w:rPr>
                    <w:lang w:val="en-US"/>
                  </w:rPr>
                  <w:instrText>50009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F895DDC4-8F15-4016-A947-5C59FE35D87D}"/>
                <w:text/>
              </w:sdtPr>
              <w:sdtEndPr/>
              <w:sdtContent>
                <w:r w:rsidR="00A254E5">
                  <w:t xml:space="preserve">  </w:t>
                </w:r>
              </w:sdtContent>
            </w:sdt>
          </w:p>
          <w:p w14:paraId="213D2F6D" w14:textId="77777777"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F895DDC4-8F15-4016-A947-5C59FE35D87D}"/>
              <w:text/>
            </w:sdtPr>
            <w:sdtEndPr/>
            <w:sdtContent>
              <w:p w14:paraId="43511A80" w14:textId="77777777" w:rsidR="00AE08B7" w:rsidRPr="0040359C" w:rsidRDefault="00A254E5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14:paraId="1972794B" w14:textId="77777777"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14:paraId="3797698F" w14:textId="77777777" w:rsidTr="00367EEC">
        <w:tc>
          <w:tcPr>
            <w:tcW w:w="9464" w:type="dxa"/>
            <w:gridSpan w:val="2"/>
          </w:tcPr>
          <w:p w14:paraId="47180BB7" w14:textId="2B4C86F8"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F895DDC4-8F15-4016-A947-5C59FE35D87D}"/>
                <w:text/>
              </w:sdtPr>
              <w:sdtEndPr/>
              <w:sdtContent>
                <w:r w:rsidR="00B17D60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14:paraId="00863477" w14:textId="77777777" w:rsidR="00367EEC" w:rsidRDefault="00B17D60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F895DDC4-8F15-4016-A947-5C59FE35D87D}"/>
                <w:text/>
              </w:sdtPr>
              <w:sdtEndPr/>
              <w:sdtContent>
                <w:r w:rsidR="00A254E5">
                  <w:t xml:space="preserve">  </w:t>
                </w:r>
              </w:sdtContent>
            </w:sdt>
          </w:p>
        </w:tc>
      </w:tr>
    </w:tbl>
    <w:p w14:paraId="46B972DC" w14:textId="77777777"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14:paraId="6E14FE61" w14:textId="77777777" w:rsidTr="00231CF9">
        <w:tc>
          <w:tcPr>
            <w:tcW w:w="670" w:type="dxa"/>
          </w:tcPr>
          <w:p w14:paraId="5378340B" w14:textId="77777777"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F895DDC4-8F15-4016-A947-5C59FE35D87D}"/>
            <w:date w:fullDate="2023-04-1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14:paraId="457166D5" w14:textId="77777777" w:rsidR="00362561" w:rsidRPr="00B24090" w:rsidRDefault="00A254E5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14.04.2023</w:t>
                </w:r>
              </w:p>
            </w:tc>
          </w:sdtContent>
        </w:sdt>
        <w:tc>
          <w:tcPr>
            <w:tcW w:w="891" w:type="dxa"/>
          </w:tcPr>
          <w:p w14:paraId="2A82D53E" w14:textId="77777777"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Vår ref:</w:t>
            </w:r>
          </w:p>
        </w:tc>
        <w:tc>
          <w:tcPr>
            <w:tcW w:w="2730" w:type="dxa"/>
          </w:tcPr>
          <w:p w14:paraId="783B7985" w14:textId="77777777" w:rsidR="00362561" w:rsidRPr="004536BE" w:rsidRDefault="00B17D60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F895DDC4-8F15-4016-A947-5C59FE35D87D}"/>
                <w:text/>
              </w:sdtPr>
              <w:sdtEndPr/>
              <w:sdtContent>
                <w:r w:rsidR="00A254E5">
                  <w:rPr>
                    <w:rFonts w:cs="Arial"/>
                    <w:sz w:val="18"/>
                    <w:szCs w:val="18"/>
                    <w:lang w:val="en-US"/>
                  </w:rPr>
                  <w:t>21/00579-47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F895DDC4-8F15-4016-A947-5C59FE35D87D}"/>
                <w:text/>
              </w:sdtPr>
              <w:sdtEndPr/>
              <w:sdtContent>
                <w:r w:rsidR="00A254E5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188" w:type="dxa"/>
          </w:tcPr>
          <w:p w14:paraId="1CB1E6E5" w14:textId="77777777"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Deres r</w:t>
            </w:r>
            <w:r w:rsidRPr="004536BE">
              <w:rPr>
                <w:rFonts w:cs="Arial"/>
                <w:sz w:val="18"/>
                <w:szCs w:val="18"/>
              </w:rPr>
              <w:t>ef: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F895DDC4-8F15-4016-A947-5C59FE35D87D}"/>
            <w:text/>
          </w:sdtPr>
          <w:sdtEndPr/>
          <w:sdtContent>
            <w:tc>
              <w:tcPr>
                <w:tcW w:w="2074" w:type="dxa"/>
              </w:tcPr>
              <w:p w14:paraId="6FF3912A" w14:textId="77777777" w:rsidR="00362561" w:rsidRPr="004536BE" w:rsidRDefault="00A254E5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14:paraId="366FAE79" w14:textId="77777777" w:rsidR="00362561" w:rsidRPr="004536BE" w:rsidRDefault="00362561" w:rsidP="00C60BDA"/>
    <w:p w14:paraId="75852CB3" w14:textId="77777777"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F895DDC4-8F15-4016-A947-5C59FE35D87D}"/>
        <w:text/>
      </w:sdtPr>
      <w:sdtEndPr/>
      <w:sdtContent>
        <w:p w14:paraId="1110B994" w14:textId="77777777" w:rsidR="00193745" w:rsidRDefault="00A254E5" w:rsidP="003C695B">
          <w:pPr>
            <w:pStyle w:val="Overskrift1"/>
          </w:pPr>
          <w:r>
            <w:t>Velkommen til å delta på årets aksjon "Sammen som kirke i hele verden"</w:t>
          </w:r>
        </w:p>
      </w:sdtContent>
    </w:sdt>
    <w:p w14:paraId="05A23CA7" w14:textId="343B4B30" w:rsidR="00611E65" w:rsidRDefault="00611E65" w:rsidP="00F75430">
      <w:bookmarkStart w:id="0" w:name="Start"/>
      <w:bookmarkEnd w:id="0"/>
      <w:r>
        <w:rPr>
          <w:noProof/>
        </w:rPr>
        <w:drawing>
          <wp:inline distT="0" distB="0" distL="0" distR="0" wp14:anchorId="61C02EC7" wp14:editId="24CF66EE">
            <wp:extent cx="5518150" cy="1403350"/>
            <wp:effectExtent l="0" t="0" r="635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63583728" w14:textId="77777777" w:rsidR="00611E65" w:rsidRDefault="00611E65" w:rsidP="00F75430"/>
    <w:p w14:paraId="042902FC" w14:textId="77777777" w:rsidR="00611E65" w:rsidRDefault="00611E65" w:rsidP="00F75430"/>
    <w:p w14:paraId="64917AA5" w14:textId="3EA2BC92" w:rsidR="00F75430" w:rsidRDefault="00F75430" w:rsidP="00F75430">
      <w:r>
        <w:t>Aksjonen «Sammen som kirke i hele verden» er en fast årlig aksjon til inntekt for menighetenes eget misjonsprosjekt.</w:t>
      </w:r>
    </w:p>
    <w:p w14:paraId="519067DF" w14:textId="77777777" w:rsidR="00F75430" w:rsidRDefault="00F75430" w:rsidP="00F75430"/>
    <w:p w14:paraId="00203124" w14:textId="77777777" w:rsidR="00F75430" w:rsidRPr="00F75430" w:rsidRDefault="00F75430" w:rsidP="00F75430">
      <w:pPr>
        <w:rPr>
          <w:b/>
          <w:bCs/>
        </w:rPr>
      </w:pPr>
      <w:r w:rsidRPr="00F75430">
        <w:rPr>
          <w:b/>
          <w:bCs/>
        </w:rPr>
        <w:t xml:space="preserve">Aksjonen i 2023 blir fra Kristi Himmelfartsdag til St.Hans 18.mai -24.juni. </w:t>
      </w:r>
    </w:p>
    <w:p w14:paraId="09D86B5F" w14:textId="77777777" w:rsidR="00F75430" w:rsidRDefault="00F75430" w:rsidP="00F75430"/>
    <w:p w14:paraId="0CA08FF7" w14:textId="22EA5D4A" w:rsidR="00F75430" w:rsidRDefault="00F75430" w:rsidP="00F75430">
      <w:r>
        <w:t xml:space="preserve">Vi utfordrer menighetene i Sør-Hålogaland til å delta på denne aksjonen også i 2023. Aksjonens formål er å styrke internasjonalt arbeid i menigheten og menighetens eget misjonsprosjekt, og på den måten styrke båndene til våre søsterkirker verden over. </w:t>
      </w:r>
    </w:p>
    <w:p w14:paraId="4A0312C6" w14:textId="77777777" w:rsidR="00F75430" w:rsidRDefault="00F75430" w:rsidP="00F75430"/>
    <w:p w14:paraId="43625FE0" w14:textId="77777777" w:rsidR="00F75430" w:rsidRDefault="00F75430" w:rsidP="00F75430">
      <w:r>
        <w:t>Alle gjennomfører minst et offer / innsamling(se innsamlingsveileder) - Ved avslutning avgis en enkel rapport på innsamlet beløp.</w:t>
      </w:r>
    </w:p>
    <w:p w14:paraId="46C67614" w14:textId="77777777" w:rsidR="00F75430" w:rsidRDefault="00F75430" w:rsidP="00F75430"/>
    <w:p w14:paraId="046E99A7" w14:textId="134033ED" w:rsidR="00F75430" w:rsidRDefault="00F75430" w:rsidP="00F75430">
      <w:r>
        <w:t xml:space="preserve">Her er det naturlig å koble aksjonen opp til menighetens eksisterende tiltak, gudstjeneste, faste treff osv. Det er også mulig å være kreativ ut over dette, som for eksempel vipps aksjon, natursti, pilegrimsvandring, basar osv. </w:t>
      </w:r>
    </w:p>
    <w:p w14:paraId="40499792" w14:textId="77777777" w:rsidR="00F75430" w:rsidRDefault="00F75430" w:rsidP="00F75430"/>
    <w:p w14:paraId="3FC8524A" w14:textId="77777777" w:rsidR="00F75430" w:rsidRDefault="00F75430" w:rsidP="00F75430">
      <w:r>
        <w:t xml:space="preserve"> På aksjonens nettside finner du mer ressurser- der er også påmeldingslink: </w:t>
      </w:r>
    </w:p>
    <w:p w14:paraId="27A638DF" w14:textId="21D1B8B3" w:rsidR="00F75430" w:rsidRDefault="00B17D60" w:rsidP="00F75430">
      <w:hyperlink r:id="rId9" w:history="1">
        <w:r w:rsidR="00F75430">
          <w:rPr>
            <w:rStyle w:val="Hyperkobling"/>
          </w:rPr>
          <w:t>Snarvei: Ressurser til Sammen som kirke i hele verden-aksjonen - Den norske kirke (kirken.no)</w:t>
        </w:r>
      </w:hyperlink>
    </w:p>
    <w:p w14:paraId="0D35C8B6" w14:textId="77777777" w:rsidR="00F75430" w:rsidRDefault="00F75430" w:rsidP="00F75430">
      <w:r>
        <w:t>Se også facebooksiden «Sammen som kirke i hele verden»:</w:t>
      </w:r>
    </w:p>
    <w:p w14:paraId="77BB3D23" w14:textId="05A76E04" w:rsidR="00F75430" w:rsidRDefault="00B17D60" w:rsidP="00F75430">
      <w:hyperlink r:id="rId10" w:history="1">
        <w:r w:rsidR="00F75430">
          <w:rPr>
            <w:rStyle w:val="Hyperkobling"/>
          </w:rPr>
          <w:t>(2) SAMMEN SOM KIRKE I HELE VERDEN | Facebook</w:t>
        </w:r>
      </w:hyperlink>
      <w:r w:rsidR="00F75430">
        <w:t xml:space="preserve"> </w:t>
      </w:r>
    </w:p>
    <w:p w14:paraId="1161C73E" w14:textId="77777777" w:rsidR="00F75430" w:rsidRDefault="00F75430" w:rsidP="00F75430"/>
    <w:p w14:paraId="48197C30" w14:textId="77777777" w:rsidR="00611E65" w:rsidRDefault="00611E65" w:rsidP="00F75430"/>
    <w:p w14:paraId="6328831D" w14:textId="718CF82B" w:rsidR="00F75430" w:rsidRDefault="00F75430" w:rsidP="00F75430">
      <w:r>
        <w:lastRenderedPageBreak/>
        <w:t>Dere er velkomne til å ta kontakt med Sør-Hålogaland bispedømmekontor</w:t>
      </w:r>
    </w:p>
    <w:p w14:paraId="2244322D" w14:textId="77777777" w:rsidR="00F75430" w:rsidRDefault="00F75430" w:rsidP="00F75430">
      <w:r>
        <w:t xml:space="preserve">v/ rådgiver diakoni, misjon, internasjonalt arbeid og samisk kirkeliv: </w:t>
      </w:r>
    </w:p>
    <w:p w14:paraId="1FF59164" w14:textId="676E4629" w:rsidR="00F75430" w:rsidRDefault="00F75430" w:rsidP="00F75430">
      <w:r>
        <w:t xml:space="preserve">Brita Bye bb698@kirken.no tlf 90724927 </w:t>
      </w:r>
    </w:p>
    <w:p w14:paraId="0C868038" w14:textId="77777777" w:rsidR="00F75430" w:rsidRDefault="00F75430" w:rsidP="00F75430"/>
    <w:p w14:paraId="7DEA83D6" w14:textId="2D45BCF1" w:rsidR="00F75430" w:rsidRPr="008C7847" w:rsidRDefault="00F75430" w:rsidP="00F75430">
      <w:r>
        <w:t xml:space="preserve">Vi ønsker dere lykke til! </w:t>
      </w:r>
    </w:p>
    <w:p w14:paraId="28D0B5AF" w14:textId="77777777" w:rsidR="00F75430" w:rsidRPr="008C7847" w:rsidRDefault="00F75430" w:rsidP="00F75430"/>
    <w:p w14:paraId="026EA8F0" w14:textId="77777777" w:rsidR="00B83A8B" w:rsidRPr="008C7847" w:rsidRDefault="00B83A8B" w:rsidP="008C7847"/>
    <w:p w14:paraId="6A53B9B4" w14:textId="77777777" w:rsidR="003C695B" w:rsidRDefault="003C695B" w:rsidP="00AC4EC1">
      <w:pPr>
        <w:tabs>
          <w:tab w:val="left" w:pos="1926"/>
        </w:tabs>
      </w:pPr>
      <w:r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p w14:paraId="29082947" w14:textId="77777777" w:rsidR="00AC4EC1" w:rsidRDefault="00AC4EC1" w:rsidP="00AC4EC1">
      <w:pPr>
        <w:tabs>
          <w:tab w:val="left" w:pos="1926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480"/>
      </w:tblGrid>
      <w:tr w:rsidR="00AC4EC1" w:rsidRPr="00721477" w14:paraId="634BA29B" w14:textId="77777777" w:rsidTr="00721477">
        <w:sdt>
          <w:sdtPr>
            <w:id w:val="-1537814678"/>
            <w:placeholder>
              <w:docPart w:val="575DDFF137334B9BA254D44A9454E6BB"/>
            </w:placeholder>
            <w:text/>
          </w:sdtPr>
          <w:sdtEndPr/>
          <w:sdtContent>
            <w:tc>
              <w:tcPr>
                <w:tcW w:w="5030" w:type="dxa"/>
              </w:tcPr>
              <w:p w14:paraId="39244F14" w14:textId="68BB3339" w:rsidR="00AC4EC1" w:rsidRPr="00721477" w:rsidRDefault="00F75430" w:rsidP="00721477">
                <w:pPr>
                  <w:tabs>
                    <w:tab w:val="left" w:pos="1926"/>
                  </w:tabs>
                </w:pPr>
                <w:r>
                  <w:t>Svein Valle</w:t>
                </w:r>
              </w:p>
            </w:tc>
          </w:sdtContent>
        </w:sdt>
        <w:tc>
          <w:tcPr>
            <w:tcW w:w="5031" w:type="dxa"/>
          </w:tcPr>
          <w:p w14:paraId="40FA7447" w14:textId="77777777" w:rsidR="00AC4EC1" w:rsidRPr="00721477" w:rsidRDefault="00AC4EC1" w:rsidP="00AC4EC1">
            <w:pPr>
              <w:tabs>
                <w:tab w:val="left" w:pos="1926"/>
              </w:tabs>
            </w:pPr>
          </w:p>
        </w:tc>
      </w:tr>
      <w:tr w:rsidR="00AC4EC1" w:rsidRPr="00721477" w14:paraId="58540666" w14:textId="77777777" w:rsidTr="00721477">
        <w:sdt>
          <w:sdtPr>
            <w:id w:val="-496189239"/>
            <w:placeholder>
              <w:docPart w:val="32789B20275B4A7D9D1F45A0E37BDE80"/>
            </w:placeholder>
            <w:text/>
          </w:sdtPr>
          <w:sdtEndPr/>
          <w:sdtContent>
            <w:tc>
              <w:tcPr>
                <w:tcW w:w="5030" w:type="dxa"/>
              </w:tcPr>
              <w:p w14:paraId="67A9F3D7" w14:textId="610D6EB1" w:rsidR="00AC4EC1" w:rsidRPr="00721477" w:rsidRDefault="00F75430" w:rsidP="00721477">
                <w:pPr>
                  <w:tabs>
                    <w:tab w:val="left" w:pos="1926"/>
                  </w:tabs>
                </w:pPr>
                <w:r>
                  <w:t>Fung.biskop</w:t>
                </w:r>
              </w:p>
            </w:tc>
          </w:sdtContent>
        </w:sdt>
        <w:sdt>
          <w:sdtPr>
            <w:tag w:val="OurRef.Name"/>
            <w:id w:val="10042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42']" w:storeItemID="{F895DDC4-8F15-4016-A947-5C59FE35D87D}"/>
            <w:text/>
          </w:sdtPr>
          <w:sdtEndPr/>
          <w:sdtContent>
            <w:tc>
              <w:tcPr>
                <w:tcW w:w="5031" w:type="dxa"/>
              </w:tcPr>
              <w:p w14:paraId="7DFC6FA5" w14:textId="77777777" w:rsidR="00AC4EC1" w:rsidRPr="00721477" w:rsidRDefault="00A254E5" w:rsidP="00AC4EC1">
                <w:pPr>
                  <w:tabs>
                    <w:tab w:val="left" w:pos="1926"/>
                  </w:tabs>
                </w:pPr>
                <w:r>
                  <w:t>Brita Bye</w:t>
                </w:r>
              </w:p>
            </w:tc>
          </w:sdtContent>
        </w:sdt>
      </w:tr>
      <w:tr w:rsidR="00AC4EC1" w:rsidRPr="00721477" w14:paraId="11079CF8" w14:textId="77777777" w:rsidTr="00721477">
        <w:tc>
          <w:tcPr>
            <w:tcW w:w="5030" w:type="dxa"/>
          </w:tcPr>
          <w:p w14:paraId="2A8661D4" w14:textId="77777777" w:rsidR="00AC4EC1" w:rsidRPr="00721477" w:rsidRDefault="00AC4EC1" w:rsidP="00AC4EC1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43']" w:storeItemID="{F895DDC4-8F15-4016-A947-5C59FE35D87D}"/>
            <w:text/>
          </w:sdtPr>
          <w:sdtEndPr/>
          <w:sdtContent>
            <w:tc>
              <w:tcPr>
                <w:tcW w:w="5031" w:type="dxa"/>
              </w:tcPr>
              <w:p w14:paraId="0063D5A4" w14:textId="77777777" w:rsidR="00AC4EC1" w:rsidRPr="00721477" w:rsidRDefault="00A254E5" w:rsidP="00AC4EC1">
                <w:pPr>
                  <w:tabs>
                    <w:tab w:val="left" w:pos="1926"/>
                  </w:tabs>
                </w:pPr>
                <w:r>
                  <w:rPr>
                    <w:lang w:val="en-US"/>
                  </w:rPr>
                  <w:t>rådgiver diakoni, misjon, samisk</w:t>
                </w:r>
              </w:p>
            </w:tc>
          </w:sdtContent>
        </w:sdt>
      </w:tr>
    </w:tbl>
    <w:p w14:paraId="6C1D85E6" w14:textId="77777777" w:rsidR="00AC4EC1" w:rsidRDefault="00AC4EC1" w:rsidP="00AC4EC1">
      <w:pPr>
        <w:tabs>
          <w:tab w:val="left" w:pos="1926"/>
        </w:tabs>
      </w:pPr>
    </w:p>
    <w:p w14:paraId="43A6AC6A" w14:textId="77777777" w:rsidR="00721477" w:rsidRPr="00875544" w:rsidRDefault="00721477" w:rsidP="00721477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p w14:paraId="6C314515" w14:textId="77777777" w:rsidR="00721477" w:rsidRDefault="00721477" w:rsidP="00AC4EC1">
      <w:pPr>
        <w:tabs>
          <w:tab w:val="left" w:pos="1926"/>
        </w:tabs>
      </w:pPr>
    </w:p>
    <w:p w14:paraId="39342A05" w14:textId="77777777" w:rsidR="00721477" w:rsidRDefault="00721477" w:rsidP="00AC4EC1">
      <w:pPr>
        <w:tabs>
          <w:tab w:val="left" w:pos="1926"/>
        </w:tabs>
      </w:pPr>
    </w:p>
    <w:p w14:paraId="213CD12B" w14:textId="653DC609"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7157C9">
            <w:rPr>
              <w:lang w:val="en-US"/>
            </w:rPr>
            <w:instrText>1</w:instrText>
          </w:r>
        </w:sdtContent>
      </w:sdt>
      <w:r>
        <w:rPr>
          <w:lang w:val="en-US"/>
        </w:rPr>
        <w:instrText>" &gt; "0" "Vedlegg:"</w:instrText>
      </w:r>
      <w:r>
        <w:fldChar w:fldCharType="separate"/>
      </w:r>
      <w:r w:rsidR="00611E65">
        <w:rPr>
          <w:noProof/>
          <w:lang w:val="en-US"/>
        </w:rPr>
        <w:t>Vedlegg:</w: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text w:multiLine="1"/>
      </w:sdtPr>
      <w:sdtEndPr/>
      <w:sdtContent>
        <w:p w14:paraId="35311FCF" w14:textId="64835BA3" w:rsidR="00231CF9" w:rsidRPr="00772A1B" w:rsidRDefault="007157C9" w:rsidP="00AC4EC1">
          <w:pPr>
            <w:tabs>
              <w:tab w:val="left" w:pos="1926"/>
            </w:tabs>
            <w:rPr>
              <w:lang w:val="en-US"/>
            </w:rPr>
          </w:pPr>
          <w:r>
            <w:t>Sammen aksjonen brosjyre 2023</w:t>
          </w:r>
        </w:p>
      </w:sdtContent>
    </w:sdt>
    <w:p w14:paraId="389E2317" w14:textId="77777777" w:rsidR="00231CF9" w:rsidRPr="008C7847" w:rsidRDefault="00231CF9" w:rsidP="008C7847"/>
    <w:p w14:paraId="25B4E97F" w14:textId="77777777" w:rsidR="00721477" w:rsidRPr="008C7847" w:rsidRDefault="00721477" w:rsidP="008C7847"/>
    <w:p w14:paraId="286E7332" w14:textId="3A413912"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5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5']" w:storeItemID="{F895DDC4-8F15-4016-A947-5C59FE35D87D}"/>
          <w:text/>
        </w:sdtPr>
        <w:sdtEndPr/>
        <w:sdtContent>
          <w:r w:rsidR="00B17D60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2254"/>
        <w:gridCol w:w="2255"/>
      </w:tblGrid>
      <w:tr w:rsidR="00422368" w:rsidRPr="00367EEC" w14:paraId="1140FD63" w14:textId="77777777" w:rsidTr="009F03C5">
        <w:tc>
          <w:tcPr>
            <w:tcW w:w="4615" w:type="dxa"/>
          </w:tcPr>
          <w:p w14:paraId="304618A3" w14:textId="53ED2BAB" w:rsidR="00422368" w:rsidRPr="00422368" w:rsidRDefault="00B17D60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F895DDC4-8F15-4016-A947-5C59FE35D87D}"/>
                <w:text/>
              </w:sdtPr>
              <w:sdtEndPr/>
              <w:sdtContent>
                <w:r w:rsidR="00A254E5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F895DDC4-8F15-4016-A947-5C59FE35D87D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F895DDC4-8F15-4016-A947-5C59FE35D87D}"/>
                <w:text/>
              </w:sdtPr>
              <w:sdtEndPr/>
              <w:sdtContent>
                <w:r w:rsidR="00A254E5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F895DDC4-8F15-4016-A947-5C59FE35D87D}"/>
            <w:text/>
          </w:sdtPr>
          <w:sdtEndPr/>
          <w:sdtContent>
            <w:tc>
              <w:tcPr>
                <w:tcW w:w="2307" w:type="dxa"/>
              </w:tcPr>
              <w:p w14:paraId="0C2BE608" w14:textId="77777777" w:rsidR="00422368" w:rsidRPr="00422368" w:rsidRDefault="00A254E5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F895DDC4-8F15-4016-A947-5C59FE35D87D}"/>
            <w:text/>
          </w:sdtPr>
          <w:sdtEndPr/>
          <w:sdtContent>
            <w:tc>
              <w:tcPr>
                <w:tcW w:w="2308" w:type="dxa"/>
              </w:tcPr>
              <w:p w14:paraId="0B2478F5" w14:textId="77777777" w:rsidR="00422368" w:rsidRPr="00422368" w:rsidRDefault="00A254E5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14:paraId="05458327" w14:textId="77777777" w:rsidR="00683746" w:rsidRPr="008C7847" w:rsidRDefault="00683746" w:rsidP="008C7847"/>
    <w:p w14:paraId="56C52DE2" w14:textId="77777777" w:rsidR="00683746" w:rsidRPr="008C7847" w:rsidRDefault="00683746" w:rsidP="008C7847"/>
    <w:p w14:paraId="657E1236" w14:textId="77777777"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2247"/>
        <w:gridCol w:w="2248"/>
      </w:tblGrid>
      <w:tr w:rsidR="00422368" w:rsidRPr="00561733" w14:paraId="545F67B9" w14:textId="77777777" w:rsidTr="009F03C5">
        <w:tc>
          <w:tcPr>
            <w:tcW w:w="4615" w:type="dxa"/>
          </w:tcPr>
          <w:p w14:paraId="308D9D06" w14:textId="7A13A3DB" w:rsidR="00422368" w:rsidRPr="006F57AF" w:rsidRDefault="00B17D60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F895DDC4-8F15-4016-A947-5C59FE35D87D}"/>
                <w:text/>
              </w:sdtPr>
              <w:sdtEndPr/>
              <w:sdtContent>
                <w:r w:rsidR="00A254E5">
                  <w:t>Menigheter i Sør-Hålogaland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F895DDC4-8F15-4016-A947-5C59FE35D87D}"/>
                <w:text/>
              </w:sdtPr>
              <w:sdtEndPr/>
              <w:sdtContent>
                <w:r>
                  <w:rPr>
                    <w:lang w:val="en-US"/>
                  </w:rPr>
                  <w:instrText xml:space="preserve">          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F895DDC4-8F15-4016-A947-5C59FE35D87D}"/>
                <w:text/>
              </w:sdtPr>
              <w:sdtEndPr/>
              <w:sdtContent>
                <w:r w:rsidR="00A254E5">
                  <w:t xml:space="preserve">          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F895DDC4-8F15-4016-A947-5C59FE35D87D}"/>
            <w:text/>
          </w:sdtPr>
          <w:sdtEndPr/>
          <w:sdtContent>
            <w:tc>
              <w:tcPr>
                <w:tcW w:w="2307" w:type="dxa"/>
              </w:tcPr>
              <w:p w14:paraId="43CDCF3D" w14:textId="77777777" w:rsidR="00422368" w:rsidRPr="006F57AF" w:rsidRDefault="00A254E5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F895DDC4-8F15-4016-A947-5C59FE35D87D}"/>
            <w:text/>
          </w:sdtPr>
          <w:sdtEndPr/>
          <w:sdtContent>
            <w:tc>
              <w:tcPr>
                <w:tcW w:w="2308" w:type="dxa"/>
              </w:tcPr>
              <w:p w14:paraId="49942BC1" w14:textId="77777777" w:rsidR="00422368" w:rsidRPr="006F57AF" w:rsidRDefault="00A254E5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14:paraId="6B1B1186" w14:textId="77777777" w:rsidR="00683746" w:rsidRPr="00561733" w:rsidRDefault="00683746" w:rsidP="00561733"/>
    <w:sectPr w:rsidR="00683746" w:rsidRPr="00561733" w:rsidSect="00EA3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7C6D" w14:textId="77777777" w:rsidR="004E186B" w:rsidRDefault="004E186B" w:rsidP="00C60BDA">
      <w:r>
        <w:separator/>
      </w:r>
    </w:p>
  </w:endnote>
  <w:endnote w:type="continuationSeparator" w:id="0">
    <w:p w14:paraId="664980C5" w14:textId="77777777" w:rsidR="004E186B" w:rsidRDefault="004E186B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64E" w14:textId="77777777" w:rsidR="00C27EDF" w:rsidRDefault="00C27E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5CEA" w14:textId="77777777" w:rsidR="00C27EDF" w:rsidRDefault="00C27ED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0"/>
      <w:gridCol w:w="3177"/>
      <w:gridCol w:w="2069"/>
      <w:gridCol w:w="2223"/>
    </w:tblGrid>
    <w:tr w:rsidR="002814E4" w14:paraId="076F1C3F" w14:textId="77777777" w:rsidTr="0081263C">
      <w:tc>
        <w:tcPr>
          <w:tcW w:w="2093" w:type="dxa"/>
        </w:tcPr>
        <w:p w14:paraId="693ABF7D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14:paraId="0DD1188C" w14:textId="4DEF2143"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F895DDC4-8F15-4016-A947-5C59FE35D87D}"/>
              <w:text/>
            </w:sdtPr>
            <w:sdtEndPr/>
            <w:sdtContent>
              <w:r w:rsidR="007157C9">
                <w:t>shbdr@kirken.no</w:t>
              </w:r>
            </w:sdtContent>
          </w:sdt>
        </w:p>
      </w:tc>
      <w:tc>
        <w:tcPr>
          <w:tcW w:w="2126" w:type="dxa"/>
        </w:tcPr>
        <w:p w14:paraId="29A7692F" w14:textId="77777777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F895DDC4-8F15-4016-A947-5C59FE35D87D}"/>
              <w:text/>
            </w:sdtPr>
            <w:sdtEndPr/>
            <w:sdtContent>
              <w:r w:rsidR="00A254E5">
                <w:t xml:space="preserve">  </w:t>
              </w:r>
            </w:sdtContent>
          </w:sdt>
        </w:p>
      </w:tc>
      <w:tc>
        <w:tcPr>
          <w:tcW w:w="2268" w:type="dxa"/>
        </w:tcPr>
        <w:p w14:paraId="167AFE01" w14:textId="77777777"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14:paraId="0293C78B" w14:textId="77777777" w:rsidTr="0081263C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F895DDC4-8F15-4016-A947-5C59FE35D87D}"/>
            <w:text/>
          </w:sdtPr>
          <w:sdtEndPr/>
          <w:sdtContent>
            <w:p w14:paraId="4C9B52FC" w14:textId="77777777" w:rsidR="002814E4" w:rsidRDefault="00A254E5" w:rsidP="002814E4">
              <w:pPr>
                <w:pStyle w:val="Bunntekst"/>
              </w:pPr>
              <w:r>
                <w:t>Tolder Holmers vei 11</w:t>
              </w:r>
            </w:p>
          </w:sdtContent>
        </w:sdt>
      </w:tc>
      <w:tc>
        <w:tcPr>
          <w:tcW w:w="3260" w:type="dxa"/>
        </w:tcPr>
        <w:p w14:paraId="7DCB6CED" w14:textId="77777777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3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3']" w:storeItemID="{F895DDC4-8F15-4016-A947-5C59FE35D87D}"/>
              <w:text/>
            </w:sdtPr>
            <w:sdtEndPr/>
            <w:sdtContent>
              <w:r w:rsidR="00A254E5">
                <w:t xml:space="preserve">  </w:t>
              </w:r>
            </w:sdtContent>
          </w:sdt>
        </w:p>
      </w:tc>
      <w:tc>
        <w:tcPr>
          <w:tcW w:w="2126" w:type="dxa"/>
        </w:tcPr>
        <w:p w14:paraId="001EC912" w14:textId="77777777"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F895DDC4-8F15-4016-A947-5C59FE35D87D}"/>
              <w:text/>
            </w:sdtPr>
            <w:sdtEndPr/>
            <w:sdtContent>
              <w:r w:rsidR="00A254E5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F895DDC4-8F15-4016-A947-5C59FE35D87D}"/>
          <w:text/>
        </w:sdtPr>
        <w:sdtEndPr/>
        <w:sdtContent>
          <w:tc>
            <w:tcPr>
              <w:tcW w:w="2268" w:type="dxa"/>
            </w:tcPr>
            <w:p w14:paraId="38146C84" w14:textId="77777777" w:rsidR="002814E4" w:rsidRPr="00572CFE" w:rsidRDefault="00A254E5" w:rsidP="002814E4">
              <w:pPr>
                <w:pStyle w:val="Bunntekst"/>
                <w:rPr>
                  <w:lang w:val="en-US"/>
                </w:rPr>
              </w:pPr>
              <w:r>
                <w:t>Brita Bye</w:t>
              </w:r>
            </w:p>
          </w:tc>
        </w:sdtContent>
      </w:sdt>
    </w:tr>
    <w:tr w:rsidR="002814E4" w:rsidRPr="00572CFE" w14:paraId="48D0ABE6" w14:textId="77777777" w:rsidTr="0081263C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F895DDC4-8F15-4016-A947-5C59FE35D87D}"/>
            <w:text/>
          </w:sdtPr>
          <w:sdtEndPr/>
          <w:sdtContent>
            <w:p w14:paraId="7A5ADB36" w14:textId="77777777" w:rsidR="002814E4" w:rsidRDefault="00A254E5" w:rsidP="002814E4">
              <w:pPr>
                <w:pStyle w:val="Bunntekst"/>
              </w:pPr>
              <w:r>
                <w:t>8003 BODØ</w:t>
              </w:r>
            </w:p>
          </w:sdtContent>
        </w:sdt>
      </w:tc>
      <w:tc>
        <w:tcPr>
          <w:tcW w:w="3260" w:type="dxa"/>
        </w:tcPr>
        <w:p w14:paraId="0A989DE9" w14:textId="77777777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4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4']" w:storeItemID="{F895DDC4-8F15-4016-A947-5C59FE35D87D}"/>
              <w:text/>
            </w:sdtPr>
            <w:sdtEndPr/>
            <w:sdtContent>
              <w:r w:rsidR="00A254E5">
                <w:t>818 066 872</w:t>
              </w:r>
            </w:sdtContent>
          </w:sdt>
        </w:p>
      </w:tc>
      <w:tc>
        <w:tcPr>
          <w:tcW w:w="2126" w:type="dxa"/>
        </w:tcPr>
        <w:p w14:paraId="1BEE9E6E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F895DDC4-8F15-4016-A947-5C59FE35D87D}"/>
          <w:text/>
        </w:sdtPr>
        <w:sdtEndPr/>
        <w:sdtContent>
          <w:tc>
            <w:tcPr>
              <w:tcW w:w="2268" w:type="dxa"/>
            </w:tcPr>
            <w:p w14:paraId="2C40B0F0" w14:textId="77777777" w:rsidR="002814E4" w:rsidRPr="00572CFE" w:rsidRDefault="00A254E5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085F5FB0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D7E4" w14:textId="77777777" w:rsidR="004E186B" w:rsidRDefault="004E186B" w:rsidP="00C60BDA">
      <w:r>
        <w:separator/>
      </w:r>
    </w:p>
  </w:footnote>
  <w:footnote w:type="continuationSeparator" w:id="0">
    <w:p w14:paraId="0602ECB9" w14:textId="77777777" w:rsidR="004E186B" w:rsidRDefault="004E186B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6870" w14:textId="77777777" w:rsidR="00C27EDF" w:rsidRDefault="00C27E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2328"/>
      <w:gridCol w:w="2276"/>
    </w:tblGrid>
    <w:tr w:rsidR="002151E1" w14:paraId="366181C4" w14:textId="77777777" w:rsidTr="008838B6">
      <w:tc>
        <w:tcPr>
          <w:tcW w:w="4989" w:type="dxa"/>
        </w:tcPr>
        <w:p w14:paraId="732A3DF5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3697CCA7" w14:textId="77777777" w:rsidR="002151E1" w:rsidRDefault="002151E1" w:rsidP="00F31C28"/>
      </w:tc>
      <w:tc>
        <w:tcPr>
          <w:tcW w:w="2529" w:type="dxa"/>
        </w:tcPr>
        <w:p w14:paraId="7892E4D4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39993B54" w14:textId="77777777" w:rsidTr="00D54C29">
      <w:tc>
        <w:tcPr>
          <w:tcW w:w="4989" w:type="dxa"/>
          <w:tcBorders>
            <w:bottom w:val="nil"/>
          </w:tcBorders>
        </w:tcPr>
        <w:p w14:paraId="55BC13A5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2B4A79CF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632FBE02" w14:textId="685214D4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263C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SECTIONPAGES   \* MERGEFORMAT ">
            <w:r w:rsidR="00B17D60">
              <w:rPr>
                <w:noProof/>
              </w:rPr>
              <w:t>2</w:t>
            </w:r>
          </w:fldSimple>
        </w:p>
      </w:tc>
    </w:tr>
    <w:tr w:rsidR="00EC1A0D" w14:paraId="53B5C3C5" w14:textId="77777777" w:rsidTr="00D54C29">
      <w:tc>
        <w:tcPr>
          <w:tcW w:w="4989" w:type="dxa"/>
          <w:tcBorders>
            <w:bottom w:val="nil"/>
          </w:tcBorders>
        </w:tcPr>
        <w:p w14:paraId="4685CEDF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165E142F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32391A61" w14:textId="77777777" w:rsidR="00EC1A0D" w:rsidRDefault="00EC1A0D" w:rsidP="00F31C28"/>
      </w:tc>
    </w:tr>
  </w:tbl>
  <w:p w14:paraId="7F242FCF" w14:textId="77777777" w:rsidR="00EC1A0D" w:rsidRDefault="00EC1A0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14:paraId="0A1B3DEF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64B8798C" w14:textId="77777777"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0F9E785C" wp14:editId="4D7C18DE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141BD085" w14:textId="77777777"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14:paraId="6C378D69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23B577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3EF5868C" w14:textId="77777777" w:rsidR="00615EC1" w:rsidRPr="004E6239" w:rsidRDefault="00B17D60" w:rsidP="00C27EDF">
          <w:pPr>
            <w:rPr>
              <w:b/>
              <w:lang w:val="en-US" w:eastAsia="nb-NO"/>
            </w:rPr>
          </w:pPr>
          <w:sdt>
            <w:sdtPr>
              <w:rPr>
                <w:lang w:eastAsia="nb-NO"/>
              </w:rPr>
              <w:tag w:val="Enhet"/>
              <w:id w:val="185179962"/>
              <w:placeholder>
                <w:docPart w:val="DefaultPlaceholder_-1854013440"/>
              </w:placeholder>
              <w:text/>
            </w:sdtPr>
            <w:sdtEndPr/>
            <w:sdtContent>
              <w:r w:rsidR="00A254E5">
                <w:rPr>
                  <w:lang w:eastAsia="nb-NO"/>
                </w:rPr>
                <w:t>Sør-Hålogaland biskop</w:t>
              </w:r>
            </w:sdtContent>
          </w:sdt>
        </w:p>
      </w:tc>
    </w:tr>
  </w:tbl>
  <w:p w14:paraId="2A38EC35" w14:textId="77777777" w:rsidR="00615EC1" w:rsidRPr="002F1A50" w:rsidRDefault="00615EC1" w:rsidP="00615EC1">
    <w:pPr>
      <w:pStyle w:val="Topptekst"/>
      <w:rPr>
        <w:rFonts w:cs="Arial"/>
        <w:lang w:val="en-US"/>
      </w:rPr>
    </w:pPr>
  </w:p>
  <w:p w14:paraId="64CA78DB" w14:textId="77777777" w:rsidR="00C60BDA" w:rsidRPr="002F1A50" w:rsidRDefault="00C60BDA" w:rsidP="00615EC1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1AD5"/>
    <w:rsid w:val="00006CD9"/>
    <w:rsid w:val="00036B51"/>
    <w:rsid w:val="0006636D"/>
    <w:rsid w:val="000977A3"/>
    <w:rsid w:val="000A69B9"/>
    <w:rsid w:val="000B095B"/>
    <w:rsid w:val="000C2703"/>
    <w:rsid w:val="000C33C0"/>
    <w:rsid w:val="000C44E4"/>
    <w:rsid w:val="000D2D20"/>
    <w:rsid w:val="000E1742"/>
    <w:rsid w:val="0010503C"/>
    <w:rsid w:val="00116161"/>
    <w:rsid w:val="00116642"/>
    <w:rsid w:val="00134F0E"/>
    <w:rsid w:val="001411E4"/>
    <w:rsid w:val="001502DE"/>
    <w:rsid w:val="0015615C"/>
    <w:rsid w:val="001711E2"/>
    <w:rsid w:val="00191FF3"/>
    <w:rsid w:val="00193745"/>
    <w:rsid w:val="001B649B"/>
    <w:rsid w:val="001D1C6D"/>
    <w:rsid w:val="002151E1"/>
    <w:rsid w:val="00231CF9"/>
    <w:rsid w:val="00245205"/>
    <w:rsid w:val="002549C9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55F31"/>
    <w:rsid w:val="00362561"/>
    <w:rsid w:val="00367C02"/>
    <w:rsid w:val="00367EEC"/>
    <w:rsid w:val="00384825"/>
    <w:rsid w:val="003A0B40"/>
    <w:rsid w:val="003C19D1"/>
    <w:rsid w:val="003C695B"/>
    <w:rsid w:val="0040359C"/>
    <w:rsid w:val="00405C15"/>
    <w:rsid w:val="00407C6B"/>
    <w:rsid w:val="00414D3B"/>
    <w:rsid w:val="00422368"/>
    <w:rsid w:val="004536BE"/>
    <w:rsid w:val="004946E3"/>
    <w:rsid w:val="004A122A"/>
    <w:rsid w:val="004E186B"/>
    <w:rsid w:val="004E5C55"/>
    <w:rsid w:val="004E6239"/>
    <w:rsid w:val="004F31D5"/>
    <w:rsid w:val="004F6762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C37A1"/>
    <w:rsid w:val="00611E65"/>
    <w:rsid w:val="006123C2"/>
    <w:rsid w:val="00612E85"/>
    <w:rsid w:val="0061473E"/>
    <w:rsid w:val="00615EC1"/>
    <w:rsid w:val="00620A8F"/>
    <w:rsid w:val="0062524E"/>
    <w:rsid w:val="00640395"/>
    <w:rsid w:val="006646FE"/>
    <w:rsid w:val="0067211F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157C9"/>
    <w:rsid w:val="00721477"/>
    <w:rsid w:val="007331CC"/>
    <w:rsid w:val="00734725"/>
    <w:rsid w:val="00760499"/>
    <w:rsid w:val="00772A1B"/>
    <w:rsid w:val="007A3ED1"/>
    <w:rsid w:val="007B6FA2"/>
    <w:rsid w:val="007E1EFF"/>
    <w:rsid w:val="0081263C"/>
    <w:rsid w:val="00813D8E"/>
    <w:rsid w:val="00814715"/>
    <w:rsid w:val="008215FC"/>
    <w:rsid w:val="008562D3"/>
    <w:rsid w:val="0086106C"/>
    <w:rsid w:val="008838B6"/>
    <w:rsid w:val="008A7EA0"/>
    <w:rsid w:val="008C7847"/>
    <w:rsid w:val="008E3549"/>
    <w:rsid w:val="008E3C19"/>
    <w:rsid w:val="008E7228"/>
    <w:rsid w:val="00907FEC"/>
    <w:rsid w:val="00943B61"/>
    <w:rsid w:val="009856A9"/>
    <w:rsid w:val="009C5429"/>
    <w:rsid w:val="009F03C5"/>
    <w:rsid w:val="00A254E5"/>
    <w:rsid w:val="00A26DFD"/>
    <w:rsid w:val="00A3363A"/>
    <w:rsid w:val="00A375C1"/>
    <w:rsid w:val="00A42E61"/>
    <w:rsid w:val="00A549AE"/>
    <w:rsid w:val="00A72FB5"/>
    <w:rsid w:val="00A764CF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17D60"/>
    <w:rsid w:val="00B24090"/>
    <w:rsid w:val="00B639D2"/>
    <w:rsid w:val="00B83A8B"/>
    <w:rsid w:val="00B91172"/>
    <w:rsid w:val="00B951DE"/>
    <w:rsid w:val="00BB1846"/>
    <w:rsid w:val="00BE0AC0"/>
    <w:rsid w:val="00BE6E34"/>
    <w:rsid w:val="00C07A43"/>
    <w:rsid w:val="00C10186"/>
    <w:rsid w:val="00C27EDF"/>
    <w:rsid w:val="00C4334F"/>
    <w:rsid w:val="00C51874"/>
    <w:rsid w:val="00C60BDA"/>
    <w:rsid w:val="00C732DB"/>
    <w:rsid w:val="00CB1085"/>
    <w:rsid w:val="00CB19F9"/>
    <w:rsid w:val="00CC60F3"/>
    <w:rsid w:val="00CD5570"/>
    <w:rsid w:val="00D02388"/>
    <w:rsid w:val="00D0589F"/>
    <w:rsid w:val="00D36C84"/>
    <w:rsid w:val="00D44071"/>
    <w:rsid w:val="00D479FA"/>
    <w:rsid w:val="00D54C29"/>
    <w:rsid w:val="00D63EB2"/>
    <w:rsid w:val="00D71EA4"/>
    <w:rsid w:val="00DA6BBB"/>
    <w:rsid w:val="00DD1697"/>
    <w:rsid w:val="00DE470D"/>
    <w:rsid w:val="00DE5279"/>
    <w:rsid w:val="00DE5AF6"/>
    <w:rsid w:val="00DF35D7"/>
    <w:rsid w:val="00E110F3"/>
    <w:rsid w:val="00E153EE"/>
    <w:rsid w:val="00E3027B"/>
    <w:rsid w:val="00E71775"/>
    <w:rsid w:val="00E8246C"/>
    <w:rsid w:val="00EA3022"/>
    <w:rsid w:val="00EC1A0D"/>
    <w:rsid w:val="00EC3172"/>
    <w:rsid w:val="00EE1C12"/>
    <w:rsid w:val="00EE2C41"/>
    <w:rsid w:val="00F01B5F"/>
    <w:rsid w:val="00F31E01"/>
    <w:rsid w:val="00F32624"/>
    <w:rsid w:val="00F75430"/>
    <w:rsid w:val="00F84AC5"/>
    <w:rsid w:val="00F96905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DCAFAB"/>
  <w15:docId w15:val="{2AE78FD4-881C-4679-8E92-E576D12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F7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groups/28493889253202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rken.no/sammen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nk360.intern.kirkepartner.no/biz/v2-pbr/docprod/templates/DNK_Brev_biskop_bok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575DDFF137334B9BA254D44A9454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ECAA-DB57-4F2C-A746-8E289B9E27CC}"/>
      </w:docPartPr>
      <w:docPartBody>
        <w:p w:rsidR="00320FAE" w:rsidRDefault="00A920BD" w:rsidP="00A920BD">
          <w:pPr>
            <w:pStyle w:val="575DDFF137334B9BA254D44A9454E6BB3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32789B20275B4A7D9D1F45A0E37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684-63C5-42E2-BED8-3D02125699CF}"/>
      </w:docPartPr>
      <w:docPartBody>
        <w:p w:rsidR="00320FAE" w:rsidRDefault="00A920BD" w:rsidP="00A920BD">
          <w:pPr>
            <w:pStyle w:val="32789B20275B4A7D9D1F45A0E37BDE803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0B64-1AD4-45D1-A4C3-B1AEE3FD1D15}"/>
      </w:docPartPr>
      <w:docPartBody>
        <w:p w:rsidR="00535C18" w:rsidRDefault="007A678B">
          <w:r w:rsidRPr="0074041F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4B0603"/>
    <w:rsid w:val="005154AE"/>
    <w:rsid w:val="00535C18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A678B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A678B"/>
    <w:rPr>
      <w:color w:val="808080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763755" gbs:entity="Document" gbs:templateDesignerVersion="3.1 F">
  <gbs:OurRef.Name gbs:loadFromGrowBusiness="OnEdit" gbs:saveInGrowBusiness="False" gbs:connected="true" gbs:recno="" gbs:entity="" gbs:datatype="string" gbs:key="10000" gbs:removeContentControl="0">Brita Bye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2023-04-14T00:00:00</gbs:DocumentDate>
  <gbs:DocumentNumber gbs:loadFromGrowBusiness="OnEdit" gbs:saveInGrowBusiness="False" gbs:connected="true" gbs:recno="" gbs:entity="" gbs:datatype="string" gbs:key="10003" gbs:removeContentControl="0">21/00579-47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2023-04-14T00:00:00</gbs:DocumentDate>
  <gbs:DocumentNumber gbs:loadFromGrowBusiness="OnProduce" gbs:saveInGrowBusiness="False" gbs:connected="true" gbs:recno="" gbs:entity="" gbs:datatype="string" gbs:key="10007">21/00579-47</gbs:DocumentNumber>
  <gbs:ToOrgUnit.Name gbs:loadFromGrowBusiness="OnEdit" gbs:saveInGrowBusiness="False" gbs:connected="true" gbs:recno="" gbs:entity="" gbs:datatype="string" gbs:key="10008" gbs:removeContentControl="0">Sør-Hålogaland bispedømmeråd </gbs:ToOrgUnit.Name>
  <gbs:ToOrgUnit.E-mail gbs:loadFromGrowBusiness="OnProduce" gbs:saveInGrowBusiness="False" gbs:connected="true" gbs:recno="" gbs:entity="" gbs:datatype="string" gbs:key="10009">shbdr@kirken.no</gbs:ToOrgUnit.E-mail>
  <gbs:ToOrgUnit.Switchboard gbs:loadFromGrowBusiness="OnEdit" gbs:saveInGrowBusiness="False" gbs:connected="true" gbs:recno="" gbs:entity="" gbs:datatype="string" gbs:key="10010" gbs:removeContentControl="0">
  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Tolder Holmers vei 11
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8003 BODØ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Sør-Hålogaland bispedømmeråd </gbs:ToOrgUnit.Name>
  <gbs:ToOrgUnit.Name gbs:loadFromGrowBusiness="OnEdit" gbs:saveInGrowBusiness="False" gbs:connected="true" gbs:recno="" gbs:entity="" gbs:datatype="string" gbs:key="10017" gbs:removeContentControl="0">Sør-Hålogaland bispedømmeråd 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>1998577</gbs:value>
        </gbs:MultipleLineID>
        <gbs:ToActivityContact.Name>
          <gbs:value gbs:key="10023" gbs:id="1" gbs:loadFromGrowBusiness="OnEdit" gbs:saveInGrowBusiness="False" gbs:recno="" gbs:entity="" gbs:datatype="string" gbs:removeContentControl="0">Menigheter i Sør-Hålogaland</gbs:value>
        </gbs:ToActivityContact.Name>
        <gbs:ToActivityContact.Name2>
          <gbs:value gbs:key="1002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5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6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7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Menigheter i Sør-Hålogaland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Velkommen til å delta på årets aksjon "Sammen som kirke i hele verden"</gbs:UnofficialTitle>
  <gbs:ToOrgUnit.Name gbs:loadFromGrowBusiness="OnProduce" gbs:saveInGrowBusiness="False" gbs:connected="true" gbs:recno="" gbs:entity="" gbs:datatype="string" gbs:key="10032">Sør-Hålogaland bispedømmeråd 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Ole Christian Erikstad</gbs:ToOrgUnitLeader.ToLeader.Name>
  <gbs:ToOrgUnitLeader.ToLeader.Title gbs:loadFromGrowBusiness="OnProduce" gbs:saveInGrowBusiness="False" gbs:connected="true" gbs:recno="" gbs:entity="" gbs:datatype="string" gbs:key="10036">stiftsdirektør</gbs:ToOrgUnitLeader.ToLeader.Title>
  <gbs:OurRef.Name gbs:loadFromGrowBusiness="OnProduce" gbs:saveInGrowBusiness="False" gbs:connected="true" gbs:recno="" gbs:entity="" gbs:datatype="string" gbs:key="10037">Brita Bye</gbs:OurRef.Name>
  <gbs:OurRef.Title gbs:loadFromGrowBusiness="OnProduce" gbs:saveInGrowBusiness="False" gbs:connected="true" gbs:recno="" gbs:entity="" gbs:datatype="string" gbs:key="10038">rådgiver diakoni, misjon, samisk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2023-04-14T00:00:00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Brita Bye</gbs:OurRef.Name>
  <gbs:OurRef.Title gbs:loadFromGrowBusiness="OnProduce" gbs:saveInGrowBusiness="False" gbs:connected="true" gbs:recno="" gbs:entity="" gbs:datatype="string" gbs:key="10043">rådgiver diakoni, misjon, samisk</gbs:OurRef.Title>
  <gbs:OurRef.Name gbs:loadFromGrowBusiness="OnEdit" gbs:saveInGrowBusiness="False" gbs:connected="true" gbs:recno="" gbs:entity="" gbs:datatype="string" gbs:key="10044" gbs:removeContentControl="0">Brita Bye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shbdr@kirken.no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21/00579-47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50009</gbs:ToActivityContactJOINEX.ToAddress.Country.Recno>
  <gbs:ToOrgUnit.Name gbs:loadFromGrowBusiness="OnProduce" gbs:saveInGrowBusiness="False" gbs:connected="true" gbs:recno="" gbs:entity="" gbs:datatype="string" gbs:key="10051">Sør-Hålogaland bispedømmeråd </gbs:ToOrgUnit.Name>
  <gbs:ToOrgUnit.Name gbs:loadFromGrowBusiness="OnEdit" gbs:saveInGrowBusiness="False" gbs:connected="true" gbs:recno="" gbs:entity="" gbs:datatype="string" gbs:key="10052" gbs:removeContentControl="0">Sør-Hålogaland bispedømmeråd </gbs:ToOrgUnit.Name>
  <gbs:ToOrgUnit.Web gbs:loadFromGrowBusiness="OnProduce" gbs:saveInGrowBusiness="False" gbs:connected="true" gbs:recno="" gbs:entity="" gbs:datatype="string" gbs:key="10053">
  </gbs:ToOrgUnit.Web>
  <gbs:ToOrgUnit.OrgUnit.Referencenumber gbs:loadFromGrowBusiness="OnProduce" gbs:saveInGrowBusiness="False" gbs:connected="true" gbs:recno="" gbs:entity="" gbs:datatype="string" gbs:key="10054">818 066 872</gbs:ToOrgUnit.OrgUnit.Referencenumber>
  <gbs:ToActivityContactJOINEX.Name gbs:loadFromGrowBusiness="OnEdit" gbs:saveInGrowBusiness="False" gbs:connected="true" gbs:recno="" gbs:entity="" gbs:datatype="string" gbs:key="1005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6" gbs:removeContentControl="0" gbs:joinex="[JOINEX=[ToRole] {!OJEX!}=6]" gbs:dispatchrecipient="true">6</gbs:ToActivityContactJOINEX.ToRole.Recno>
  <gbs:ToOrgUnit.StructureNumber gbs:loadFromGrowBusiness="OnProduce" gbs:saveInGrowBusiness="False" gbs:connected="true" gbs:recno="" gbs:entity="" gbs:datatype="string" gbs:key="">200005M200013M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02C7FBE4720468A5E532D7BE4BC08" ma:contentTypeVersion="12" ma:contentTypeDescription="Opprett et nytt dokument." ma:contentTypeScope="" ma:versionID="d1adba16a102e8a62065e8d00e209a3d">
  <xsd:schema xmlns:xsd="http://www.w3.org/2001/XMLSchema" xmlns:xs="http://www.w3.org/2001/XMLSchema" xmlns:p="http://schemas.microsoft.com/office/2006/metadata/properties" xmlns:ns2="4acc329a-6b3d-4f68-b4ae-ccb7e63be0fc" xmlns:ns3="8766e4da-07f7-493b-808e-65cb581f27d6" targetNamespace="http://schemas.microsoft.com/office/2006/metadata/properties" ma:root="true" ma:fieldsID="2f232035a6ff742105dc86610aea4f5e" ns2:_="" ns3:_="">
    <xsd:import namespace="4acc329a-6b3d-4f68-b4ae-ccb7e63be0fc"/>
    <xsd:import namespace="8766e4da-07f7-493b-808e-65cb581f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329a-6b3d-4f68-b4ae-ccb7e63be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6e4da-07f7-493b-808e-65cb581f27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47458e-7566-4c04-9925-543d8666e68c}" ma:internalName="TaxCatchAll" ma:showField="CatchAllData" ma:web="8766e4da-07f7-493b-808e-65cb581f2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6e4da-07f7-493b-808e-65cb581f27d6" xsi:nil="true"/>
    <lcf76f155ced4ddcb4097134ff3c332f xmlns="4acc329a-6b3d-4f68-b4ae-ccb7e63be0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95DDC4-8F15-4016-A947-5C59FE35D87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86F2E84-4706-4E7C-B919-FE42CDB0DD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A09DEA-36F7-4405-A287-244F573E7FEE}"/>
</file>

<file path=customXml/itemProps4.xml><?xml version="1.0" encoding="utf-8"?>
<ds:datastoreItem xmlns:ds="http://schemas.openxmlformats.org/officeDocument/2006/customXml" ds:itemID="{B546591E-1C2B-4920-BE47-5BA498BB719D}"/>
</file>

<file path=customXml/itemProps5.xml><?xml version="1.0" encoding="utf-8"?>
<ds:datastoreItem xmlns:ds="http://schemas.openxmlformats.org/officeDocument/2006/customXml" ds:itemID="{E3F680D3-2FB3-49CE-AEA3-A2A0FB4926E4}"/>
</file>

<file path=docProps/app.xml><?xml version="1.0" encoding="utf-8"?>
<Properties xmlns="http://schemas.openxmlformats.org/officeDocument/2006/extended-properties" xmlns:vt="http://schemas.openxmlformats.org/officeDocument/2006/docPropsVTypes">
  <Template>DNK_Brev_biskop_bokmal</Template>
  <TotalTime>3</TotalTime>
  <Pages>2</Pages>
  <Words>352</Words>
  <Characters>1867</Characters>
  <Application>Microsoft Office Word</Application>
  <DocSecurity>12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 Bye</dc:creator>
  <cp:lastModifiedBy>Brita Bye</cp:lastModifiedBy>
  <cp:revision>2</cp:revision>
  <cp:lastPrinted>2011-09-21T12:12:00Z</cp:lastPrinted>
  <dcterms:created xsi:type="dcterms:W3CDTF">2023-04-26T09:33:00Z</dcterms:created>
  <dcterms:modified xsi:type="dcterms:W3CDTF">2023-04-26T09:33:00Z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c:\windows\system32\inetsrv\DNK_Brev_biskop_bokmal.dotm</vt:lpwstr>
  </property>
  <property fmtid="{D5CDD505-2E9C-101B-9397-08002B2CF9AE}" pid="3" name="filePathOneNote">
    <vt:lpwstr>
    </vt:lpwstr>
  </property>
  <property fmtid="{D5CDD505-2E9C-101B-9397-08002B2CF9AE}" pid="4" name="comment">
    <vt:lpwstr>Velkommen til å delta på årets aksjon "Sammen som kirke i hele verden"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dnk360.intern.kirkepartner.no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763755</vt:lpwstr>
  </property>
  <property fmtid="{D5CDD505-2E9C-101B-9397-08002B2CF9AE}" pid="13" name="verId">
    <vt:lpwstr>676018</vt:lpwstr>
  </property>
  <property fmtid="{D5CDD505-2E9C-101B-9397-08002B2CF9AE}" pid="14" name="templateId">
    <vt:lpwstr>200009</vt:lpwstr>
  </property>
  <property fmtid="{D5CDD505-2E9C-101B-9397-08002B2CF9AE}" pid="15" name="createdBy">
    <vt:lpwstr>Brita Bye</vt:lpwstr>
  </property>
  <property fmtid="{D5CDD505-2E9C-101B-9397-08002B2CF9AE}" pid="16" name="modifiedBy">
    <vt:lpwstr>Brita Bye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1352012</vt:lpwstr>
  </property>
  <property fmtid="{D5CDD505-2E9C-101B-9397-08002B2CF9AE}" pid="21" name="currentVerId">
    <vt:lpwstr>676018</vt:lpwstr>
  </property>
  <property fmtid="{D5CDD505-2E9C-101B-9397-08002B2CF9AE}" pid="22" name="fileName">
    <vt:lpwstr>21_00579-47 Velkommen til å delta på årets aksjon _Sammen som kirke i hele verden_ 1352012_676018_0.DOCX</vt:lpwstr>
  </property>
  <property fmtid="{D5CDD505-2E9C-101B-9397-08002B2CF9AE}" pid="23" name="filePath">
    <vt:lpwstr>
    </vt:lpwstr>
  </property>
  <property fmtid="{D5CDD505-2E9C-101B-9397-08002B2CF9AE}" pid="24" name="ShowDummyRecipient">
    <vt:lpwstr>false</vt:lpwstr>
  </property>
  <property fmtid="{D5CDD505-2E9C-101B-9397-08002B2CF9AE}" pid="25" name="Operation">
    <vt:lpwstr>CheckoutFile</vt:lpwstr>
  </property>
  <property fmtid="{D5CDD505-2E9C-101B-9397-08002B2CF9AE}" pid="26" name="ContentTypeId">
    <vt:lpwstr>0x010100C2A02C7FBE4720468A5E532D7BE4BC08</vt:lpwstr>
  </property>
</Properties>
</file>