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1BAED" w14:textId="77777777" w:rsidR="00881DEC" w:rsidRDefault="00881DEC" w:rsidP="00137F13">
      <w:pPr>
        <w:pStyle w:val="Topptekst"/>
        <w:pBdr>
          <w:bottom w:val="single" w:sz="6" w:space="1" w:color="auto"/>
        </w:pBdr>
      </w:pPr>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0299E00B"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C67241">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7A9E5AE4" w:rsidR="00DF7E79" w:rsidRPr="00DF7E79" w:rsidRDefault="00DD5E79"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89046A">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77777777" w:rsidR="007A0278" w:rsidRPr="007A0278" w:rsidRDefault="007A0278" w:rsidP="00DF7E79">
      <w:pPr>
        <w:pStyle w:val="Tittel"/>
        <w:tabs>
          <w:tab w:val="left" w:pos="555"/>
        </w:tabs>
        <w:jc w:val="left"/>
        <w:rPr>
          <w:rFonts w:ascii="Arial" w:hAnsi="Arial" w:cs="Arial"/>
          <w:b w:val="0"/>
          <w:sz w:val="22"/>
          <w:szCs w:val="22"/>
        </w:rPr>
      </w:pPr>
      <w:r>
        <w:rPr>
          <w:rFonts w:ascii="Arial" w:hAnsi="Arial" w:cs="Arial"/>
          <w:sz w:val="22"/>
          <w:szCs w:val="22"/>
        </w:rPr>
        <w:t>Referanser:</w:t>
      </w:r>
      <w:r>
        <w:rPr>
          <w:rFonts w:ascii="Arial" w:hAnsi="Arial" w:cs="Arial"/>
          <w:b w:val="0"/>
          <w:sz w:val="22"/>
          <w:szCs w:val="22"/>
        </w:rPr>
        <w:t xml:space="preserve"> </w:t>
      </w:r>
    </w:p>
    <w:p w14:paraId="5EB5840A" w14:textId="77777777" w:rsidR="00170F2C" w:rsidRDefault="00170F2C" w:rsidP="00170F2C"/>
    <w:p w14:paraId="74974CCB" w14:textId="63858642"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89046A">
            <w:t>17/02363-2</w:t>
          </w:r>
        </w:sdtContent>
      </w:sdt>
      <w:r>
        <w:t xml:space="preserve"> </w:t>
      </w:r>
    </w:p>
    <w:p w14:paraId="6B6A0DCA" w14:textId="77777777" w:rsidR="001B0FB8" w:rsidRDefault="001B0FB8" w:rsidP="00137F13"/>
    <w:p w14:paraId="5E9FFCEF" w14:textId="77777777" w:rsidR="001B0FB8" w:rsidRDefault="001B0FB8" w:rsidP="00137F13"/>
    <w:p w14:paraId="70CD5AF0" w14:textId="55167FC8" w:rsidR="002F02E1" w:rsidRDefault="001B0FB8" w:rsidP="00137F13">
      <w:r>
        <w:fldChar w:fldCharType="begin"/>
      </w:r>
      <w:r>
        <w:instrText xml:space="preserve"> IF "</w:instrText>
      </w:r>
      <w:sdt>
        <w:sdtPr>
          <w:rPr>
            <w:lang w:val="en-US"/>
          </w:rPr>
          <w:tag w:val="ToCurrentVersion"/>
          <w:id w:val="10009"/>
          <w:placeholder>
            <w:docPart w:val="A84E70E25A7740308DC288E7519A42B6"/>
          </w:placeholder>
          <w:dataBinding w:prefixMappings="xmlns:gbs='http://www.software-innovation.no/growBusinessDocument'" w:xpath="/gbs:GrowBusinessDocument/gbs:Lists/gbs:SingleLines/gbs:ToCurrentVersion/gbs:DisplayField[@gbs:key='10009']" w:storeItemID="{1D0CCCD6-3D51-41F0-9500-1DE87D9622F7}"/>
          <w:text/>
        </w:sdtPr>
        <w:sdtEndPr/>
        <w:sdtContent>
          <w:r w:rsidR="00C67241">
            <w:rPr>
              <w:lang w:val="en-US"/>
            </w:rPr>
            <w:instrText>Uttalelse fra Den norske kirke ved Samisk kirkeråd og Mellomkirkelig råd om etiske retningslinjer for Statens pensjonsfond utlandOversendelsesbrevStatement on martial law from the EIPNRG signedBesvar av dokument 1- Call to support a Statement on Martial Law in Mindanao, and in solidarity to the IPs in the PhilippinesOversender uttalelse som fordømmer unntakstilstand på Mindanao på FilippineneStatement on martial law in MindanaoOppdatering om møte i det økumeniske urfolksnettverkets referansegruppe tilknyttet Kirkenes VerdensrådEcumenical Indigenous Peoples’ Network Reference GroupHK 032/17 Kulturdoaibmabijuid 2017 - Korálagirjji prošeakta - doarjjaloahpadusHK 032/17 Kulturtiltak 2017 - Prosjekt koralbok - tilsagnStatement of Participants of the Interfaith Rainforest Initiative.pdfKontrakt for mottak av tilskuddOversendelsesbrevPlanificacion_Ruta BonnCampaign Proposal Letter The Sami Church Council 2017</w:instrText>
          </w:r>
        </w:sdtContent>
      </w:sdt>
      <w:r w:rsidR="00E574D0">
        <w:instrText xml:space="preserve">" &lt;&gt; "  </w:instrText>
      </w:r>
      <w:r w:rsidR="0036423F">
        <w:instrText xml:space="preserve">      </w:instrText>
      </w:r>
      <w:r>
        <w:instrText>" "</w:instrText>
      </w:r>
      <w:bookmarkStart w:id="0" w:name="OLE_LINK33"/>
      <w:bookmarkStart w:id="1" w:name="OLE_LINK34"/>
      <w:bookmarkStart w:id="2" w:name="OLE_LINK35"/>
      <w:bookmarkStart w:id="3" w:name="OLE_LINK36"/>
      <w:bookmarkStart w:id="4" w:name="OLE_LINK37"/>
      <w:r>
        <w:rPr>
          <w:b/>
        </w:rPr>
        <w:instrText>Saksdokumenter:</w:instrText>
      </w:r>
      <w:bookmarkEnd w:id="0"/>
      <w:bookmarkEnd w:id="1"/>
      <w:bookmarkEnd w:id="2"/>
      <w:bookmarkEnd w:id="3"/>
      <w:bookmarkEnd w:id="4"/>
      <w:r>
        <w:instrText xml:space="preserve">"  </w:instrText>
      </w:r>
      <w:bookmarkStart w:id="5" w:name="OLE_LINK29"/>
      <w:bookmarkStart w:id="6" w:name="OLE_LINK30"/>
      <w:r>
        <w:fldChar w:fldCharType="separate"/>
      </w:r>
      <w:r w:rsidR="00C67241">
        <w:rPr>
          <w:b/>
          <w:noProof/>
        </w:rPr>
        <w:t>Saksdokumenter:</w:t>
      </w:r>
      <w:r>
        <w:fldChar w:fldCharType="end"/>
      </w:r>
      <w:bookmarkStart w:id="7" w:name="OLE_LINK31"/>
      <w:bookmarkStart w:id="8" w:name="OLE_LINK32"/>
      <w:bookmarkEnd w:id="5"/>
      <w:bookmarkEnd w:id="6"/>
    </w:p>
    <w:p w14:paraId="318BE9F6" w14:textId="2BB783DC" w:rsidR="00170F2C" w:rsidRDefault="00DD5E79" w:rsidP="00137F13">
      <w:sdt>
        <w:sdtPr>
          <w:rPr>
            <w:lang w:val="en-US"/>
          </w:rPr>
          <w:tag w:val="ToCurrentVersion"/>
          <w:id w:val="-613204019"/>
          <w:lock w:val="sdtContentLocked"/>
          <w:placeholder>
            <w:docPart w:val="6AC48520951041D88B32FA2ADF7EC76B"/>
          </w:placeholder>
          <w:dataBinding w:prefixMappings="xmlns:gbs='http://www.software-innovation.no/growBusinessDocument'" w:xpath="/gbs:GrowBusinessDocument/gbs:Lists/gbs:SingleLines/gbs:ToCurrentVersion/gbs:DisplayField[@gbs:key='10009']" w:storeItemID="{1D0CCCD6-3D51-41F0-9500-1DE87D9622F7}"/>
          <w:text w:multiLine="1"/>
        </w:sdtPr>
        <w:sdtEndPr/>
        <w:sdtContent>
          <w:r w:rsidR="00C67241">
            <w:rPr>
              <w:lang w:val="en-US"/>
            </w:rPr>
            <w:t>Uttalelse fra Den norske kirke ved Samisk kirkeråd og Mellomkirkelig råd om etiske retningslinjer for Statens pensjonsfond utland</w:t>
          </w:r>
          <w:r w:rsidR="00C67241">
            <w:rPr>
              <w:lang w:val="en-US"/>
            </w:rPr>
            <w:br/>
            <w:t>Oversendelsesbrev</w:t>
          </w:r>
          <w:r w:rsidR="00C67241">
            <w:rPr>
              <w:lang w:val="en-US"/>
            </w:rPr>
            <w:br/>
            <w:t>Statement on martial law from the EIPNRG signed</w:t>
          </w:r>
          <w:r w:rsidR="00C67241">
            <w:rPr>
              <w:lang w:val="en-US"/>
            </w:rPr>
            <w:br/>
            <w:t>Besvar av dokument 1- Call to support a Statement on Martial Law in Mindanao, and in solidarity to the IPs in the Philippines</w:t>
          </w:r>
          <w:r w:rsidR="00C67241">
            <w:rPr>
              <w:lang w:val="en-US"/>
            </w:rPr>
            <w:br/>
            <w:t>Oversender uttalelse som fordømmer unntakstilstand på Mindanao på Filippinene</w:t>
          </w:r>
          <w:r w:rsidR="00C67241">
            <w:rPr>
              <w:lang w:val="en-US"/>
            </w:rPr>
            <w:br/>
            <w:t>Statement on martial law in Mindanao</w:t>
          </w:r>
          <w:r w:rsidR="00C67241">
            <w:rPr>
              <w:lang w:val="en-US"/>
            </w:rPr>
            <w:br/>
            <w:t>Oppdatering om møte i det økumeniske urfolksnettverkets referansegruppe tilknyttet Kirkenes Verdensråd</w:t>
          </w:r>
          <w:r w:rsidR="00C67241">
            <w:rPr>
              <w:lang w:val="en-US"/>
            </w:rPr>
            <w:br/>
            <w:t>Ecumenical Indigenous Peoples’ Network Reference Group</w:t>
          </w:r>
          <w:r w:rsidR="00C67241">
            <w:rPr>
              <w:lang w:val="en-US"/>
            </w:rPr>
            <w:br/>
            <w:t>HK 032/17 Kulturdoaibmabijuid 2017 - Korálagirjji prošeakta - doarjjaloahpadus</w:t>
          </w:r>
          <w:r w:rsidR="00C67241">
            <w:rPr>
              <w:lang w:val="en-US"/>
            </w:rPr>
            <w:br/>
            <w:t>HK 032/17 Kulturtiltak 2017 - Prosjekt koralbok - tilsagn</w:t>
          </w:r>
          <w:r w:rsidR="00C67241">
            <w:rPr>
              <w:lang w:val="en-US"/>
            </w:rPr>
            <w:br/>
            <w:t>Statement of Participants of the Interfaith Rainforest Initiative.pdf</w:t>
          </w:r>
          <w:r w:rsidR="00C67241">
            <w:rPr>
              <w:lang w:val="en-US"/>
            </w:rPr>
            <w:br/>
            <w:t>Kontrakt for mottak av tilskudd</w:t>
          </w:r>
          <w:r w:rsidR="00C67241">
            <w:rPr>
              <w:lang w:val="en-US"/>
            </w:rPr>
            <w:br/>
            <w:t>Oversendelsesbrev</w:t>
          </w:r>
          <w:r w:rsidR="00C67241">
            <w:rPr>
              <w:lang w:val="en-US"/>
            </w:rPr>
            <w:br/>
            <w:t>Planificacion_Ruta Bonn</w:t>
          </w:r>
          <w:r w:rsidR="00C67241">
            <w:rPr>
              <w:lang w:val="en-US"/>
            </w:rPr>
            <w:br/>
            <w:t xml:space="preserve">Campaign Proposal </w:t>
          </w:r>
          <w:r w:rsidR="00C67241">
            <w:rPr>
              <w:lang w:val="en-US"/>
            </w:rPr>
            <w:br/>
            <w:t>Letter The Sami Church Council 2017</w:t>
          </w:r>
        </w:sdtContent>
      </w:sdt>
      <w:bookmarkEnd w:id="7"/>
      <w:bookmarkEnd w:id="8"/>
    </w:p>
    <w:p w14:paraId="5F9B4F3E" w14:textId="77777777" w:rsidR="00E854C1" w:rsidRPr="00F92373" w:rsidRDefault="00E854C1"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7212A078" w:rsidR="00D50D4A" w:rsidRPr="00DF7E79" w:rsidRDefault="0089046A" w:rsidP="00137F13">
          <w:pPr>
            <w:rPr>
              <w:rStyle w:val="Overskrift1Tegn"/>
              <w:rFonts w:ascii="Arial" w:hAnsi="Arial" w:cs="Arial"/>
            </w:rPr>
          </w:pPr>
          <w:r>
            <w:rPr>
              <w:rStyle w:val="Overskrift1Tegn"/>
              <w:rFonts w:ascii="Arial" w:hAnsi="Arial" w:cs="Arial"/>
            </w:rPr>
            <w:t>Orienteringssaker 7.-8. september 2017</w:t>
          </w:r>
        </w:p>
      </w:sdtContent>
    </w:sdt>
    <w:p w14:paraId="555C3D8E" w14:textId="487997CD" w:rsidR="00DD479A" w:rsidRDefault="00FB4723" w:rsidP="00FB4723">
      <w:pPr>
        <w:tabs>
          <w:tab w:val="left" w:pos="7890"/>
        </w:tabs>
      </w:pPr>
      <w:r>
        <w:tab/>
      </w:r>
    </w:p>
    <w:p w14:paraId="4EB25E21" w14:textId="77777777" w:rsidR="00E854C1" w:rsidRDefault="00E854C1" w:rsidP="00137F13">
      <w:pPr>
        <w:rPr>
          <w:rFonts w:eastAsia="Arial Unicode MS"/>
          <w:b/>
          <w:sz w:val="32"/>
          <w:szCs w:val="32"/>
        </w:rPr>
      </w:pPr>
    </w:p>
    <w:p w14:paraId="2BD20742" w14:textId="77777777" w:rsidR="00E854C1" w:rsidRDefault="00E854C1" w:rsidP="007A0278">
      <w:pPr>
        <w:pStyle w:val="Overskrift2"/>
        <w:rPr>
          <w:rFonts w:ascii="Arial" w:eastAsia="Arial Unicode MS" w:hAnsi="Arial" w:cs="Arial"/>
          <w:color w:val="auto"/>
          <w:sz w:val="32"/>
          <w:szCs w:val="32"/>
        </w:rPr>
      </w:pPr>
      <w:r w:rsidRPr="007A0278">
        <w:rPr>
          <w:rFonts w:ascii="Arial" w:eastAsia="Arial Unicode MS" w:hAnsi="Arial" w:cs="Arial"/>
          <w:color w:val="auto"/>
          <w:sz w:val="32"/>
          <w:szCs w:val="32"/>
        </w:rPr>
        <w:t>Sammendrag</w:t>
      </w:r>
    </w:p>
    <w:p w14:paraId="24514DBE" w14:textId="77777777" w:rsidR="00DD5E79" w:rsidRPr="00DD5E79" w:rsidRDefault="00DD5E79" w:rsidP="00DD5E79"/>
    <w:sdt>
      <w:sdtPr>
        <w:alias w:val="Saksorientering"/>
        <w:tag w:val="Saksorientering"/>
        <w:id w:val="-1925187659"/>
        <w:lock w:val="sdtLocked"/>
        <w:placeholder>
          <w:docPart w:val="8EA614AFA347438080D32FE70EB2EF5A"/>
        </w:placeholder>
      </w:sdtPr>
      <w:sdtEndPr>
        <w:rPr>
          <w:rFonts w:ascii="Calibri Light" w:hAnsi="Calibri Light"/>
        </w:rPr>
      </w:sdtEndPr>
      <w:sdtContent>
        <w:p w14:paraId="1ABFCB4C" w14:textId="5E202C51" w:rsidR="00432E38" w:rsidRPr="00DD5E79" w:rsidRDefault="00DD5E79" w:rsidP="00363835">
          <w:pPr>
            <w:rPr>
              <w:rFonts w:ascii="Calibri Light" w:hAnsi="Calibri Light"/>
              <w:u w:val="single"/>
            </w:rPr>
          </w:pPr>
          <w:r w:rsidRPr="00DD5E79">
            <w:rPr>
              <w:rFonts w:ascii="Calibri Light" w:hAnsi="Calibri Light"/>
            </w:rPr>
            <w:t xml:space="preserve">I </w:t>
          </w:r>
          <w:r w:rsidR="00432E38" w:rsidRPr="00DD5E79">
            <w:rPr>
              <w:rFonts w:ascii="Calibri Light" w:hAnsi="Calibri Light"/>
              <w:u w:val="single"/>
            </w:rPr>
            <w:t>Muntlige orientering</w:t>
          </w:r>
          <w:r w:rsidR="00254B4A" w:rsidRPr="00DD5E79">
            <w:rPr>
              <w:rFonts w:ascii="Calibri Light" w:hAnsi="Calibri Light"/>
              <w:u w:val="single"/>
            </w:rPr>
            <w:t>er</w:t>
          </w:r>
        </w:p>
        <w:p w14:paraId="0387F491" w14:textId="77777777" w:rsidR="00254B4A" w:rsidRPr="00DD5E79" w:rsidRDefault="00254B4A" w:rsidP="00363835">
          <w:pPr>
            <w:rPr>
              <w:rFonts w:ascii="Calibri Light" w:hAnsi="Calibri Light"/>
              <w:u w:val="single"/>
            </w:rPr>
          </w:pPr>
        </w:p>
        <w:p w14:paraId="4435158A" w14:textId="33E15134" w:rsidR="00432E38" w:rsidRPr="00DD5E79" w:rsidRDefault="00432E38" w:rsidP="00432E38">
          <w:pPr>
            <w:rPr>
              <w:rFonts w:ascii="Calibri Light" w:hAnsi="Calibri Light"/>
            </w:rPr>
          </w:pPr>
          <w:r w:rsidRPr="00DD5E79">
            <w:rPr>
              <w:rFonts w:ascii="Calibri Light" w:hAnsi="Calibri Light"/>
            </w:rPr>
            <w:t>1. Ny ansette</w:t>
          </w:r>
          <w:r w:rsidR="00254B4A" w:rsidRPr="00DD5E79">
            <w:rPr>
              <w:rFonts w:ascii="Calibri Light" w:hAnsi="Calibri Light"/>
            </w:rPr>
            <w:t>l</w:t>
          </w:r>
          <w:r w:rsidRPr="00DD5E79">
            <w:rPr>
              <w:rFonts w:ascii="Calibri Light" w:hAnsi="Calibri Light"/>
            </w:rPr>
            <w:t>se i Samisk kirkeråds sekretariat</w:t>
          </w:r>
        </w:p>
        <w:p w14:paraId="2897722D" w14:textId="1A1BEB52" w:rsidR="00432E38" w:rsidRPr="00DD5E79" w:rsidRDefault="00432E38" w:rsidP="00432E38">
          <w:pPr>
            <w:rPr>
              <w:rFonts w:ascii="Calibri Light" w:eastAsia="Calibri" w:hAnsi="Calibri Light" w:cs="Times New Roman"/>
              <w:lang w:eastAsia="en-US"/>
            </w:rPr>
          </w:pPr>
          <w:r w:rsidRPr="00DD5E79">
            <w:rPr>
              <w:rFonts w:ascii="Calibri Light" w:eastAsia="Calibri" w:hAnsi="Calibri Light" w:cs="Times New Roman"/>
              <w:lang w:eastAsia="en-US"/>
            </w:rPr>
            <w:t>2. Sørsamisk bibeloversettelse – møte i styringsgruppa 1.9.17</w:t>
          </w:r>
        </w:p>
        <w:p w14:paraId="3AA2D032" w14:textId="3AE2F820" w:rsidR="00432E38" w:rsidRPr="00DD5E79" w:rsidRDefault="00066E77" w:rsidP="00432E38">
          <w:pPr>
            <w:rPr>
              <w:rFonts w:ascii="Calibri Light" w:eastAsia="Calibri" w:hAnsi="Calibri Light" w:cs="Times New Roman"/>
              <w:lang w:eastAsia="en-US"/>
            </w:rPr>
          </w:pPr>
          <w:r w:rsidRPr="00DD5E79">
            <w:rPr>
              <w:rFonts w:ascii="Calibri Light" w:eastAsia="Calibri" w:hAnsi="Calibri Light" w:cs="Times New Roman"/>
              <w:lang w:eastAsia="en-US"/>
            </w:rPr>
            <w:t>3</w:t>
          </w:r>
          <w:r w:rsidR="00254B4A" w:rsidRPr="00DD5E79">
            <w:rPr>
              <w:rFonts w:ascii="Calibri Light" w:eastAsia="Calibri" w:hAnsi="Calibri Light" w:cs="Times New Roman"/>
              <w:lang w:eastAsia="en-US"/>
            </w:rPr>
            <w:t xml:space="preserve">. Misjonskonferanse </w:t>
          </w:r>
          <w:r w:rsidR="00432E38" w:rsidRPr="00DD5E79">
            <w:rPr>
              <w:rFonts w:ascii="Calibri Light" w:eastAsia="Calibri" w:hAnsi="Calibri Light" w:cs="Times New Roman"/>
              <w:lang w:eastAsia="en-US"/>
            </w:rPr>
            <w:t>i Arusha</w:t>
          </w:r>
          <w:r w:rsidRPr="00DD5E79">
            <w:rPr>
              <w:rFonts w:ascii="Calibri Light" w:eastAsia="Calibri" w:hAnsi="Calibri Light" w:cs="Times New Roman"/>
              <w:lang w:eastAsia="en-US"/>
            </w:rPr>
            <w:t>,</w:t>
          </w:r>
          <w:r w:rsidR="00254B4A" w:rsidRPr="00DD5E79">
            <w:rPr>
              <w:rFonts w:ascii="Calibri Light" w:eastAsia="Calibri" w:hAnsi="Calibri Light" w:cs="Times New Roman"/>
              <w:lang w:eastAsia="en-US"/>
            </w:rPr>
            <w:t xml:space="preserve"> 8.-13.mars - </w:t>
          </w:r>
          <w:r w:rsidRPr="00DD5E79">
            <w:rPr>
              <w:rFonts w:ascii="Calibri Light" w:eastAsia="Calibri" w:hAnsi="Calibri Light" w:cs="Times New Roman"/>
              <w:lang w:eastAsia="en-US"/>
            </w:rPr>
            <w:t xml:space="preserve"> samarbeid mellom Samisk kirkeråd og Mellomkirkelig råd</w:t>
          </w:r>
          <w:r w:rsidR="00432E38" w:rsidRPr="00DD5E79">
            <w:rPr>
              <w:rFonts w:ascii="Calibri Light" w:eastAsia="Calibri" w:hAnsi="Calibri Light" w:cs="Times New Roman"/>
              <w:lang w:eastAsia="en-US"/>
            </w:rPr>
            <w:t xml:space="preserve"> </w:t>
          </w:r>
          <w:r w:rsidRPr="00DD5E79">
            <w:rPr>
              <w:rFonts w:ascii="Calibri Light" w:eastAsia="Calibri" w:hAnsi="Calibri Light" w:cs="Times New Roman"/>
              <w:lang w:eastAsia="en-US"/>
            </w:rPr>
            <w:t>om samisk deltagelse</w:t>
          </w:r>
        </w:p>
        <w:p w14:paraId="3C2C37B3" w14:textId="3055A99C" w:rsidR="00432E38" w:rsidRPr="00DD5E79" w:rsidRDefault="00432E38" w:rsidP="00432E38">
          <w:pPr>
            <w:rPr>
              <w:rFonts w:ascii="Calibri Light" w:eastAsia="Calibri" w:hAnsi="Calibri Light" w:cs="Times New Roman"/>
              <w:lang w:eastAsia="en-US"/>
            </w:rPr>
          </w:pPr>
          <w:r w:rsidRPr="00DD5E79">
            <w:rPr>
              <w:rFonts w:ascii="Calibri Light" w:eastAsia="Calibri" w:hAnsi="Calibri Light" w:cs="Times New Roman"/>
              <w:lang w:eastAsia="en-US"/>
            </w:rPr>
            <w:t>2. Foredrag om samisk kirkeliv for prostene i Sør-Hålogaland</w:t>
          </w:r>
        </w:p>
        <w:p w14:paraId="086A21F5" w14:textId="7A9AFBAA" w:rsidR="00432E38" w:rsidRPr="00DD5E79" w:rsidRDefault="00432E38" w:rsidP="00432E38">
          <w:pPr>
            <w:rPr>
              <w:rFonts w:ascii="Calibri Light" w:eastAsia="Calibri" w:hAnsi="Calibri Light" w:cs="Times New Roman"/>
              <w:lang w:eastAsia="en-US"/>
            </w:rPr>
          </w:pPr>
          <w:r w:rsidRPr="00DD5E79">
            <w:rPr>
              <w:rFonts w:ascii="Calibri Light" w:eastAsia="Calibri" w:hAnsi="Calibri Light" w:cs="Times New Roman"/>
              <w:lang w:eastAsia="en-US"/>
            </w:rPr>
            <w:t>3. Kurs på fagdagene Nord-Hå</w:t>
          </w:r>
          <w:r w:rsidR="00066E77" w:rsidRPr="00DD5E79">
            <w:rPr>
              <w:rFonts w:ascii="Calibri Light" w:eastAsia="Calibri" w:hAnsi="Calibri Light" w:cs="Times New Roman"/>
              <w:lang w:eastAsia="en-US"/>
            </w:rPr>
            <w:t>logaland bispedømme, implementering av Plan for</w:t>
          </w:r>
          <w:r w:rsidRPr="00DD5E79">
            <w:rPr>
              <w:rFonts w:ascii="Calibri Light" w:eastAsia="Calibri" w:hAnsi="Calibri Light" w:cs="Times New Roman"/>
              <w:lang w:eastAsia="en-US"/>
            </w:rPr>
            <w:t xml:space="preserve"> samisk trosopplæring</w:t>
          </w:r>
          <w:r w:rsidR="00214001" w:rsidRPr="00DD5E79">
            <w:rPr>
              <w:rFonts w:ascii="Calibri Light" w:eastAsia="Calibri" w:hAnsi="Calibri Light" w:cs="Times New Roman"/>
              <w:lang w:eastAsia="en-US"/>
            </w:rPr>
            <w:t>, 31.mars</w:t>
          </w:r>
        </w:p>
        <w:p w14:paraId="6AA57963" w14:textId="7F838357" w:rsidR="00432E38" w:rsidRPr="00DD5E79" w:rsidRDefault="00432E38" w:rsidP="00432E38">
          <w:pPr>
            <w:rPr>
              <w:rFonts w:ascii="Calibri Light" w:eastAsia="Calibri" w:hAnsi="Calibri Light" w:cs="Times New Roman"/>
              <w:lang w:eastAsia="en-US"/>
            </w:rPr>
          </w:pPr>
          <w:r w:rsidRPr="00DD5E79">
            <w:rPr>
              <w:rFonts w:ascii="Calibri Light" w:eastAsia="Calibri" w:hAnsi="Calibri Light" w:cs="Times New Roman"/>
              <w:lang w:eastAsia="en-US"/>
            </w:rPr>
            <w:t>4. Møte med Nidaros bispedømme</w:t>
          </w:r>
          <w:r w:rsidR="00066E77" w:rsidRPr="00DD5E79">
            <w:rPr>
              <w:rFonts w:ascii="Calibri Light" w:eastAsia="Calibri" w:hAnsi="Calibri Light" w:cs="Times New Roman"/>
              <w:lang w:eastAsia="en-US"/>
            </w:rPr>
            <w:t xml:space="preserve"> – oppfølging av Strategiplan for samisk kirkeliv. 16.august 2017</w:t>
          </w:r>
        </w:p>
        <w:p w14:paraId="5D57C525" w14:textId="1DEC8D49" w:rsidR="00432E38" w:rsidRPr="00DD5E79" w:rsidRDefault="00066E77" w:rsidP="00432E38">
          <w:pPr>
            <w:rPr>
              <w:rFonts w:ascii="Calibri Light" w:eastAsia="Calibri" w:hAnsi="Calibri Light" w:cs="Times New Roman"/>
              <w:lang w:eastAsia="en-US"/>
            </w:rPr>
          </w:pPr>
          <w:r w:rsidRPr="00DD5E79">
            <w:rPr>
              <w:rFonts w:ascii="Calibri Light" w:eastAsia="Calibri" w:hAnsi="Calibri Light" w:cs="Times New Roman"/>
              <w:lang w:eastAsia="en-US"/>
            </w:rPr>
            <w:t>5. Årlig administrativt</w:t>
          </w:r>
          <w:r w:rsidR="00214001" w:rsidRPr="00DD5E79">
            <w:rPr>
              <w:rFonts w:ascii="Calibri Light" w:eastAsia="Calibri" w:hAnsi="Calibri Light" w:cs="Times New Roman"/>
              <w:lang w:eastAsia="en-US"/>
            </w:rPr>
            <w:t xml:space="preserve"> møte med Sametinget</w:t>
          </w:r>
        </w:p>
        <w:p w14:paraId="1A5E7338" w14:textId="6158922C" w:rsidR="00066E77" w:rsidRPr="00DD5E79" w:rsidRDefault="00254B4A" w:rsidP="00432E38">
          <w:pPr>
            <w:rPr>
              <w:rFonts w:ascii="Calibri Light" w:eastAsia="Calibri" w:hAnsi="Calibri Light" w:cs="Times New Roman"/>
              <w:lang w:eastAsia="en-US"/>
            </w:rPr>
          </w:pPr>
          <w:r w:rsidRPr="00DD5E79">
            <w:rPr>
              <w:rFonts w:ascii="Calibri Light" w:eastAsia="Calibri" w:hAnsi="Calibri Light" w:cs="Times New Roman"/>
              <w:lang w:eastAsia="en-US"/>
            </w:rPr>
            <w:t xml:space="preserve">6. </w:t>
          </w:r>
          <w:r w:rsidR="00066E77" w:rsidRPr="00DD5E79">
            <w:rPr>
              <w:rFonts w:ascii="Calibri Light" w:eastAsia="Calibri" w:hAnsi="Calibri Light" w:cs="Times New Roman"/>
              <w:lang w:eastAsia="en-US"/>
            </w:rPr>
            <w:t>Årlig møte med Bibelselskapet om samisk bibeloversettelse</w:t>
          </w:r>
        </w:p>
        <w:p w14:paraId="7016B042" w14:textId="77777777" w:rsidR="00066E77" w:rsidRPr="00DD5E79" w:rsidRDefault="00066E77" w:rsidP="00432E38">
          <w:pPr>
            <w:rPr>
              <w:rFonts w:ascii="Calibri Light" w:eastAsia="Calibri" w:hAnsi="Calibri Light" w:cs="Times New Roman"/>
              <w:lang w:eastAsia="en-US"/>
            </w:rPr>
          </w:pPr>
        </w:p>
        <w:p w14:paraId="1C276924" w14:textId="77777777" w:rsidR="00066E77" w:rsidRPr="00DD5E79" w:rsidRDefault="00066E77" w:rsidP="00432E38">
          <w:pPr>
            <w:rPr>
              <w:rFonts w:ascii="Calibri Light" w:eastAsia="Calibri" w:hAnsi="Calibri Light" w:cs="Times New Roman"/>
              <w:lang w:eastAsia="en-US"/>
            </w:rPr>
          </w:pPr>
        </w:p>
        <w:p w14:paraId="2EF94486" w14:textId="77777777" w:rsidR="00066E77" w:rsidRPr="00DD5E79" w:rsidRDefault="00066E77" w:rsidP="00432E38">
          <w:pPr>
            <w:rPr>
              <w:rFonts w:ascii="Calibri Light" w:eastAsia="Calibri" w:hAnsi="Calibri Light" w:cs="Times New Roman"/>
              <w:lang w:eastAsia="en-US"/>
            </w:rPr>
          </w:pPr>
        </w:p>
        <w:p w14:paraId="2BC6963B" w14:textId="77777777" w:rsidR="00066E77" w:rsidRPr="00DD5E79" w:rsidRDefault="00066E77" w:rsidP="00432E38">
          <w:pPr>
            <w:rPr>
              <w:rFonts w:ascii="Calibri Light" w:eastAsia="Calibri" w:hAnsi="Calibri Light" w:cs="Times New Roman"/>
              <w:lang w:eastAsia="en-US"/>
            </w:rPr>
          </w:pPr>
        </w:p>
        <w:p w14:paraId="1319F0FF" w14:textId="77777777" w:rsidR="00432E38" w:rsidRPr="00DD5E79" w:rsidRDefault="00432E38" w:rsidP="00432E38">
          <w:pPr>
            <w:rPr>
              <w:rFonts w:ascii="Calibri Light" w:eastAsia="Calibri" w:hAnsi="Calibri Light" w:cs="Times New Roman"/>
              <w:lang w:eastAsia="en-US"/>
            </w:rPr>
          </w:pPr>
        </w:p>
        <w:p w14:paraId="5C7928D9" w14:textId="32D5FAC7" w:rsidR="00432E38" w:rsidRPr="00DD5E79" w:rsidRDefault="00DD5E79" w:rsidP="00DD5E79">
          <w:pPr>
            <w:rPr>
              <w:rFonts w:ascii="Calibri Light" w:eastAsia="Calibri" w:hAnsi="Calibri Light" w:cs="Times New Roman"/>
              <w:color w:val="000000" w:themeColor="text1"/>
              <w:u w:val="single"/>
              <w:lang w:eastAsia="en-US"/>
            </w:rPr>
          </w:pPr>
          <w:r w:rsidRPr="00DD5E79">
            <w:rPr>
              <w:rFonts w:ascii="Calibri Light" w:eastAsia="Calibri" w:hAnsi="Calibri Light" w:cs="Times New Roman"/>
              <w:color w:val="000000" w:themeColor="text1"/>
              <w:u w:val="single"/>
              <w:lang w:eastAsia="en-US"/>
            </w:rPr>
            <w:t xml:space="preserve">II </w:t>
          </w:r>
          <w:r w:rsidR="00432E38" w:rsidRPr="00DD5E79">
            <w:rPr>
              <w:rFonts w:ascii="Calibri Light" w:eastAsia="Calibri" w:hAnsi="Calibri Light" w:cs="Times New Roman"/>
              <w:color w:val="000000" w:themeColor="text1"/>
              <w:u w:val="single"/>
              <w:lang w:eastAsia="en-US"/>
            </w:rPr>
            <w:t xml:space="preserve">Skriftlige orienteringer: </w:t>
          </w:r>
        </w:p>
        <w:p w14:paraId="6BC9BB65" w14:textId="77777777" w:rsidR="00432E38" w:rsidRPr="00DD5E79" w:rsidRDefault="00432E38" w:rsidP="00432E38">
          <w:pPr>
            <w:rPr>
              <w:rFonts w:ascii="Calibri Light" w:eastAsia="Calibri" w:hAnsi="Calibri Light" w:cs="Times New Roman"/>
              <w:color w:val="000000" w:themeColor="text1"/>
              <w:lang w:eastAsia="en-US"/>
            </w:rPr>
          </w:pPr>
        </w:p>
        <w:p w14:paraId="42A9D144" w14:textId="2C498CDF" w:rsidR="00363835" w:rsidRPr="00DD5E79" w:rsidRDefault="00AE49EF" w:rsidP="00363835">
          <w:pPr>
            <w:rPr>
              <w:rFonts w:ascii="Calibri Light" w:eastAsia="Calibri" w:hAnsi="Calibri Light" w:cs="Times New Roman"/>
              <w:color w:val="000000" w:themeColor="text1"/>
              <w:lang w:eastAsia="en-US"/>
            </w:rPr>
          </w:pPr>
          <w:r w:rsidRPr="00DD5E79">
            <w:rPr>
              <w:rFonts w:ascii="Calibri Light" w:eastAsia="Calibri" w:hAnsi="Calibri Light" w:cs="Times New Roman"/>
              <w:color w:val="000000" w:themeColor="text1"/>
              <w:lang w:eastAsia="en-US"/>
            </w:rPr>
            <w:t>1</w:t>
          </w:r>
          <w:r w:rsidR="00432E38" w:rsidRPr="00DD5E79">
            <w:rPr>
              <w:rFonts w:ascii="Calibri Light" w:eastAsia="Calibri" w:hAnsi="Calibri Light" w:cs="Times New Roman"/>
              <w:color w:val="000000" w:themeColor="text1"/>
              <w:lang w:eastAsia="en-US"/>
            </w:rPr>
            <w:t xml:space="preserve">. </w:t>
          </w:r>
          <w:r w:rsidR="00363835" w:rsidRPr="00DD5E79">
            <w:rPr>
              <w:rFonts w:ascii="Calibri Light" w:eastAsia="Calibri" w:hAnsi="Calibri Light" w:cs="Times New Roman"/>
              <w:color w:val="000000" w:themeColor="text1"/>
              <w:lang w:eastAsia="en-US"/>
            </w:rPr>
            <w:t>Unntakstilstand på Mindanao – Filippinene</w:t>
          </w:r>
          <w:r w:rsidR="00254B4A" w:rsidRPr="00DD5E79">
            <w:rPr>
              <w:rFonts w:ascii="Calibri Light" w:eastAsia="Calibri" w:hAnsi="Calibri Light" w:cs="Times New Roman"/>
              <w:color w:val="000000" w:themeColor="text1"/>
              <w:lang w:eastAsia="en-US"/>
            </w:rPr>
            <w:t>. 31. mai 2017</w:t>
          </w:r>
        </w:p>
        <w:p w14:paraId="017C39BE" w14:textId="5D68F14D" w:rsidR="00363835" w:rsidRPr="00DD5E79" w:rsidRDefault="00AE49EF" w:rsidP="00363835">
          <w:pPr>
            <w:rPr>
              <w:rFonts w:ascii="Calibri Light" w:eastAsia="Calibri" w:hAnsi="Calibri Light" w:cs="Segoe UI"/>
              <w:color w:val="000000" w:themeColor="text1"/>
              <w:lang w:eastAsia="en-US"/>
            </w:rPr>
          </w:pPr>
          <w:r w:rsidRPr="00DD5E79">
            <w:rPr>
              <w:rFonts w:ascii="Calibri Light" w:eastAsia="Calibri" w:hAnsi="Calibri Light" w:cs="Times New Roman"/>
              <w:color w:val="000000" w:themeColor="text1"/>
              <w:lang w:eastAsia="en-US"/>
            </w:rPr>
            <w:t>2</w:t>
          </w:r>
          <w:r w:rsidR="00432E38" w:rsidRPr="00DD5E79">
            <w:rPr>
              <w:rFonts w:ascii="Calibri Light" w:eastAsia="Calibri" w:hAnsi="Calibri Light" w:cs="Times New Roman"/>
              <w:color w:val="000000" w:themeColor="text1"/>
              <w:lang w:eastAsia="en-US"/>
            </w:rPr>
            <w:t xml:space="preserve">. </w:t>
          </w:r>
          <w:r w:rsidR="00363835" w:rsidRPr="00DD5E79">
            <w:rPr>
              <w:rFonts w:ascii="Calibri Light" w:eastAsia="Calibri" w:hAnsi="Calibri Light" w:cs="Segoe UI"/>
              <w:color w:val="000000" w:themeColor="text1"/>
              <w:lang w:eastAsia="en-US"/>
            </w:rPr>
            <w:t>Uttalelse fra Den norske kirke ved Samisk kirkeråd og Mellomkirkelig råd om etiske retningslinjer for Statens pensjonsfond utland</w:t>
          </w:r>
          <w:r w:rsidR="00254B4A" w:rsidRPr="00DD5E79">
            <w:rPr>
              <w:rFonts w:ascii="Calibri Light" w:eastAsia="Calibri" w:hAnsi="Calibri Light" w:cs="Segoe UI"/>
              <w:color w:val="000000" w:themeColor="text1"/>
              <w:lang w:eastAsia="en-US"/>
            </w:rPr>
            <w:t>. Brev. 27. april 2017</w:t>
          </w:r>
        </w:p>
        <w:p w14:paraId="7F8522C9" w14:textId="0022DAA0" w:rsidR="00363835" w:rsidRPr="00DD5E79" w:rsidRDefault="00AE49EF" w:rsidP="00066E77">
          <w:pPr>
            <w:rPr>
              <w:rFonts w:ascii="Calibri Light" w:eastAsia="Calibri" w:hAnsi="Calibri Light" w:cs="Segoe UI Light"/>
              <w:color w:val="000000" w:themeColor="text1"/>
            </w:rPr>
          </w:pPr>
          <w:r w:rsidRPr="00DD5E79">
            <w:rPr>
              <w:rFonts w:ascii="Calibri Light" w:eastAsia="Calibri" w:hAnsi="Calibri Light" w:cs="Segoe UI"/>
              <w:color w:val="000000" w:themeColor="text1"/>
              <w:lang w:eastAsia="en-US"/>
            </w:rPr>
            <w:t>3</w:t>
          </w:r>
          <w:r w:rsidR="00066E77" w:rsidRPr="00DD5E79">
            <w:rPr>
              <w:rFonts w:ascii="Calibri Light" w:eastAsia="Calibri" w:hAnsi="Calibri Light" w:cs="Segoe UI"/>
              <w:color w:val="000000" w:themeColor="text1"/>
              <w:lang w:eastAsia="en-US"/>
            </w:rPr>
            <w:t>. O</w:t>
          </w:r>
          <w:r w:rsidR="00363835" w:rsidRPr="00DD5E79">
            <w:rPr>
              <w:rFonts w:ascii="Calibri Light" w:eastAsia="Calibri" w:hAnsi="Calibri Light" w:cs="Segoe UI Light"/>
              <w:color w:val="000000" w:themeColor="text1"/>
            </w:rPr>
            <w:t>ppdatering om møte i det økumeniske urfolksnettverkets referansegruppe tilknyttet Kirkenes Verdensråd</w:t>
          </w:r>
          <w:r w:rsidRPr="00DD5E79">
            <w:rPr>
              <w:rFonts w:ascii="Calibri Light" w:eastAsia="Calibri" w:hAnsi="Calibri Light" w:cs="Segoe UI Light"/>
              <w:color w:val="000000" w:themeColor="text1"/>
            </w:rPr>
            <w:t xml:space="preserve">. </w:t>
          </w:r>
          <w:r w:rsidR="00363835" w:rsidRPr="00DD5E79">
            <w:rPr>
              <w:rFonts w:ascii="Calibri Light" w:eastAsia="Calibri" w:hAnsi="Calibri Light" w:cs="Segoe UI Light"/>
              <w:color w:val="000000" w:themeColor="text1"/>
            </w:rPr>
            <w:t xml:space="preserve"> </w:t>
          </w:r>
          <w:r w:rsidRPr="00DD5E79">
            <w:rPr>
              <w:rFonts w:ascii="Calibri Light" w:eastAsia="Calibri" w:hAnsi="Calibri Light" w:cs="Segoe UI Light"/>
              <w:color w:val="000000" w:themeColor="text1"/>
            </w:rPr>
            <w:t xml:space="preserve">E-post - </w:t>
          </w:r>
          <w:r w:rsidR="00254B4A" w:rsidRPr="00DD5E79">
            <w:rPr>
              <w:rFonts w:ascii="Calibri Light" w:eastAsia="Calibri" w:hAnsi="Calibri Light" w:cs="Segoe UI Light"/>
              <w:color w:val="000000" w:themeColor="text1"/>
            </w:rPr>
            <w:t>6. juni 2017</w:t>
          </w:r>
          <w:r w:rsidR="00363835" w:rsidRPr="00DD5E79">
            <w:rPr>
              <w:rFonts w:ascii="Calibri Light" w:eastAsia="Calibri" w:hAnsi="Calibri Light" w:cs="Segoe UI Light"/>
              <w:color w:val="000000" w:themeColor="text1"/>
            </w:rPr>
            <w:t xml:space="preserve">  </w:t>
          </w:r>
        </w:p>
        <w:p w14:paraId="2D34C8C7" w14:textId="49BF2B9B" w:rsidR="00363835" w:rsidRPr="00DD5E79" w:rsidRDefault="00AE49EF" w:rsidP="00363835">
          <w:pPr>
            <w:rPr>
              <w:rFonts w:ascii="Calibri Light" w:eastAsia="Calibri" w:hAnsi="Calibri Light" w:cs="Segoe UI"/>
              <w:color w:val="000000" w:themeColor="text1"/>
              <w:lang w:eastAsia="en-US"/>
            </w:rPr>
          </w:pPr>
          <w:r w:rsidRPr="00DD5E79">
            <w:rPr>
              <w:rFonts w:ascii="Calibri Light" w:eastAsia="Calibri" w:hAnsi="Calibri Light" w:cs="Segoe UI"/>
              <w:color w:val="000000" w:themeColor="text1"/>
              <w:lang w:eastAsia="en-US"/>
            </w:rPr>
            <w:t>4</w:t>
          </w:r>
          <w:r w:rsidR="00254B4A" w:rsidRPr="00DD5E79">
            <w:rPr>
              <w:rFonts w:ascii="Calibri Light" w:eastAsia="Calibri" w:hAnsi="Calibri Light" w:cs="Segoe UI"/>
              <w:color w:val="000000" w:themeColor="text1"/>
              <w:lang w:eastAsia="en-US"/>
            </w:rPr>
            <w:t xml:space="preserve">. </w:t>
          </w:r>
          <w:r w:rsidRPr="00DD5E79">
            <w:rPr>
              <w:rFonts w:ascii="Calibri Light" w:eastAsia="Calibri" w:hAnsi="Calibri Light" w:cs="Segoe UI"/>
              <w:color w:val="000000" w:themeColor="text1"/>
              <w:lang w:eastAsia="en-US"/>
            </w:rPr>
            <w:t>Interfaith rainforest initiative, uttalelse 21. juni 2017</w:t>
          </w:r>
        </w:p>
        <w:p w14:paraId="5D073A48" w14:textId="6A96E54B" w:rsidR="00363835" w:rsidRPr="00DD5E79" w:rsidRDefault="00AE49EF" w:rsidP="00363835">
          <w:pPr>
            <w:rPr>
              <w:rFonts w:ascii="Calibri Light" w:eastAsia="Calibri" w:hAnsi="Calibri Light" w:cs="Segoe UI"/>
              <w:color w:val="000000" w:themeColor="text1"/>
              <w:lang w:eastAsia="en-US"/>
            </w:rPr>
          </w:pPr>
          <w:r w:rsidRPr="00DD5E79">
            <w:rPr>
              <w:rFonts w:ascii="Calibri Light" w:eastAsia="Calibri" w:hAnsi="Calibri Light" w:cs="Segoe UI"/>
              <w:color w:val="000000" w:themeColor="text1"/>
              <w:lang w:eastAsia="en-US"/>
            </w:rPr>
            <w:t xml:space="preserve">5. </w:t>
          </w:r>
          <w:r w:rsidR="00363835" w:rsidRPr="00DD5E79">
            <w:rPr>
              <w:rFonts w:ascii="Calibri Light" w:eastAsia="Calibri" w:hAnsi="Calibri Light" w:cs="Segoe UI"/>
              <w:color w:val="000000" w:themeColor="text1"/>
              <w:lang w:eastAsia="en-US"/>
            </w:rPr>
            <w:t>Høring om forslag til generell del av lære</w:t>
          </w:r>
          <w:r w:rsidRPr="00DD5E79">
            <w:rPr>
              <w:rFonts w:ascii="Calibri Light" w:eastAsia="Calibri" w:hAnsi="Calibri Light" w:cs="Segoe UI"/>
              <w:color w:val="000000" w:themeColor="text1"/>
              <w:lang w:eastAsia="en-US"/>
            </w:rPr>
            <w:t>planverket for grunnopplæringen</w:t>
          </w:r>
          <w:r w:rsidR="00DD5E79">
            <w:rPr>
              <w:rFonts w:ascii="Calibri Light" w:eastAsia="Calibri" w:hAnsi="Calibri Light" w:cs="Segoe UI"/>
              <w:color w:val="000000" w:themeColor="text1"/>
              <w:lang w:eastAsia="en-US"/>
            </w:rPr>
            <w:t>. 14. juni 2017</w:t>
          </w:r>
          <w:bookmarkStart w:id="9" w:name="_GoBack"/>
          <w:bookmarkEnd w:id="9"/>
        </w:p>
        <w:p w14:paraId="7953BAA3" w14:textId="07DB9C16" w:rsidR="00363835" w:rsidRPr="00DD5E79" w:rsidRDefault="00AE49EF" w:rsidP="00363835">
          <w:pPr>
            <w:rPr>
              <w:rFonts w:ascii="Calibri Light" w:eastAsia="Calibri" w:hAnsi="Calibri Light" w:cs="Segoe UI"/>
              <w:color w:val="000000" w:themeColor="text1"/>
              <w:lang w:eastAsia="en-US"/>
            </w:rPr>
          </w:pPr>
          <w:r w:rsidRPr="00DD5E79">
            <w:rPr>
              <w:rFonts w:ascii="Calibri Light" w:eastAsia="Calibri" w:hAnsi="Calibri Light" w:cs="Segoe UI"/>
              <w:color w:val="000000" w:themeColor="text1"/>
              <w:lang w:eastAsia="en-US"/>
            </w:rPr>
            <w:t xml:space="preserve">6. </w:t>
          </w:r>
          <w:r w:rsidRPr="00DD5E79">
            <w:rPr>
              <w:rFonts w:ascii="Calibri Light" w:eastAsia="Calibri" w:hAnsi="Calibri Light" w:cs="Segoe UI"/>
              <w:color w:val="000000" w:themeColor="text1"/>
              <w:lang w:eastAsia="en-US"/>
            </w:rPr>
            <w:t>Invitation to amplify the voices of indigenous peoples in tropical forests, 23. august 20</w:t>
          </w:r>
          <w:r w:rsidRPr="00DD5E79">
            <w:rPr>
              <w:rFonts w:ascii="Calibri Light" w:eastAsia="Calibri" w:hAnsi="Calibri Light" w:cs="Segoe UI"/>
              <w:color w:val="000000" w:themeColor="text1"/>
              <w:lang w:eastAsia="en-US"/>
            </w:rPr>
            <w:t>17</w:t>
          </w:r>
        </w:p>
        <w:p w14:paraId="1C2C014B" w14:textId="3ECD4B6E" w:rsidR="00363835" w:rsidRPr="00DD5E79" w:rsidRDefault="00254B4A" w:rsidP="00363835">
          <w:pPr>
            <w:rPr>
              <w:rFonts w:ascii="Calibri Light" w:eastAsia="Calibri" w:hAnsi="Calibri Light" w:cs="Times New Roman"/>
              <w:color w:val="000000" w:themeColor="text1"/>
              <w:lang w:eastAsia="en-US"/>
            </w:rPr>
          </w:pPr>
          <w:r w:rsidRPr="00DD5E79">
            <w:rPr>
              <w:rFonts w:ascii="Calibri Light" w:eastAsia="Calibri" w:hAnsi="Calibri Light" w:cs="Times New Roman"/>
              <w:color w:val="000000" w:themeColor="text1"/>
              <w:lang w:eastAsia="en-US"/>
            </w:rPr>
            <w:t xml:space="preserve">7. </w:t>
          </w:r>
          <w:r w:rsidR="00363835" w:rsidRPr="00DD5E79">
            <w:rPr>
              <w:rFonts w:ascii="Calibri Light" w:eastAsia="Calibri" w:hAnsi="Calibri Light" w:cs="Times New Roman"/>
              <w:color w:val="000000" w:themeColor="text1"/>
              <w:lang w:eastAsia="en-US"/>
            </w:rPr>
            <w:t>Koralbok for s</w:t>
          </w:r>
          <w:r w:rsidR="00AE49EF" w:rsidRPr="00DD5E79">
            <w:rPr>
              <w:rFonts w:ascii="Calibri Light" w:eastAsia="Calibri" w:hAnsi="Calibri Light" w:cs="Times New Roman"/>
              <w:color w:val="000000" w:themeColor="text1"/>
              <w:lang w:eastAsia="en-US"/>
            </w:rPr>
            <w:t>á</w:t>
          </w:r>
          <w:r w:rsidR="00363835" w:rsidRPr="00DD5E79">
            <w:rPr>
              <w:rFonts w:ascii="Calibri Light" w:eastAsia="Calibri" w:hAnsi="Calibri Light" w:cs="Times New Roman"/>
              <w:color w:val="000000" w:themeColor="text1"/>
              <w:lang w:eastAsia="en-US"/>
            </w:rPr>
            <w:t>lbmagirji</w:t>
          </w:r>
          <w:r w:rsidR="00AE49EF" w:rsidRPr="00DD5E79">
            <w:rPr>
              <w:rFonts w:ascii="Calibri Light" w:eastAsia="Calibri" w:hAnsi="Calibri Light" w:cs="Times New Roman"/>
              <w:color w:val="000000" w:themeColor="text1"/>
              <w:lang w:eastAsia="en-US"/>
            </w:rPr>
            <w:t xml:space="preserve"> – tilsagn fra Kulturrådet 19. april 2017</w:t>
          </w:r>
        </w:p>
        <w:p w14:paraId="1B6AE1F4" w14:textId="054F47B5" w:rsidR="00AE49EF" w:rsidRPr="00DD5E79" w:rsidRDefault="00AE49EF" w:rsidP="00363835">
          <w:pPr>
            <w:rPr>
              <w:rFonts w:ascii="Calibri Light" w:eastAsia="Calibri" w:hAnsi="Calibri Light" w:cs="Times New Roman"/>
              <w:color w:val="000000" w:themeColor="text1"/>
              <w:lang w:eastAsia="en-US"/>
            </w:rPr>
          </w:pPr>
          <w:r w:rsidRPr="00DD5E79">
            <w:rPr>
              <w:rFonts w:ascii="Calibri Light" w:eastAsia="Calibri" w:hAnsi="Calibri Light" w:cs="Times New Roman"/>
              <w:color w:val="000000" w:themeColor="text1"/>
              <w:lang w:eastAsia="en-US"/>
            </w:rPr>
            <w:t>8. Koralbok for sálbmagirji – tilsang fra Sametinget. 5. juli 2017</w:t>
          </w:r>
        </w:p>
        <w:p w14:paraId="389DCE87" w14:textId="21376E38" w:rsidR="00066E77" w:rsidRPr="00DD5E79" w:rsidRDefault="00AE49EF" w:rsidP="00363835">
          <w:pPr>
            <w:rPr>
              <w:rFonts w:ascii="Calibri Light" w:eastAsia="Calibri" w:hAnsi="Calibri Light" w:cs="Times New Roman"/>
              <w:color w:val="000000" w:themeColor="text1"/>
              <w:lang w:eastAsia="en-US"/>
            </w:rPr>
          </w:pPr>
          <w:r w:rsidRPr="00DD5E79">
            <w:rPr>
              <w:rFonts w:ascii="Calibri Light" w:eastAsia="Calibri" w:hAnsi="Calibri Light" w:cs="Times New Roman"/>
              <w:color w:val="000000" w:themeColor="text1"/>
              <w:lang w:eastAsia="en-US"/>
            </w:rPr>
            <w:t>9</w:t>
          </w:r>
          <w:r w:rsidR="00254B4A" w:rsidRPr="00DD5E79">
            <w:rPr>
              <w:rFonts w:ascii="Calibri Light" w:eastAsia="Calibri" w:hAnsi="Calibri Light" w:cs="Times New Roman"/>
              <w:color w:val="000000" w:themeColor="text1"/>
              <w:lang w:eastAsia="en-US"/>
            </w:rPr>
            <w:t xml:space="preserve">. </w:t>
          </w:r>
          <w:r w:rsidRPr="00DD5E79">
            <w:rPr>
              <w:rFonts w:ascii="Calibri Light" w:eastAsia="Calibri" w:hAnsi="Calibri Light" w:cs="Times New Roman"/>
              <w:color w:val="000000" w:themeColor="text1"/>
              <w:lang w:eastAsia="en-US"/>
            </w:rPr>
            <w:t xml:space="preserve">Budsjettinnspill - </w:t>
          </w:r>
          <w:r w:rsidR="00066E77" w:rsidRPr="00DD5E79">
            <w:rPr>
              <w:rFonts w:ascii="Calibri Light" w:eastAsia="Calibri" w:hAnsi="Calibri Light" w:cs="Times New Roman"/>
              <w:color w:val="000000" w:themeColor="text1"/>
              <w:lang w:eastAsia="en-US"/>
            </w:rPr>
            <w:t xml:space="preserve"> Sametinget</w:t>
          </w:r>
          <w:r w:rsidRPr="00DD5E79">
            <w:rPr>
              <w:rFonts w:ascii="Calibri Light" w:eastAsia="Calibri" w:hAnsi="Calibri Light" w:cs="Times New Roman"/>
              <w:color w:val="000000" w:themeColor="text1"/>
              <w:lang w:eastAsia="en-US"/>
            </w:rPr>
            <w:t>, brev 7. juni 2017</w:t>
          </w:r>
        </w:p>
        <w:p w14:paraId="1C96C97A" w14:textId="2F5D2ACA" w:rsidR="00CA0F1A" w:rsidRPr="00DD5E79" w:rsidRDefault="00CA0F1A" w:rsidP="00CA0F1A">
          <w:pPr>
            <w:rPr>
              <w:rFonts w:ascii="Calibri Light" w:hAnsi="Calibri Light"/>
            </w:rPr>
          </w:pPr>
        </w:p>
        <w:p w14:paraId="5FBC18C6" w14:textId="560274FD" w:rsidR="00CA0F1A" w:rsidRPr="00DD5E79" w:rsidRDefault="00DD5E79" w:rsidP="00CA0F1A">
          <w:pPr>
            <w:rPr>
              <w:rFonts w:ascii="Calibri Light" w:hAnsi="Calibri Light"/>
            </w:rPr>
          </w:pPr>
          <w:r w:rsidRPr="00DD5E79">
            <w:rPr>
              <w:rFonts w:ascii="Calibri Light" w:hAnsi="Calibri Light"/>
            </w:rPr>
            <w:t>III Medieutklipp</w:t>
          </w:r>
        </w:p>
        <w:p w14:paraId="4E0F3A65" w14:textId="77777777" w:rsidR="00CA0F1A" w:rsidRDefault="00DD5E79" w:rsidP="00CA0F1A"/>
      </w:sdtContent>
    </w:sdt>
    <w:p w14:paraId="336D3EB4" w14:textId="77777777" w:rsidR="00E854C1" w:rsidRPr="00EF6EF9" w:rsidRDefault="00E854C1" w:rsidP="00137F13"/>
    <w:p w14:paraId="010B3D10" w14:textId="77777777" w:rsidR="00354386" w:rsidRPr="00EF6EF9" w:rsidRDefault="00354386" w:rsidP="00137F13">
      <w:pPr>
        <w:rPr>
          <w:sz w:val="24"/>
          <w:szCs w:val="24"/>
        </w:rPr>
      </w:pPr>
    </w:p>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alias w:val="Forslag til vedtak/innstilling"/>
        <w:tag w:val="MU_Innstilling"/>
        <w:id w:val="-791057604"/>
        <w:lock w:val="sdtLocked"/>
        <w:placeholder>
          <w:docPart w:val="6D7B55D1E4E244338545F4E91ACBA0DE"/>
        </w:placeholder>
      </w:sdtPr>
      <w:sdtEndPr/>
      <w:sdtContent>
        <w:p w14:paraId="4B37A44F" w14:textId="484F4018" w:rsidR="001D6088" w:rsidRPr="00EF6EF9" w:rsidRDefault="00AE49EF" w:rsidP="00EF6EF9">
          <w:r>
            <w:t>Samisk kirkeråd tar sakene til orientering</w:t>
          </w:r>
        </w:p>
      </w:sdtContent>
    </w:sdt>
    <w:p w14:paraId="30A75104" w14:textId="77777777" w:rsidR="00496DA4" w:rsidRDefault="00496DA4" w:rsidP="00137F13"/>
    <w:p w14:paraId="1DDBCE3D" w14:textId="77777777" w:rsidR="00E854C1" w:rsidRDefault="00E854C1" w:rsidP="00137F13"/>
    <w:p w14:paraId="1483AE17" w14:textId="4B060B3A" w:rsidR="00E854C1" w:rsidRDefault="00E854C1" w:rsidP="00E854C1"/>
    <w:sectPr w:rsidR="00E854C1" w:rsidSect="002479A6">
      <w:headerReference w:type="default" r:id="rId8"/>
      <w:headerReference w:type="first" r:id="rId9"/>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22A1" w14:textId="77777777" w:rsidR="00472437" w:rsidRDefault="00472437" w:rsidP="00137F13">
      <w:r>
        <w:separator/>
      </w:r>
    </w:p>
  </w:endnote>
  <w:endnote w:type="continuationSeparator" w:id="0">
    <w:p w14:paraId="30C51CC2" w14:textId="77777777" w:rsidR="00472437" w:rsidRDefault="00472437"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1729" w14:textId="77777777" w:rsidR="00472437" w:rsidRDefault="00472437" w:rsidP="00137F13">
      <w:r>
        <w:separator/>
      </w:r>
    </w:p>
  </w:footnote>
  <w:footnote w:type="continuationSeparator" w:id="0">
    <w:p w14:paraId="263E1813" w14:textId="77777777" w:rsidR="00472437" w:rsidRDefault="00472437" w:rsidP="0013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E40F" w14:textId="77777777" w:rsidR="00354386" w:rsidRDefault="00A630EF" w:rsidP="00137F13">
    <w:pPr>
      <w:pStyle w:val="Topptekst"/>
    </w:pPr>
    <w:r w:rsidRPr="00A630EF">
      <w:rPr>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311770" w14:paraId="2F0ED281" w14:textId="77777777" w:rsidTr="007E5949">
      <w:trPr>
        <w:cantSplit/>
        <w:trHeight w:val="176"/>
      </w:trPr>
      <w:tc>
        <w:tcPr>
          <w:tcW w:w="768" w:type="dxa"/>
          <w:vMerge w:val="restart"/>
          <w:noWrap/>
          <w:hideMark/>
        </w:tcPr>
        <w:p w14:paraId="2FEB5AD6" w14:textId="77777777" w:rsidR="00311770" w:rsidRDefault="00311770"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311770" w:rsidRDefault="00311770"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49A7F31A" w:rsidR="00311770" w:rsidRPr="0093457D" w:rsidRDefault="0093457D"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sidR="0089046A">
                <w:rPr>
                  <w:rFonts w:ascii="Garamond" w:hAnsi="Garamond"/>
                  <w:b/>
                  <w:sz w:val="52"/>
                  <w:szCs w:val="52"/>
                </w:rPr>
                <w:t xml:space="preserve">          </w:t>
              </w:r>
            </w:sdtContent>
          </w:sdt>
          <w:r w:rsidR="0041430B">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89046A">
                <w:rPr>
                  <w:rFonts w:ascii="Garamond" w:hAnsi="Garamond"/>
                  <w:b/>
                  <w:sz w:val="52"/>
                  <w:szCs w:val="52"/>
                </w:rPr>
                <w:t xml:space="preserve">  </w:t>
              </w:r>
            </w:sdtContent>
          </w:sdt>
        </w:p>
      </w:tc>
    </w:tr>
    <w:tr w:rsidR="00311770" w:rsidRPr="003656D5" w14:paraId="29AAD9DD" w14:textId="77777777" w:rsidTr="007E5949">
      <w:trPr>
        <w:cantSplit/>
        <w:trHeight w:val="274"/>
      </w:trPr>
      <w:tc>
        <w:tcPr>
          <w:tcW w:w="768" w:type="dxa"/>
          <w:vMerge/>
          <w:vAlign w:val="center"/>
          <w:hideMark/>
        </w:tcPr>
        <w:p w14:paraId="66AE5C27" w14:textId="77777777" w:rsidR="00311770" w:rsidRDefault="00311770"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3C90EDED" w:rsidR="00311770" w:rsidRPr="00E96560" w:rsidRDefault="0089046A" w:rsidP="00140B8E">
              <w:pPr>
                <w:rPr>
                  <w:bCs/>
                  <w:w w:val="80"/>
                  <w:lang w:val="en-US"/>
                </w:rPr>
              </w:pPr>
              <w:r>
                <w:rPr>
                  <w:bCs/>
                  <w:w w:val="80"/>
                </w:rPr>
                <w:t>Samisk kirkeråd 2016-2020</w:t>
              </w:r>
            </w:p>
          </w:tc>
        </w:sdtContent>
      </w:sdt>
      <w:tc>
        <w:tcPr>
          <w:tcW w:w="3969" w:type="dxa"/>
          <w:vMerge/>
        </w:tcPr>
        <w:p w14:paraId="376E9DDC" w14:textId="77777777" w:rsidR="00311770" w:rsidRPr="00A460BE" w:rsidRDefault="00311770" w:rsidP="00140B8E">
          <w:pPr>
            <w:pStyle w:val="Overskrift3"/>
            <w:spacing w:before="0" w:line="240" w:lineRule="atLeast"/>
            <w:jc w:val="right"/>
            <w:rPr>
              <w:rFonts w:ascii="Arial" w:hAnsi="Arial" w:cs="Arial"/>
              <w:b w:val="0"/>
              <w:color w:val="auto"/>
              <w:w w:val="75"/>
            </w:rPr>
          </w:pPr>
        </w:p>
      </w:tc>
    </w:tr>
    <w:tr w:rsidR="00311770" w:rsidRPr="003656D5" w14:paraId="152B4479" w14:textId="77777777" w:rsidTr="007E5949">
      <w:trPr>
        <w:cantSplit/>
        <w:trHeight w:val="274"/>
      </w:trPr>
      <w:tc>
        <w:tcPr>
          <w:tcW w:w="768" w:type="dxa"/>
          <w:vAlign w:val="center"/>
        </w:tcPr>
        <w:p w14:paraId="1A74BE11" w14:textId="77777777" w:rsidR="00311770" w:rsidRDefault="00311770" w:rsidP="00140B8E">
          <w:pPr>
            <w:rPr>
              <w:sz w:val="6"/>
              <w:szCs w:val="20"/>
            </w:rPr>
          </w:pPr>
        </w:p>
      </w:tc>
      <w:tc>
        <w:tcPr>
          <w:tcW w:w="5039" w:type="dxa"/>
        </w:tcPr>
        <w:p w14:paraId="0BAC504B" w14:textId="77777777" w:rsidR="00311770" w:rsidRDefault="00311770"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14B42029" w:rsidR="00311770" w:rsidRPr="00A460BE" w:rsidRDefault="0089046A" w:rsidP="00140B8E">
              <w:pPr>
                <w:pStyle w:val="Overskrift3"/>
                <w:spacing w:before="0" w:line="240" w:lineRule="atLeast"/>
                <w:jc w:val="right"/>
                <w:rPr>
                  <w:rFonts w:ascii="Arial" w:hAnsi="Arial" w:cs="Arial"/>
                  <w:b w:val="0"/>
                  <w:color w:val="auto"/>
                  <w:w w:val="75"/>
                </w:rPr>
              </w:pPr>
              <w:r>
                <w:rPr>
                  <w:rFonts w:ascii="Arial" w:hAnsi="Arial" w:cs="Arial"/>
                  <w:b w:val="0"/>
                  <w:color w:val="auto"/>
                  <w:w w:val="75"/>
                </w:rPr>
                <w:t xml:space="preserve">  </w:t>
              </w:r>
            </w:p>
          </w:sdtContent>
        </w:sdt>
      </w:tc>
    </w:tr>
  </w:tbl>
  <w:p w14:paraId="37EE8CBB" w14:textId="77777777" w:rsidR="00E439E7" w:rsidRPr="003656D5" w:rsidRDefault="00E439E7">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24286"/>
    <w:multiLevelType w:val="hybridMultilevel"/>
    <w:tmpl w:val="92B0EE36"/>
    <w:lvl w:ilvl="0" w:tplc="DF82018C">
      <w:start w:val="3"/>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D"/>
    <w:rsid w:val="000021A0"/>
    <w:rsid w:val="00003625"/>
    <w:rsid w:val="000152BA"/>
    <w:rsid w:val="000370C3"/>
    <w:rsid w:val="000433D5"/>
    <w:rsid w:val="000603D6"/>
    <w:rsid w:val="00064229"/>
    <w:rsid w:val="00066E77"/>
    <w:rsid w:val="00084B68"/>
    <w:rsid w:val="00090BF8"/>
    <w:rsid w:val="000A11AD"/>
    <w:rsid w:val="000A4AF2"/>
    <w:rsid w:val="000C74A5"/>
    <w:rsid w:val="000E354E"/>
    <w:rsid w:val="000E6560"/>
    <w:rsid w:val="000F0A15"/>
    <w:rsid w:val="00102EAD"/>
    <w:rsid w:val="00105964"/>
    <w:rsid w:val="00111BF9"/>
    <w:rsid w:val="00135719"/>
    <w:rsid w:val="00136096"/>
    <w:rsid w:val="00137F13"/>
    <w:rsid w:val="00140B8E"/>
    <w:rsid w:val="00151A85"/>
    <w:rsid w:val="00165661"/>
    <w:rsid w:val="00165BE3"/>
    <w:rsid w:val="00170E5F"/>
    <w:rsid w:val="00170F2C"/>
    <w:rsid w:val="00171649"/>
    <w:rsid w:val="001813F5"/>
    <w:rsid w:val="00184219"/>
    <w:rsid w:val="001B0FB8"/>
    <w:rsid w:val="001B4621"/>
    <w:rsid w:val="001D6088"/>
    <w:rsid w:val="001D765B"/>
    <w:rsid w:val="001E0585"/>
    <w:rsid w:val="001E6D13"/>
    <w:rsid w:val="002045D9"/>
    <w:rsid w:val="00211AE4"/>
    <w:rsid w:val="00214001"/>
    <w:rsid w:val="00242AE0"/>
    <w:rsid w:val="00246042"/>
    <w:rsid w:val="002479A6"/>
    <w:rsid w:val="00251B5A"/>
    <w:rsid w:val="00253B92"/>
    <w:rsid w:val="00254B4A"/>
    <w:rsid w:val="00283862"/>
    <w:rsid w:val="002902CA"/>
    <w:rsid w:val="00291142"/>
    <w:rsid w:val="002B06C9"/>
    <w:rsid w:val="002C164E"/>
    <w:rsid w:val="002C5AD2"/>
    <w:rsid w:val="002C71D8"/>
    <w:rsid w:val="002D48AC"/>
    <w:rsid w:val="002E1FB9"/>
    <w:rsid w:val="002E7507"/>
    <w:rsid w:val="002F02E1"/>
    <w:rsid w:val="003030B7"/>
    <w:rsid w:val="0030503E"/>
    <w:rsid w:val="00311770"/>
    <w:rsid w:val="0035236C"/>
    <w:rsid w:val="00354386"/>
    <w:rsid w:val="00363835"/>
    <w:rsid w:val="0036423F"/>
    <w:rsid w:val="003656D5"/>
    <w:rsid w:val="00380855"/>
    <w:rsid w:val="00390A38"/>
    <w:rsid w:val="003A5F08"/>
    <w:rsid w:val="003B0097"/>
    <w:rsid w:val="003B1B30"/>
    <w:rsid w:val="003B39E9"/>
    <w:rsid w:val="003C7F88"/>
    <w:rsid w:val="003D6B4F"/>
    <w:rsid w:val="003F62CB"/>
    <w:rsid w:val="0041430B"/>
    <w:rsid w:val="00422521"/>
    <w:rsid w:val="00432E38"/>
    <w:rsid w:val="00436848"/>
    <w:rsid w:val="00462042"/>
    <w:rsid w:val="00470AA5"/>
    <w:rsid w:val="00472437"/>
    <w:rsid w:val="0049127A"/>
    <w:rsid w:val="0049686B"/>
    <w:rsid w:val="00496DA4"/>
    <w:rsid w:val="004A6527"/>
    <w:rsid w:val="00514438"/>
    <w:rsid w:val="00522A16"/>
    <w:rsid w:val="00536A3C"/>
    <w:rsid w:val="00555064"/>
    <w:rsid w:val="005762F6"/>
    <w:rsid w:val="00583E4C"/>
    <w:rsid w:val="0058433E"/>
    <w:rsid w:val="00586A10"/>
    <w:rsid w:val="00590F92"/>
    <w:rsid w:val="005C2B34"/>
    <w:rsid w:val="005F56A9"/>
    <w:rsid w:val="0061237E"/>
    <w:rsid w:val="00620E4D"/>
    <w:rsid w:val="00625895"/>
    <w:rsid w:val="006268B2"/>
    <w:rsid w:val="00684FD5"/>
    <w:rsid w:val="00686AA0"/>
    <w:rsid w:val="00696C87"/>
    <w:rsid w:val="006A1572"/>
    <w:rsid w:val="006D27FD"/>
    <w:rsid w:val="006E5F72"/>
    <w:rsid w:val="00703078"/>
    <w:rsid w:val="00707D88"/>
    <w:rsid w:val="007202A7"/>
    <w:rsid w:val="0072445F"/>
    <w:rsid w:val="007301C6"/>
    <w:rsid w:val="007317C3"/>
    <w:rsid w:val="007417B4"/>
    <w:rsid w:val="00753350"/>
    <w:rsid w:val="00793939"/>
    <w:rsid w:val="0079431A"/>
    <w:rsid w:val="007A0278"/>
    <w:rsid w:val="007A6F56"/>
    <w:rsid w:val="007B1618"/>
    <w:rsid w:val="007D49B0"/>
    <w:rsid w:val="007E1F0C"/>
    <w:rsid w:val="007E5867"/>
    <w:rsid w:val="007E5949"/>
    <w:rsid w:val="00804FF0"/>
    <w:rsid w:val="008232C1"/>
    <w:rsid w:val="0084588E"/>
    <w:rsid w:val="00847590"/>
    <w:rsid w:val="00866F19"/>
    <w:rsid w:val="0087253D"/>
    <w:rsid w:val="00876C27"/>
    <w:rsid w:val="00877375"/>
    <w:rsid w:val="008779EC"/>
    <w:rsid w:val="008809A7"/>
    <w:rsid w:val="00881DEC"/>
    <w:rsid w:val="0089046A"/>
    <w:rsid w:val="008A60D2"/>
    <w:rsid w:val="008C0AE9"/>
    <w:rsid w:val="008C56B6"/>
    <w:rsid w:val="008C7EB5"/>
    <w:rsid w:val="008E0DBE"/>
    <w:rsid w:val="008E2638"/>
    <w:rsid w:val="008E7118"/>
    <w:rsid w:val="008F0C26"/>
    <w:rsid w:val="008F20ED"/>
    <w:rsid w:val="00906249"/>
    <w:rsid w:val="00915F54"/>
    <w:rsid w:val="0092477C"/>
    <w:rsid w:val="009313B4"/>
    <w:rsid w:val="0093457D"/>
    <w:rsid w:val="00943E4D"/>
    <w:rsid w:val="00953A32"/>
    <w:rsid w:val="00960425"/>
    <w:rsid w:val="00984855"/>
    <w:rsid w:val="00992299"/>
    <w:rsid w:val="00993E91"/>
    <w:rsid w:val="009B50D2"/>
    <w:rsid w:val="009C22B7"/>
    <w:rsid w:val="009D3EBE"/>
    <w:rsid w:val="00A01425"/>
    <w:rsid w:val="00A26C52"/>
    <w:rsid w:val="00A350A6"/>
    <w:rsid w:val="00A42420"/>
    <w:rsid w:val="00A460BE"/>
    <w:rsid w:val="00A630EF"/>
    <w:rsid w:val="00A81351"/>
    <w:rsid w:val="00A85F18"/>
    <w:rsid w:val="00AA63B1"/>
    <w:rsid w:val="00AB70EB"/>
    <w:rsid w:val="00AC6003"/>
    <w:rsid w:val="00AE49EF"/>
    <w:rsid w:val="00AE5D9F"/>
    <w:rsid w:val="00B02457"/>
    <w:rsid w:val="00B139C9"/>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6C5"/>
    <w:rsid w:val="00C20E0B"/>
    <w:rsid w:val="00C30614"/>
    <w:rsid w:val="00C46184"/>
    <w:rsid w:val="00C65A21"/>
    <w:rsid w:val="00C65B84"/>
    <w:rsid w:val="00C67241"/>
    <w:rsid w:val="00C83EEE"/>
    <w:rsid w:val="00C84B12"/>
    <w:rsid w:val="00C86125"/>
    <w:rsid w:val="00CA0F1A"/>
    <w:rsid w:val="00CA5ACF"/>
    <w:rsid w:val="00CB07E8"/>
    <w:rsid w:val="00CB740A"/>
    <w:rsid w:val="00CB7CEC"/>
    <w:rsid w:val="00CD4FC7"/>
    <w:rsid w:val="00CE0920"/>
    <w:rsid w:val="00CF1B7E"/>
    <w:rsid w:val="00CF54DC"/>
    <w:rsid w:val="00D03A83"/>
    <w:rsid w:val="00D04E1C"/>
    <w:rsid w:val="00D2139F"/>
    <w:rsid w:val="00D2303E"/>
    <w:rsid w:val="00D24F61"/>
    <w:rsid w:val="00D32F6C"/>
    <w:rsid w:val="00D37383"/>
    <w:rsid w:val="00D42403"/>
    <w:rsid w:val="00D50D4A"/>
    <w:rsid w:val="00D8004A"/>
    <w:rsid w:val="00D84931"/>
    <w:rsid w:val="00DB02E5"/>
    <w:rsid w:val="00DB236A"/>
    <w:rsid w:val="00DC34C1"/>
    <w:rsid w:val="00DD273F"/>
    <w:rsid w:val="00DD479A"/>
    <w:rsid w:val="00DD5E79"/>
    <w:rsid w:val="00DF412D"/>
    <w:rsid w:val="00DF7E79"/>
    <w:rsid w:val="00E10EDA"/>
    <w:rsid w:val="00E334C1"/>
    <w:rsid w:val="00E43497"/>
    <w:rsid w:val="00E439E7"/>
    <w:rsid w:val="00E574D0"/>
    <w:rsid w:val="00E575E7"/>
    <w:rsid w:val="00E63379"/>
    <w:rsid w:val="00E854C1"/>
    <w:rsid w:val="00E96560"/>
    <w:rsid w:val="00EC698D"/>
    <w:rsid w:val="00EE44E2"/>
    <w:rsid w:val="00EF1717"/>
    <w:rsid w:val="00EF5937"/>
    <w:rsid w:val="00EF5B9D"/>
    <w:rsid w:val="00EF6EF9"/>
    <w:rsid w:val="00F029AF"/>
    <w:rsid w:val="00F0418B"/>
    <w:rsid w:val="00F129BF"/>
    <w:rsid w:val="00F40695"/>
    <w:rsid w:val="00F4284C"/>
    <w:rsid w:val="00F47261"/>
    <w:rsid w:val="00F511D8"/>
    <w:rsid w:val="00F52424"/>
    <w:rsid w:val="00F72108"/>
    <w:rsid w:val="00F72F5A"/>
    <w:rsid w:val="00F753DC"/>
    <w:rsid w:val="00F84C9A"/>
    <w:rsid w:val="00F92373"/>
    <w:rsid w:val="00F93F34"/>
    <w:rsid w:val="00F94B67"/>
    <w:rsid w:val="00FA3CCE"/>
    <w:rsid w:val="00FB4723"/>
    <w:rsid w:val="00FB4AE3"/>
    <w:rsid w:val="00FB5765"/>
    <w:rsid w:val="00FC3F89"/>
    <w:rsid w:val="00FD2C81"/>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935A56"/>
  <w15:docId w15:val="{9C5ED380-D31B-4AFE-88A7-A0558EB9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43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dnk.p360.intern.kirkepartner.no/360templates/DNK_MU_saksfremlegg_KR-KM-MKR-SKR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B222DD" w:rsidP="00B222DD">
          <w:pPr>
            <w:pStyle w:val="6D7B55D1E4E244338545F4E91ACBA0DE6"/>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B222DD" w:rsidP="00B222DD">
          <w:pPr>
            <w:pStyle w:val="DB5F3196462E47F59F2A703D810AB20A2"/>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A84E70E25A7740308DC288E7519A42B6"/>
        <w:category>
          <w:name w:val="General"/>
          <w:gallery w:val="placeholder"/>
        </w:category>
        <w:types>
          <w:type w:val="bbPlcHdr"/>
        </w:types>
        <w:behaviors>
          <w:behavior w:val="content"/>
        </w:behaviors>
        <w:guid w:val="{E7F2EE78-8F99-4C9A-8DB9-E1217583C1B8}"/>
      </w:docPartPr>
      <w:docPartBody>
        <w:p w:rsidR="00E57ADC" w:rsidRDefault="007C5FAD" w:rsidP="007C5FAD">
          <w:pPr>
            <w:pStyle w:val="A84E70E25A7740308DC288E7519A42B6"/>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
      <w:docPartPr>
        <w:name w:val="6AC48520951041D88B32FA2ADF7EC76B"/>
        <w:category>
          <w:name w:val="Generelt"/>
          <w:gallery w:val="placeholder"/>
        </w:category>
        <w:types>
          <w:type w:val="bbPlcHdr"/>
        </w:types>
        <w:behaviors>
          <w:behavior w:val="content"/>
        </w:behaviors>
        <w:guid w:val="{A4CDEE1C-3381-4C2B-9478-60510ACC93DD}"/>
      </w:docPartPr>
      <w:docPartBody>
        <w:p w:rsidR="00743DF8" w:rsidRDefault="00E32A85" w:rsidP="00E32A85">
          <w:pPr>
            <w:pStyle w:val="6AC48520951041D88B32FA2ADF7EC76B"/>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B2"/>
    <w:rsid w:val="000143E6"/>
    <w:rsid w:val="00057BC1"/>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465E2"/>
    <w:rsid w:val="00574DFB"/>
    <w:rsid w:val="00577A62"/>
    <w:rsid w:val="005A6478"/>
    <w:rsid w:val="005A7810"/>
    <w:rsid w:val="005A7F6F"/>
    <w:rsid w:val="005C04D7"/>
    <w:rsid w:val="005C3406"/>
    <w:rsid w:val="005C5487"/>
    <w:rsid w:val="00616F20"/>
    <w:rsid w:val="00617F99"/>
    <w:rsid w:val="0062518A"/>
    <w:rsid w:val="006766C2"/>
    <w:rsid w:val="006A0175"/>
    <w:rsid w:val="0071592A"/>
    <w:rsid w:val="00717080"/>
    <w:rsid w:val="00722DF3"/>
    <w:rsid w:val="00743DF8"/>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708C9"/>
    <w:rsid w:val="00F7397D"/>
    <w:rsid w:val="00FA27F2"/>
    <w:rsid w:val="00FA361F"/>
    <w:rsid w:val="00FC2EB2"/>
    <w:rsid w:val="00FC3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32A85"/>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5B9BD5"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48776" gbs:entity="Document" gbs:templateDesignerVersion="3.1 F">
  <gbs:OurRef.Name gbs:loadFromGrowBusiness="OnProduce" gbs:saveInGrowBusiness="False" gbs:connected="true" gbs:recno="" gbs:entity="" gbs:datatype="string" gbs:key="10000">Vidar Andersen</gbs:OurRef.Name>
  <gbs:DocumentNumber gbs:loadFromGrowBusiness="OnProduce" gbs:saveInGrowBusiness="False" gbs:connected="true" gbs:recno="" gbs:entity="" gbs:datatype="string" gbs:key="10001">17/02363-2</gbs:DocumentNumber>
  <gbs:Lists>
    <gbs:MultipleLines>
      <gbs:ToActivity gbs:name="SaksgangtabellML" gbs:removeList="False" gbs:loadFromGrowBusiness="OnEdit" gbs:saveInGrowBusiness="False" gbs:entity="Activity">
        <gbs:MultipleLineID gbs:metaName="ToActivity.Recno">
          <gbs:value gbs:id="1">248776</gbs:value>
          <gbs:value gbs:id="2">248776</gbs:value>
          <gbs:value gbs:id="3">248776</gbs:value>
        </gbs:MultipleLineID>
        <gbs:ToActivity.FromOthersToMe.ToBoard.Initials>
          <gbs:value gbs:key="10002" gbs:id="1" gbs:loadFromGrowBusiness="OnEdit" gbs:saveInGrowBusiness="False" gbs:recno="" gbs:entity="" gbs:datatype="string" gbs:removeContentControl="0">
          </gbs:value>
          <gbs:value gbs:key="10002" gbs:id="2" gbs:loadFromGrowBusiness="OnEdit" gbs:saveInGrowBusiness="False" gbs:recno="" gbs:entity="" gbs:datatype="string" gbs:removeContentControl="0">
          </gbs:value>
          <gbs:value gbs:key="10002" gbs:id="3" gbs:loadFromGrowBusiness="OnEdit" gbs:saveInGrowBusiness="False" gbs:recno="" gbs:entity="" gbs:datatype="string" gbs:removeContentControl="0">
          </gbs:value>
        </gbs:ToActivity.FromOthersToMe.ToBoard.Initials>
        <gbs:ToActivity.FromOthersToMe.ToBoard.Name>
          <gbs:value gbs:key="10003" gbs:id="1" gbs:loadFromGrowBusiness="OnEdit" gbs:saveInGrowBusiness="False" gbs:recno="" gbs:entity="" gbs:datatype="string" gbs:removeContentControl="0">Samisk kirkeråd 2016-2020</gbs:value>
          <gbs:value gbs:key="10003" gbs:id="2" gbs:loadFromGrowBusiness="OnEdit" gbs:saveInGrowBusiness="False" gbs:recno="" gbs:entity="" gbs:datatype="string" gbs:removeContentControl="0">Samisk kirkeråd 2016-2020</gbs:value>
          <gbs:value gbs:key="10003" gbs:id="3" gbs:loadFromGrowBusiness="OnEdit" gbs:saveInGrowBusiness="False" gbs:recno="" gbs:entity="" gbs:datatype="string" gbs:removeContentControl="0">Samisk kirkeråd 2016-2020</gbs:value>
        </gbs:ToActivity.FromOthersToMe.ToBoard.Name>
        <gbs:ToActivity.FromOthersToMe.ToAgendaItemConnection.ReferenceNo>
          <gbs:value gbs:key="10004" gbs:id="1" gbs:loadFromGrowBusiness="OnEdit" gbs:saveInGrowBusiness="False" gbs:recno="" gbs:entity="" gbs:datatype="string" gbs:removeContentControl="0">
          </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
          </gbs:value>
          <gbs:value gbs:key="10005" gbs:id="2" gbs:loadFromGrowBusiness="OnEdit" gbs:saveInGrowBusiness="False" gbs:recno="" gbs:entity="" gbs:datatype="date" gbs:removeContentControl="0">
          </gbs:value>
          <gbs:value gbs:key="10005" gbs:id="3" gbs:loadFromGrowBusiness="OnEdit" gbs:saveInGrowBusiness="False" gbs:recno="" gbs:entity="" gbs:datatype="date" gbs:removeContentControl="0">
          </gbs:value>
        </gbs:ToActivity.FromOthersToMe.ToBoardMeeting.StartDate>
        <gbs:ToActivity.ToActivities.ToActivity.FromOthersToMe.ToBoard.Initials>
          <gbs:value gbs:key="10006" gbs:id="1" gbs:loadFromGrowBusiness="OnProduce" gbs:saveInGrowBusiness="False" gbs:recno="" gbs:entity="" gbs:datatype="string" gbs:removeContentControl="0">
          </gbs:value>
          <gbs:value gbs:key="10006" gbs:id="2" gbs:loadFromGrowBusiness="OnProduce" gbs:saveInGrowBusiness="False" gbs:recno="" gbs:entity="" gbs:datatype="string" gbs:removeContentControl="0">
          </gbs:value>
          <gbs:value gbs:key="10006" gbs:id="3" gbs:loadFromGrowBusiness="OnProduce" gbs:saveInGrowBusiness="False" gbs:recno="" gbs:entity="" gbs:datatype="string" gbs:removeContentControl="0">
          </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Uttalelse fra Den norske kirke ved Samisk kirkeråd og Mellomkirkelig råd om etiske retningslinjer for Statens pensjonsfond utland;Oversendelsesbrev;Statement on martial law from the EIPNRG signed;Besvar av dokument 1- Call to support a Statement on Martial Law in Mindanao, and in solidarity to the IPs in the Philippines;Oversender uttalelse som fordømmer unntakstilstand på Mindanao på Filippinene;Statement on martial law in Mindanao;Oppdatering om møte i det økumeniske urfolksnettverkets referansegruppe tilknyttet Kirkenes Verdensråd;Ecumenical Indigenous Peoples’ Network Reference Group;HK 032/17 Kulturdoaibmabijuid 2017 - Korálagirjji prošeakta - doarjjaloahpadus
HK 032/17 Kulturtiltak 2017 - Prosjekt koralbok - tilsagn;Statement of Participants of the Interfaith Rainforest Initiative.pdf;Kontrakt for mottak av tilskudd;Oversendelsesbrev;Planificacion_Ruta Bonn;Campaign Proposal ;Letter The Sami Church Council 2017</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415</gbs:DisplayField>
        <gbs:ToCase.ToClassCodes.Value/>
      </gbs:ToCase.ToClassCodes>
      <gbs:ToCurrentVersion gbs:name="VedleggSL" gbs:removeList="False" gbs:row-separator="&#10;" gbs:field-separator=", " gbs:loadFromGrowBusiness="OnEdit" gbs:saveInGrowBusiness="False" gbs:removeContentControl="0">
        <gbs:DisplayField gbs:key="10009">Uttalelse fra Den norske kirke ved Samisk kirkeråd og Mellomkirkelig råd om etiske retningslinjer for Statens pensjonsfond utland
Oversendelsesbrev
Statement on martial law from the EIPNRG signed
Besvar av dokument 1- Call to support a Statement on Martial Law in Mindanao, and in solidarity to the IPs in the Philippines
Oversender uttalelse som fordømmer unntakstilstand på Mindanao på Filippinene
Statement on martial law in Mindanao
Oppdatering om møte i det økumeniske urfolksnettverkets referansegruppe tilknyttet Kirkenes Verdensråd
Ecumenical Indigenous Peoples’ Network Reference Group
HK 032/17 Kulturdoaibmabijuid 2017 - Korálagirjji prošeakta - doarjjaloahpadus
HK 032/17 Kulturtiltak 2017 - Prosjekt koralbok - tilsagn
Statement of Participants of the Interfaith Rainforest Initiative.pdf
Kontrakt for mottak av tilskudd
Oversendelsesbrev
Planificacion_Ruta Bonn
Campaign Proposal 
Letter The Sami Church Council 2017</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Orienteringssaker 7.-8. september 2017</gbs:UnofficialTitle>
  <gbs:ToCase.ToClassCodes.Value gbs:loadFromGrowBusiness="OnProduce" gbs:saveInGrowBusiness="False" gbs:connected="true" gbs:recno="" gbs:entity="" gbs:datatype="string" gbs:key="10011">415</gbs:ToCase.ToClassCodes.Value>
  <gbs:DocumentNumber gbs:loadFromGrowBusiness="OnProduce" gbs:saveInGrowBusiness="False" gbs:connected="true" gbs:recno="" gbs:entity="" gbs:datatype="string" gbs:key="10012">17/02363-2</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
  </gbs:ToActivity.FromOthersToMe.ToAgendaItemConnection.ReferenceNo>
  <gbs:ToActivity.FromOthersToMe.ToBoardMeeting.Location gbs:loadFromGrowBusiness="OnEdit" gbs:saveInGrowBusiness="False" gbs:connected="true" gbs:recno="" gbs:entity="" gbs:datatype="string" gbs:key="10017" gbs:removeContentControl="0">
  </gbs:ToActivity.FromOthersToMe.ToBoardMeeting.Location>
  <gbs:ToActivity.FromOthersToMe.ToBoard.Name gbs:loadFromGrowBusiness="OnEdit" gbs:saveInGrowBusiness="False" gbs:connected="true" gbs:recno="" gbs:entity="" gbs:datatype="string" gbs:key="10018" gbs:removeContentControl="0">Samisk kirkeråd 2016-2020</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Properties xmlns="http://schemas.openxmlformats.org/officeDocument/2006/extended-properties" xmlns:vt="http://schemas.openxmlformats.org/officeDocument/2006/docPropsVTypes">
  <Template>DNK_MU_saksfremlegg_KR-KM-MKR-SKR_NO.dotm</Template>
  <TotalTime>68</TotalTime>
  <Pages>2</Pages>
  <Words>571</Words>
  <Characters>3029</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ACOS AS</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Andersen</dc:creator>
  <cp:lastModifiedBy>Vidar Andersen</cp:lastModifiedBy>
  <cp:revision>19</cp:revision>
  <cp:lastPrinted>2015-07-01T08:10:00Z</cp:lastPrinted>
  <dcterms:created xsi:type="dcterms:W3CDTF">2016-11-22T13:02:00Z</dcterms:created>
  <dcterms:modified xsi:type="dcterms:W3CDTF">2017-09-05T12:52:00Z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y fmtid="{D5CDD505-2E9C-101B-9397-08002B2CF9AE}" pid="3" name="templateFilePath">
    <vt:lpwstr>\\SRV-P360FS01\docprod_DNK\templates\DNK_MU_saksfremlegg_KR-KM-MKR-SKR_NO.dotm</vt:lpwstr>
  </property>
  <property fmtid="{D5CDD505-2E9C-101B-9397-08002B2CF9AE}" pid="4" name="filePathOneNote">
    <vt:lpwstr>\\SRV-P360FS01\360users_DNK\onenote\kirkepartner\va589\</vt:lpwstr>
  </property>
  <property fmtid="{D5CDD505-2E9C-101B-9397-08002B2CF9AE}" pid="5" name="comment">
    <vt:lpwstr>Orienteringssaker 7.-8. september 2017</vt:lpwstr>
  </property>
  <property fmtid="{D5CDD505-2E9C-101B-9397-08002B2CF9AE}" pid="6" name="server">
    <vt:lpwstr>dnk.p360.intern.kirkepartner.no</vt:lpwstr>
  </property>
  <property fmtid="{D5CDD505-2E9C-101B-9397-08002B2CF9AE}" pid="7" name="docId">
    <vt:lpwstr>248776</vt:lpwstr>
  </property>
  <property fmtid="{D5CDD505-2E9C-101B-9397-08002B2CF9AE}" pid="8" name="verId">
    <vt:lpwstr>240617</vt:lpwstr>
  </property>
  <property fmtid="{D5CDD505-2E9C-101B-9397-08002B2CF9AE}" pid="9" name="fileVersionId">
    <vt:lpwstr>
    </vt:lpwstr>
  </property>
  <property fmtid="{D5CDD505-2E9C-101B-9397-08002B2CF9AE}" pid="10" name="sourceId">
    <vt:lpwstr>
    </vt:lpwstr>
  </property>
  <property fmtid="{D5CDD505-2E9C-101B-9397-08002B2CF9AE}" pid="11" name="templateId">
    <vt:lpwstr>200006</vt:lpwstr>
  </property>
  <property fmtid="{D5CDD505-2E9C-101B-9397-08002B2CF9AE}" pid="12" name="module">
    <vt:lpwstr>
    </vt:lpwstr>
  </property>
  <property fmtid="{D5CDD505-2E9C-101B-9397-08002B2CF9AE}" pid="13" name="customParams">
    <vt:lpwstr>
    </vt:lpwstr>
  </property>
  <property fmtid="{D5CDD505-2E9C-101B-9397-08002B2CF9AE}" pid="14" name="external">
    <vt:lpwstr>0</vt:lpwstr>
  </property>
  <property fmtid="{D5CDD505-2E9C-101B-9397-08002B2CF9AE}" pid="15" name="ExternalControlledCheckOut">
    <vt:lpwstr>
    </vt:lpwstr>
  </property>
  <property fmtid="{D5CDD505-2E9C-101B-9397-08002B2CF9AE}" pid="16" name="createdBy">
    <vt:lpwstr>Vidar Andersen</vt:lpwstr>
  </property>
  <property fmtid="{D5CDD505-2E9C-101B-9397-08002B2CF9AE}" pid="17" name="modifiedBy">
    <vt:lpwstr>Vidar Andersen</vt:lpwstr>
  </property>
  <property fmtid="{D5CDD505-2E9C-101B-9397-08002B2CF9AE}" pid="18" name="action">
    <vt:lpwstr>edit</vt:lpwstr>
  </property>
  <property fmtid="{D5CDD505-2E9C-101B-9397-08002B2CF9AE}" pid="19" name="serverName">
    <vt:lpwstr>dnk.p360.intern.kirkepartner.no</vt:lpwstr>
  </property>
  <property fmtid="{D5CDD505-2E9C-101B-9397-08002B2CF9AE}" pid="20" name="protocol">
    <vt:lpwstr>off</vt:lpwstr>
  </property>
  <property fmtid="{D5CDD505-2E9C-101B-9397-08002B2CF9AE}" pid="21" name="site">
    <vt:lpwstr>/locator.aspx</vt:lpwstr>
  </property>
  <property fmtid="{D5CDD505-2E9C-101B-9397-08002B2CF9AE}" pid="22" name="externalUser">
    <vt:lpwstr>
    </vt:lpwstr>
  </property>
  <property fmtid="{D5CDD505-2E9C-101B-9397-08002B2CF9AE}" pid="23" name="currentVerId">
    <vt:lpwstr>240617</vt:lpwstr>
  </property>
  <property name="filePath" fmtid="{D5CDD505-2E9C-101B-9397-08002B2CF9AE}" pid="28">
    <vt:lpwstr>C:\Windows\TEMP\Upload\</vt:lpwstr>
  </property>
  <property name="fileName" fmtid="{D5CDD505-2E9C-101B-9397-08002B2CF9AE}" pid="29">
    <vt:lpwstr>b27df32f-f4ca-4a25-8a0c-af7560b75954.DOCX</vt:lpwstr>
  </property>
  <property name="fileId" fmtid="{D5CDD505-2E9C-101B-9397-08002B2CF9AE}" pid="30">
    <vt:lpwstr>299674</vt:lpwstr>
  </property>
  <property name="Operation" fmtid="{D5CDD505-2E9C-101B-9397-08002B2CF9AE}" pid="31">
    <vt:lpwstr>OpenFile</vt:lpwstr>
  </property>
</Properties>
</file>