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7C1D" w:rsidP="00097C1D" w:rsidRDefault="00844D9A" w14:paraId="7E6050B6" w14:textId="77777777">
      <w:pPr>
        <w:pStyle w:val="Overskrift1"/>
        <w:spacing w:line="276" w:lineRule="auto"/>
        <w:rPr>
          <w:lang w:val="nb-NO"/>
        </w:rPr>
      </w:pPr>
      <w:r>
        <w:rPr>
          <w:lang w:val="nb-NO"/>
        </w:rPr>
        <w:t xml:space="preserve">Felles nattverd på institusjon </w:t>
      </w:r>
    </w:p>
    <w:p w:rsidR="00844D9A" w:rsidP="00844D9A" w:rsidRDefault="00844D9A" w14:paraId="50055293" w14:textId="77777777">
      <w:pPr>
        <w:pStyle w:val="Rubrikk"/>
      </w:pPr>
      <w:r w:rsidRPr="00844D9A">
        <w:t>1 Institusjonen b</w:t>
      </w:r>
      <w:r>
        <w:t>ø</w:t>
      </w:r>
      <w:r w:rsidRPr="00844D9A">
        <w:t>r s</w:t>
      </w:r>
      <w:r>
        <w:t>ø</w:t>
      </w:r>
      <w:r w:rsidRPr="00844D9A">
        <w:t xml:space="preserve">rge for </w:t>
      </w:r>
      <w:r>
        <w:t>å</w:t>
      </w:r>
      <w:r w:rsidRPr="00844D9A">
        <w:t xml:space="preserve"> ha det n</w:t>
      </w:r>
      <w:r>
        <w:t>ø</w:t>
      </w:r>
      <w:r w:rsidRPr="00844D9A">
        <w:t>dvendige utstyr til nattverdhandlingen.</w:t>
      </w:r>
    </w:p>
    <w:p w:rsidRPr="00844D9A" w:rsidR="00844D9A" w:rsidP="00844D9A" w:rsidRDefault="00844D9A" w14:paraId="773DA000" w14:textId="77777777">
      <w:pPr>
        <w:pStyle w:val="Rubrikk"/>
      </w:pPr>
    </w:p>
    <w:p w:rsidR="00844D9A" w:rsidP="00844D9A" w:rsidRDefault="00844D9A" w14:paraId="12300E99" w14:textId="77777777">
      <w:pPr>
        <w:pStyle w:val="Rubrikk"/>
      </w:pPr>
      <w:r w:rsidRPr="00844D9A">
        <w:t>2 Den som skal forrette nattverd, b</w:t>
      </w:r>
      <w:r>
        <w:t>ø</w:t>
      </w:r>
      <w:r w:rsidRPr="00844D9A">
        <w:t>r p</w:t>
      </w:r>
      <w:r>
        <w:t>å</w:t>
      </w:r>
      <w:r w:rsidRPr="00844D9A">
        <w:t xml:space="preserve"> forh</w:t>
      </w:r>
      <w:r>
        <w:t>å</w:t>
      </w:r>
      <w:r w:rsidRPr="00844D9A">
        <w:t>nd s</w:t>
      </w:r>
      <w:r>
        <w:t>å</w:t>
      </w:r>
      <w:r w:rsidRPr="00844D9A">
        <w:t xml:space="preserve"> vidt mulig gi anledning til sjeles</w:t>
      </w:r>
      <w:r>
        <w:t>ø</w:t>
      </w:r>
      <w:r w:rsidRPr="00844D9A">
        <w:t>rgerisk samtale og eventuelt enkeltskriftem</w:t>
      </w:r>
      <w:r>
        <w:t>å</w:t>
      </w:r>
      <w:r w:rsidRPr="00844D9A">
        <w:t>l.</w:t>
      </w:r>
    </w:p>
    <w:p w:rsidRPr="00844D9A" w:rsidR="00844D9A" w:rsidP="00844D9A" w:rsidRDefault="00844D9A" w14:paraId="58ACBAF4" w14:textId="77777777">
      <w:pPr>
        <w:pStyle w:val="Rubrikk"/>
      </w:pPr>
    </w:p>
    <w:p w:rsidR="00844D9A" w:rsidP="00844D9A" w:rsidRDefault="00844D9A" w14:paraId="758D0565" w14:textId="6F07009D">
      <w:pPr>
        <w:pStyle w:val="Rubrikk"/>
      </w:pPr>
      <w:r w:rsidRPr="00844D9A">
        <w:t xml:space="preserve">3 Hvor det ikke er et eget kapell, dekkes et egnet bord med hvit duk og </w:t>
      </w:r>
      <w:proofErr w:type="spellStart"/>
      <w:r w:rsidRPr="00844D9A">
        <w:t>I</w:t>
      </w:r>
      <w:r w:rsidR="00BF162C">
        <w:t>y</w:t>
      </w:r>
      <w:r w:rsidRPr="00844D9A">
        <w:t>s</w:t>
      </w:r>
      <w:proofErr w:type="spellEnd"/>
      <w:r w:rsidRPr="00844D9A">
        <w:t>, kors eller krusifiks, og de n</w:t>
      </w:r>
      <w:r>
        <w:t>ø</w:t>
      </w:r>
      <w:r w:rsidRPr="00844D9A">
        <w:t>dvendige kar settes fram.</w:t>
      </w:r>
    </w:p>
    <w:p w:rsidRPr="00844D9A" w:rsidR="00844D9A" w:rsidP="00844D9A" w:rsidRDefault="00844D9A" w14:paraId="3E14DCF7" w14:textId="77777777">
      <w:pPr>
        <w:pStyle w:val="Rubrikk"/>
      </w:pPr>
    </w:p>
    <w:p w:rsidR="00844D9A" w:rsidP="00844D9A" w:rsidRDefault="00844D9A" w14:paraId="416DD183" w14:textId="77777777">
      <w:pPr>
        <w:pStyle w:val="Rubrikk"/>
      </w:pPr>
      <w:r w:rsidRPr="00844D9A">
        <w:t>4 Liturgen st</w:t>
      </w:r>
      <w:r>
        <w:t>å</w:t>
      </w:r>
      <w:r w:rsidRPr="00844D9A">
        <w:t>r helst bak alterbordet, vendt mot deltakerne.</w:t>
      </w:r>
    </w:p>
    <w:p w:rsidRPr="00844D9A" w:rsidR="00844D9A" w:rsidP="00844D9A" w:rsidRDefault="00844D9A" w14:paraId="2D0B6A01" w14:textId="77777777">
      <w:pPr>
        <w:pStyle w:val="Rubrikk"/>
      </w:pPr>
    </w:p>
    <w:p w:rsidRPr="00844D9A" w:rsidR="00844D9A" w:rsidP="00844D9A" w:rsidRDefault="00844D9A" w14:paraId="29EE72EB" w14:textId="77777777">
      <w:pPr>
        <w:pStyle w:val="Rubrikk"/>
      </w:pPr>
      <w:r w:rsidRPr="00844D9A">
        <w:t>5 Liturgen b</w:t>
      </w:r>
      <w:r>
        <w:t>æ</w:t>
      </w:r>
      <w:r w:rsidRPr="00844D9A">
        <w:t>rer vanligvis liturgisk drakt.</w:t>
      </w:r>
    </w:p>
    <w:p w:rsidR="00844D9A" w:rsidP="00844D9A" w:rsidRDefault="00844D9A" w14:paraId="3BBB70F2" w14:textId="77777777">
      <w:pPr>
        <w:pStyle w:val="Rubrikk"/>
      </w:pPr>
    </w:p>
    <w:p w:rsidRPr="00844D9A" w:rsidR="00844D9A" w:rsidP="00844D9A" w:rsidRDefault="00844D9A" w14:paraId="20E8CA02" w14:textId="77777777">
      <w:pPr>
        <w:pStyle w:val="Rubrikk"/>
      </w:pPr>
      <w:r w:rsidRPr="00844D9A">
        <w:t>F</w:t>
      </w:r>
      <w:r>
        <w:t>ø</w:t>
      </w:r>
      <w:r w:rsidRPr="00844D9A">
        <w:t>lgende ordning benyttes i fullstendig eller forkortet form.</w:t>
      </w:r>
    </w:p>
    <w:p w:rsidR="00844D9A" w:rsidP="00844D9A" w:rsidRDefault="00844D9A" w14:paraId="1D9A7D41" w14:textId="77777777">
      <w:pPr>
        <w:pStyle w:val="Rubrikk"/>
      </w:pPr>
      <w:r w:rsidRPr="00844D9A">
        <w:t>Leddene med + b</w:t>
      </w:r>
      <w:r>
        <w:t>ø</w:t>
      </w:r>
      <w:r w:rsidRPr="00844D9A">
        <w:t>r v</w:t>
      </w:r>
      <w:r>
        <w:t>æ</w:t>
      </w:r>
      <w:r w:rsidRPr="00844D9A">
        <w:t>re med.</w:t>
      </w:r>
    </w:p>
    <w:p w:rsidR="00844D9A" w:rsidP="00844D9A" w:rsidRDefault="00844D9A" w14:paraId="4AC3E7E0" w14:textId="77777777">
      <w:pPr>
        <w:pStyle w:val="Rubrikk"/>
      </w:pPr>
    </w:p>
    <w:p w:rsidRPr="00E73C24" w:rsidR="00844D9A" w:rsidP="00FC7891" w:rsidRDefault="00844D9A" w14:paraId="58A35E3B" w14:textId="77777777">
      <w:pPr>
        <w:pStyle w:val="Overskrift2"/>
      </w:pPr>
      <w:r w:rsidRPr="00E73C24">
        <w:t>1 | Inngang</w:t>
      </w:r>
    </w:p>
    <w:p w:rsidR="00844D9A" w:rsidP="00844D9A" w:rsidRDefault="00844D9A" w14:paraId="0E62DFD1" w14:textId="77777777">
      <w:pPr>
        <w:pStyle w:val="Rubrikk"/>
      </w:pPr>
      <w:r w:rsidRPr="00844D9A">
        <w:t>Handlingen begynner med salmesang.</w:t>
      </w:r>
    </w:p>
    <w:p w:rsidRPr="00844D9A" w:rsidR="00844D9A" w:rsidP="00844D9A" w:rsidRDefault="00844D9A" w14:paraId="02311B5D" w14:textId="77777777">
      <w:pPr>
        <w:pStyle w:val="Rubrikk"/>
      </w:pPr>
    </w:p>
    <w:p w:rsidRPr="00844D9A" w:rsidR="00844D9A" w:rsidP="00503990" w:rsidRDefault="00844D9A" w14:paraId="30F3685F" w14:textId="77777777">
      <w:pPr>
        <w:pStyle w:val="Overskrift3"/>
      </w:pPr>
      <w:r w:rsidRPr="00844D9A">
        <w:t xml:space="preserve">+ </w:t>
      </w:r>
      <w:proofErr w:type="spellStart"/>
      <w:r w:rsidRPr="00844D9A">
        <w:t>Inngangsord</w:t>
      </w:r>
      <w:proofErr w:type="spellEnd"/>
    </w:p>
    <w:p w:rsidRPr="004F4520" w:rsidR="00844D9A" w:rsidP="004F4520" w:rsidRDefault="00844D9A" w14:paraId="04F7D717" w14:textId="77777777">
      <w:pPr>
        <w:rPr>
          <w:lang w:val="nb-NO"/>
        </w:rPr>
      </w:pPr>
      <w:r w:rsidRPr="004F4520">
        <w:rPr>
          <w:rStyle w:val="RubrikkTegn"/>
        </w:rPr>
        <w:t>Enten</w:t>
      </w:r>
      <w:r w:rsidRPr="004F4520">
        <w:rPr>
          <w:lang w:val="nb-NO"/>
        </w:rPr>
        <w:t xml:space="preserve"> </w:t>
      </w:r>
      <w:r w:rsidRPr="004F4520" w:rsidR="004F4520">
        <w:rPr>
          <w:lang w:val="nb-NO"/>
        </w:rPr>
        <w:t>A</w:t>
      </w:r>
    </w:p>
    <w:p w:rsidRPr="00844D9A" w:rsidR="004F4520" w:rsidP="004F4520" w:rsidRDefault="004F4520" w14:paraId="330337EA" w14:textId="77777777">
      <w:pPr>
        <w:rPr>
          <w:lang w:val="nb-NO"/>
        </w:rPr>
      </w:pPr>
      <w:r w:rsidRPr="001C1941">
        <w:rPr>
          <w:rStyle w:val="Sterk"/>
          <w:lang w:val="nb-NO"/>
        </w:rPr>
        <w:t>L</w:t>
      </w:r>
      <w:r w:rsidRPr="008F6BC3">
        <w:rPr>
          <w:rFonts w:ascii="Times New Roman" w:hAnsi="Times New Roman" w:cs="Times New Roman"/>
          <w:b/>
          <w:sz w:val="19"/>
          <w:lang w:val="nb-NO"/>
        </w:rPr>
        <w:t xml:space="preserve"> </w:t>
      </w:r>
      <w:r w:rsidRPr="001C1941">
        <w:rPr>
          <w:lang w:val="nb-NO"/>
        </w:rPr>
        <w:t>|</w:t>
      </w:r>
      <w:r w:rsidRPr="001C1941">
        <w:rPr>
          <w:rStyle w:val="TalteordTegn"/>
          <w:lang w:val="nb-NO"/>
        </w:rPr>
        <w:t xml:space="preserve"> </w:t>
      </w:r>
      <w:r w:rsidRPr="00844D9A" w:rsidR="00844D9A">
        <w:rPr>
          <w:lang w:val="nb-NO"/>
        </w:rPr>
        <w:t>N</w:t>
      </w:r>
      <w:r>
        <w:rPr>
          <w:lang w:val="nb-NO"/>
        </w:rPr>
        <w:t>å</w:t>
      </w:r>
      <w:r w:rsidRPr="00844D9A" w:rsidR="00844D9A">
        <w:rPr>
          <w:lang w:val="nb-NO"/>
        </w:rPr>
        <w:t>de v</w:t>
      </w:r>
      <w:r>
        <w:rPr>
          <w:lang w:val="nb-NO"/>
        </w:rPr>
        <w:t>æ</w:t>
      </w:r>
      <w:r w:rsidRPr="00844D9A" w:rsidR="00844D9A">
        <w:rPr>
          <w:lang w:val="nb-NO"/>
        </w:rPr>
        <w:t>re med dere og fred fra Gud, v</w:t>
      </w:r>
      <w:r>
        <w:rPr>
          <w:lang w:val="nb-NO"/>
        </w:rPr>
        <w:t>å</w:t>
      </w:r>
      <w:r w:rsidRPr="00844D9A" w:rsidR="00844D9A">
        <w:rPr>
          <w:lang w:val="nb-NO"/>
        </w:rPr>
        <w:t>r F</w:t>
      </w:r>
      <w:r>
        <w:rPr>
          <w:lang w:val="nb-NO"/>
        </w:rPr>
        <w:t>a</w:t>
      </w:r>
      <w:r w:rsidRPr="00844D9A" w:rsidR="00844D9A">
        <w:rPr>
          <w:lang w:val="nb-NO"/>
        </w:rPr>
        <w:t>r, og</w:t>
      </w:r>
      <w:r w:rsidRPr="004F4520">
        <w:rPr>
          <w:lang w:val="nb-NO"/>
        </w:rPr>
        <w:t xml:space="preserve"> </w:t>
      </w:r>
      <w:r w:rsidRPr="00844D9A">
        <w:rPr>
          <w:lang w:val="nb-NO"/>
        </w:rPr>
        <w:t>Herren Jesus Kristus.</w:t>
      </w:r>
    </w:p>
    <w:p w:rsidR="004F4520" w:rsidP="004F4520" w:rsidRDefault="004F4520" w14:paraId="1D84EC71" w14:textId="77777777">
      <w:pPr>
        <w:rPr>
          <w:rStyle w:val="RubrikkTegn"/>
        </w:rPr>
      </w:pPr>
    </w:p>
    <w:p w:rsidRPr="004F4520" w:rsidR="004F4520" w:rsidP="004F4520" w:rsidRDefault="004F4520" w14:paraId="0F6F7C20" w14:textId="77777777">
      <w:pPr>
        <w:rPr>
          <w:lang w:val="nb-NO"/>
        </w:rPr>
      </w:pPr>
      <w:r w:rsidRPr="004F4520">
        <w:rPr>
          <w:rStyle w:val="RubrikkTegn"/>
        </w:rPr>
        <w:t>E</w:t>
      </w:r>
      <w:r>
        <w:rPr>
          <w:rStyle w:val="RubrikkTegn"/>
        </w:rPr>
        <w:t>ller</w:t>
      </w:r>
      <w:r w:rsidRPr="004F4520">
        <w:rPr>
          <w:lang w:val="nb-NO"/>
        </w:rPr>
        <w:t xml:space="preserve"> </w:t>
      </w:r>
      <w:r>
        <w:rPr>
          <w:lang w:val="nb-NO"/>
        </w:rPr>
        <w:t>B</w:t>
      </w:r>
    </w:p>
    <w:p w:rsidRPr="00844D9A" w:rsidR="00844D9A" w:rsidP="00844D9A" w:rsidRDefault="004F4520" w14:paraId="42F99FA2" w14:textId="77777777">
      <w:pPr>
        <w:rPr>
          <w:lang w:val="nb-NO"/>
        </w:rPr>
      </w:pPr>
      <w:r w:rsidRPr="001C1941">
        <w:rPr>
          <w:rStyle w:val="Sterk"/>
          <w:lang w:val="nb-NO"/>
        </w:rPr>
        <w:t>L</w:t>
      </w:r>
      <w:r w:rsidRPr="008F6BC3">
        <w:rPr>
          <w:rFonts w:ascii="Times New Roman" w:hAnsi="Times New Roman" w:cs="Times New Roman"/>
          <w:b/>
          <w:sz w:val="19"/>
          <w:lang w:val="nb-NO"/>
        </w:rPr>
        <w:t xml:space="preserve"> </w:t>
      </w:r>
      <w:r w:rsidRPr="001C1941">
        <w:rPr>
          <w:lang w:val="nb-NO"/>
        </w:rPr>
        <w:t>|</w:t>
      </w:r>
      <w:r>
        <w:rPr>
          <w:lang w:val="nb-NO"/>
        </w:rPr>
        <w:t xml:space="preserve"> </w:t>
      </w:r>
      <w:r w:rsidRPr="00844D9A" w:rsidR="00844D9A">
        <w:rPr>
          <w:lang w:val="nb-NO"/>
        </w:rPr>
        <w:t>I Faderens o</w:t>
      </w:r>
      <w:r>
        <w:rPr>
          <w:lang w:val="nb-NO"/>
        </w:rPr>
        <w:t>g</w:t>
      </w:r>
      <w:r w:rsidRPr="00844D9A" w:rsidR="00844D9A">
        <w:rPr>
          <w:lang w:val="nb-NO"/>
        </w:rPr>
        <w:t xml:space="preserve"> S</w:t>
      </w:r>
      <w:r>
        <w:rPr>
          <w:lang w:val="nb-NO"/>
        </w:rPr>
        <w:t>ø</w:t>
      </w:r>
      <w:r w:rsidRPr="00844D9A" w:rsidR="00844D9A">
        <w:rPr>
          <w:lang w:val="nb-NO"/>
        </w:rPr>
        <w:t xml:space="preserve">nnens og Den Hellige </w:t>
      </w:r>
      <w:r>
        <w:rPr>
          <w:lang w:val="nb-NO"/>
        </w:rPr>
        <w:t>Å</w:t>
      </w:r>
      <w:r w:rsidRPr="00844D9A" w:rsidR="00844D9A">
        <w:rPr>
          <w:lang w:val="nb-NO"/>
        </w:rPr>
        <w:t>nds navn.</w:t>
      </w:r>
    </w:p>
    <w:p w:rsidR="004F4520" w:rsidP="00503990" w:rsidRDefault="00844D9A" w14:paraId="7D6DD2AE" w14:textId="77777777">
      <w:pPr>
        <w:pStyle w:val="Rubrikk"/>
      </w:pPr>
      <w:r w:rsidRPr="00844D9A">
        <w:t>Her kan f</w:t>
      </w:r>
      <w:r w:rsidR="004F4520">
        <w:t>ø</w:t>
      </w:r>
      <w:r w:rsidRPr="00844D9A">
        <w:t>lge noen innledende ord til velkomst og orientering.</w:t>
      </w:r>
    </w:p>
    <w:p w:rsidR="00503990" w:rsidP="00503990" w:rsidRDefault="00503990" w14:paraId="79384C54" w14:textId="77777777">
      <w:pPr>
        <w:pStyle w:val="Rubrikk"/>
      </w:pPr>
    </w:p>
    <w:p w:rsidRPr="00503990" w:rsidR="00503990" w:rsidP="00503990" w:rsidRDefault="00503990" w14:paraId="7FD51ABD" w14:textId="77777777">
      <w:pPr>
        <w:pStyle w:val="Overskrift3"/>
        <w:rPr>
          <w:lang w:val="nb-NO"/>
        </w:rPr>
      </w:pPr>
      <w:r w:rsidRPr="00503990">
        <w:rPr>
          <w:lang w:val="nb-NO"/>
        </w:rPr>
        <w:t>Syndsbekjennelse</w:t>
      </w:r>
    </w:p>
    <w:p w:rsidRPr="00503990" w:rsidR="00503990" w:rsidP="00503990" w:rsidRDefault="00503990" w14:paraId="2D6FB7FA" w14:textId="77777777">
      <w:pPr>
        <w:rPr>
          <w:lang w:val="nb-NO"/>
        </w:rPr>
      </w:pPr>
      <w:r w:rsidRPr="001C1941">
        <w:rPr>
          <w:rStyle w:val="Sterk"/>
          <w:lang w:val="nb-NO"/>
        </w:rPr>
        <w:t>L</w:t>
      </w:r>
      <w:r w:rsidRPr="008F6BC3">
        <w:rPr>
          <w:rFonts w:ascii="Times New Roman" w:hAnsi="Times New Roman" w:cs="Times New Roman"/>
          <w:b/>
          <w:sz w:val="19"/>
          <w:lang w:val="nb-NO"/>
        </w:rPr>
        <w:t xml:space="preserve"> </w:t>
      </w:r>
      <w:r w:rsidRPr="001C1941">
        <w:rPr>
          <w:lang w:val="nb-NO"/>
        </w:rPr>
        <w:t>|</w:t>
      </w:r>
      <w:r w:rsidRPr="001C1941">
        <w:rPr>
          <w:rStyle w:val="TalteordTegn"/>
          <w:lang w:val="nb-NO"/>
        </w:rPr>
        <w:t xml:space="preserve"> </w:t>
      </w:r>
      <w:r w:rsidRPr="00503990">
        <w:rPr>
          <w:lang w:val="nb-NO"/>
        </w:rPr>
        <w:t>La oss b</w:t>
      </w:r>
      <w:r w:rsidRPr="00503990">
        <w:rPr>
          <w:lang w:val="nb-NO"/>
        </w:rPr>
        <w:t>ø</w:t>
      </w:r>
      <w:r w:rsidRPr="00503990">
        <w:rPr>
          <w:lang w:val="nb-NO"/>
        </w:rPr>
        <w:t>ye oss for Gud og bekjenne v</w:t>
      </w:r>
      <w:r w:rsidRPr="00503990">
        <w:rPr>
          <w:lang w:val="nb-NO"/>
        </w:rPr>
        <w:t>å</w:t>
      </w:r>
      <w:r w:rsidRPr="00503990">
        <w:rPr>
          <w:lang w:val="nb-NO"/>
        </w:rPr>
        <w:t>re synder.</w:t>
      </w:r>
    </w:p>
    <w:p w:rsidRPr="00503990" w:rsidR="00503990" w:rsidP="00503990" w:rsidRDefault="00503990" w14:paraId="31F1BA47" w14:textId="77777777">
      <w:pPr>
        <w:pStyle w:val="Fellestalteord"/>
        <w:spacing w:after="0"/>
        <w:rPr>
          <w:lang w:val="nb-NO"/>
        </w:rPr>
      </w:pPr>
      <w:r>
        <w:rPr>
          <w:rStyle w:val="Sterk"/>
          <w:b/>
          <w:bCs/>
          <w:lang w:val="nb-NO"/>
        </w:rPr>
        <w:t>A</w:t>
      </w:r>
      <w:r w:rsidRPr="00503990">
        <w:rPr>
          <w:rFonts w:ascii="Times New Roman" w:hAnsi="Times New Roman" w:cs="Times New Roman"/>
          <w:b w:val="0"/>
          <w:bCs w:val="0"/>
          <w:sz w:val="19"/>
          <w:lang w:val="nb-NO"/>
        </w:rPr>
        <w:t xml:space="preserve"> </w:t>
      </w:r>
      <w:r w:rsidRPr="00503990">
        <w:rPr>
          <w:b w:val="0"/>
          <w:bCs w:val="0"/>
          <w:lang w:val="nb-NO"/>
        </w:rPr>
        <w:t>|</w:t>
      </w:r>
      <w:r w:rsidRPr="00503990">
        <w:rPr>
          <w:lang w:val="nb-NO"/>
        </w:rPr>
        <w:t xml:space="preserve"> Hellige Gud, himmelske Far.</w:t>
      </w:r>
    </w:p>
    <w:p w:rsidRPr="00503990" w:rsidR="00503990" w:rsidP="00503990" w:rsidRDefault="00503990" w14:paraId="21840212" w14:textId="77777777">
      <w:pPr>
        <w:pStyle w:val="Fellestalteord"/>
        <w:spacing w:after="0"/>
        <w:rPr>
          <w:lang w:val="nb-NO"/>
        </w:rPr>
      </w:pPr>
      <w:r w:rsidRPr="00503990">
        <w:rPr>
          <w:lang w:val="nb-NO"/>
        </w:rPr>
        <w:t>Se i n</w:t>
      </w:r>
      <w:r w:rsidRPr="00503990">
        <w:rPr>
          <w:lang w:val="nb-NO"/>
        </w:rPr>
        <w:t>å</w:t>
      </w:r>
      <w:r w:rsidRPr="00503990">
        <w:rPr>
          <w:lang w:val="nb-NO"/>
        </w:rPr>
        <w:t>de til meg, syndige menneske,</w:t>
      </w:r>
    </w:p>
    <w:p w:rsidR="00503990" w:rsidP="00503990" w:rsidRDefault="00503990" w14:paraId="605042EE" w14:textId="77777777">
      <w:pPr>
        <w:pStyle w:val="Fellestalteord"/>
        <w:spacing w:after="0"/>
      </w:pPr>
      <w:proofErr w:type="spellStart"/>
      <w:r>
        <w:t>som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krenket</w:t>
      </w:r>
      <w:proofErr w:type="spellEnd"/>
      <w:r>
        <w:t xml:space="preserve"> de med tanker, ord og gjerninger </w:t>
      </w:r>
    </w:p>
    <w:p w:rsidR="00503990" w:rsidP="00503990" w:rsidRDefault="00503990" w14:paraId="02248EDD" w14:textId="77777777">
      <w:pPr>
        <w:pStyle w:val="Fellestalteord"/>
        <w:spacing w:after="0"/>
      </w:pPr>
      <w:proofErr w:type="spellStart"/>
      <w:r>
        <w:t>og</w:t>
      </w:r>
      <w:proofErr w:type="spellEnd"/>
      <w:r>
        <w:t xml:space="preserve"> </w:t>
      </w:r>
      <w:proofErr w:type="spellStart"/>
      <w:r>
        <w:t>kjenner</w:t>
      </w:r>
      <w:proofErr w:type="spellEnd"/>
      <w:r>
        <w:t xml:space="preserve"> </w:t>
      </w:r>
      <w:proofErr w:type="spellStart"/>
      <w:r>
        <w:t>lysten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det onde i mitt hjerte.</w:t>
      </w:r>
    </w:p>
    <w:p w:rsidR="00503990" w:rsidP="00503990" w:rsidRDefault="00503990" w14:paraId="4F896510" w14:textId="77777777">
      <w:pPr>
        <w:pStyle w:val="Fellestalteord"/>
        <w:spacing w:after="0"/>
      </w:pPr>
      <w:r>
        <w:t>For Jesu Kristi skyld, ha langmodighet med meg.</w:t>
      </w:r>
    </w:p>
    <w:p w:rsidR="00503990" w:rsidP="00503990" w:rsidRDefault="00503990" w14:paraId="64F6FA2B" w14:textId="77777777">
      <w:pPr>
        <w:pStyle w:val="Fellestalteord"/>
        <w:spacing w:after="0"/>
      </w:pPr>
      <w:r>
        <w:t>Tilgi meg alle mine synder</w:t>
      </w:r>
    </w:p>
    <w:p w:rsidRPr="00503990" w:rsidR="00503990" w:rsidP="00503990" w:rsidRDefault="00503990" w14:paraId="71E82EEA" w14:textId="77777777">
      <w:pPr>
        <w:pStyle w:val="Fellestalteord"/>
        <w:spacing w:after="0"/>
        <w:rPr>
          <w:lang w:val="nb-NO"/>
        </w:rPr>
      </w:pPr>
      <w:r w:rsidRPr="00503990">
        <w:rPr>
          <w:lang w:val="nb-NO"/>
        </w:rPr>
        <w:t xml:space="preserve">og gi meg </w:t>
      </w:r>
      <w:r w:rsidRPr="00503990">
        <w:rPr>
          <w:lang w:val="nb-NO"/>
        </w:rPr>
        <w:t>å</w:t>
      </w:r>
      <w:r w:rsidRPr="00503990">
        <w:rPr>
          <w:lang w:val="nb-NO"/>
        </w:rPr>
        <w:t xml:space="preserve"> frykte og elske deg alene.</w:t>
      </w:r>
    </w:p>
    <w:p w:rsidRPr="00503990" w:rsidR="00503990" w:rsidP="00503990" w:rsidRDefault="00503990" w14:paraId="735CCB67" w14:textId="77777777">
      <w:pPr>
        <w:pStyle w:val="Fellestalteord"/>
        <w:spacing w:after="0"/>
        <w:rPr>
          <w:lang w:val="nb-NO"/>
        </w:rPr>
      </w:pPr>
    </w:p>
    <w:p w:rsidR="00503990" w:rsidP="00503990" w:rsidRDefault="00503990" w14:paraId="49F42D1F" w14:textId="06FF7D06">
      <w:pPr>
        <w:pStyle w:val="Rubrikk"/>
        <w:spacing w:line="276" w:lineRule="auto"/>
      </w:pPr>
      <w:r>
        <w:t>Eventuelt kan en av syndsbekjennelsene i ordningen Enkeltskriftem</w:t>
      </w:r>
      <w:r w:rsidR="00CC1A82">
        <w:t>å</w:t>
      </w:r>
      <w:r>
        <w:t>l brukes sammen med absolusjonen i samme ordning.</w:t>
      </w:r>
    </w:p>
    <w:p w:rsidR="00F331D5" w:rsidP="00503990" w:rsidRDefault="00F331D5" w14:paraId="3DD1C05E" w14:textId="77777777">
      <w:pPr>
        <w:pStyle w:val="Rubrikk"/>
        <w:spacing w:line="276" w:lineRule="auto"/>
      </w:pPr>
    </w:p>
    <w:p w:rsidRPr="00F04E98" w:rsidR="00503990" w:rsidP="00CC1A82" w:rsidRDefault="00503990" w14:paraId="3773DE19" w14:textId="35C75028">
      <w:pPr>
        <w:pStyle w:val="Overskrift3"/>
        <w:rPr>
          <w:lang w:val="nb-NO"/>
        </w:rPr>
      </w:pPr>
      <w:r w:rsidRPr="00F04E98">
        <w:rPr>
          <w:lang w:val="nb-NO"/>
        </w:rPr>
        <w:t>Kollektb</w:t>
      </w:r>
      <w:r w:rsidRPr="00F04E98" w:rsidR="00CC1A82">
        <w:rPr>
          <w:lang w:val="nb-NO"/>
        </w:rPr>
        <w:t>ø</w:t>
      </w:r>
      <w:r w:rsidRPr="00F04E98">
        <w:rPr>
          <w:lang w:val="nb-NO"/>
        </w:rPr>
        <w:t>nn</w:t>
      </w:r>
    </w:p>
    <w:p w:rsidR="00503990" w:rsidP="00503990" w:rsidRDefault="00503990" w14:paraId="731C24C5" w14:textId="45F1836B">
      <w:pPr>
        <w:pStyle w:val="Rubrikk"/>
        <w:spacing w:line="276" w:lineRule="auto"/>
      </w:pPr>
      <w:r>
        <w:t>Fra foreg</w:t>
      </w:r>
      <w:r w:rsidR="007710D1">
        <w:t>å</w:t>
      </w:r>
      <w:r>
        <w:t>ende s</w:t>
      </w:r>
      <w:r w:rsidR="00F04E98">
        <w:t>ø</w:t>
      </w:r>
      <w:r>
        <w:t>ndag eller en annen b</w:t>
      </w:r>
      <w:r w:rsidR="00F04E98">
        <w:t>ø</w:t>
      </w:r>
      <w:r>
        <w:t>nn som passer.</w:t>
      </w:r>
    </w:p>
    <w:p w:rsidR="00F04E98" w:rsidP="00503990" w:rsidRDefault="00F04E98" w14:paraId="0B6DDACC" w14:textId="77777777">
      <w:pPr>
        <w:pStyle w:val="Rubrikk"/>
        <w:spacing w:line="276" w:lineRule="auto"/>
      </w:pPr>
    </w:p>
    <w:p w:rsidR="00FC7891" w:rsidP="00503990" w:rsidRDefault="00FC7891" w14:paraId="4BBAAA85" w14:textId="77777777">
      <w:pPr>
        <w:pStyle w:val="Rubrikk"/>
        <w:spacing w:line="276" w:lineRule="auto"/>
      </w:pPr>
    </w:p>
    <w:p w:rsidRPr="00E73C24" w:rsidR="00503990" w:rsidP="00FC7891" w:rsidRDefault="00503990" w14:paraId="19BB828B" w14:textId="77777777">
      <w:pPr>
        <w:pStyle w:val="Overskrift2"/>
      </w:pPr>
      <w:r w:rsidRPr="00E73C24">
        <w:t>2 Forkynnelse av Guds ord</w:t>
      </w:r>
    </w:p>
    <w:p w:rsidR="00503990" w:rsidP="00E73C24" w:rsidRDefault="00503990" w14:paraId="498BD467" w14:textId="77777777">
      <w:pPr>
        <w:pStyle w:val="Overskrift3"/>
      </w:pPr>
      <w:r>
        <w:t>Tekstlesning</w:t>
      </w:r>
    </w:p>
    <w:p w:rsidR="00503990" w:rsidP="00503990" w:rsidRDefault="00503990" w14:paraId="14605F51" w14:textId="0225FA20">
      <w:pPr>
        <w:pStyle w:val="Rubrikk"/>
        <w:spacing w:line="276" w:lineRule="auto"/>
      </w:pPr>
      <w:r>
        <w:t>En bruker en lesning - fra foreg</w:t>
      </w:r>
      <w:r w:rsidR="007710D1">
        <w:t>å</w:t>
      </w:r>
      <w:r>
        <w:t>ende s</w:t>
      </w:r>
      <w:r w:rsidR="007710D1">
        <w:t>ø</w:t>
      </w:r>
      <w:r>
        <w:t>ndag eller en annen tekst som passer.</w:t>
      </w:r>
    </w:p>
    <w:p w:rsidR="007710D1" w:rsidP="00503990" w:rsidRDefault="007710D1" w14:paraId="7D4492E0" w14:textId="77777777">
      <w:pPr>
        <w:pStyle w:val="Rubrikk"/>
        <w:spacing w:line="276" w:lineRule="auto"/>
      </w:pPr>
    </w:p>
    <w:p w:rsidRPr="00D84F76" w:rsidR="00503990" w:rsidP="007710D1" w:rsidRDefault="00503990" w14:paraId="50356F7B" w14:textId="253F0236">
      <w:pPr>
        <w:pStyle w:val="Overskrift3"/>
        <w:rPr>
          <w:lang w:val="nb-NO"/>
        </w:rPr>
      </w:pPr>
      <w:r w:rsidRPr="00D84F76">
        <w:rPr>
          <w:lang w:val="nb-NO"/>
        </w:rPr>
        <w:t>Trosbekjennelse</w:t>
      </w:r>
    </w:p>
    <w:p w:rsidRPr="00D84F76" w:rsidR="00503990" w:rsidP="00D84F76" w:rsidRDefault="00D84F76" w14:paraId="2D029F58" w14:textId="174CA2A8">
      <w:pPr>
        <w:rPr>
          <w:lang w:val="nb-NO"/>
        </w:rPr>
      </w:pPr>
      <w:r w:rsidRPr="001C1941">
        <w:rPr>
          <w:rStyle w:val="Sterk"/>
          <w:lang w:val="nb-NO"/>
        </w:rPr>
        <w:t>L</w:t>
      </w:r>
      <w:r w:rsidRPr="008F6BC3">
        <w:rPr>
          <w:rFonts w:ascii="Times New Roman" w:hAnsi="Times New Roman" w:cs="Times New Roman"/>
          <w:b/>
          <w:sz w:val="19"/>
          <w:lang w:val="nb-NO"/>
        </w:rPr>
        <w:t xml:space="preserve"> </w:t>
      </w:r>
      <w:r w:rsidRPr="001C1941">
        <w:rPr>
          <w:lang w:val="nb-NO"/>
        </w:rPr>
        <w:t>|</w:t>
      </w:r>
      <w:r>
        <w:rPr>
          <w:lang w:val="nb-NO"/>
        </w:rPr>
        <w:t xml:space="preserve"> </w:t>
      </w:r>
      <w:r w:rsidRPr="00D84F76" w:rsidR="00503990">
        <w:rPr>
          <w:lang w:val="nb-NO"/>
        </w:rPr>
        <w:t>La oss bekjenne v</w:t>
      </w:r>
      <w:r w:rsidRPr="00D84F76">
        <w:rPr>
          <w:lang w:val="nb-NO"/>
        </w:rPr>
        <w:t>å</w:t>
      </w:r>
      <w:r w:rsidRPr="00D84F76" w:rsidR="00503990">
        <w:rPr>
          <w:lang w:val="nb-NO"/>
        </w:rPr>
        <w:t>r hellige tro.</w:t>
      </w:r>
    </w:p>
    <w:p w:rsidR="00063D8C" w:rsidP="00063D8C" w:rsidRDefault="00D84F76" w14:paraId="2C64AC3B" w14:textId="77777777">
      <w:pPr>
        <w:pStyle w:val="Fellestalteord"/>
        <w:spacing w:after="0"/>
        <w:rPr>
          <w:lang w:val="nb-NO"/>
        </w:rPr>
      </w:pPr>
      <w:r w:rsidRPr="00D84F76">
        <w:rPr>
          <w:rStyle w:val="Sterk"/>
          <w:b/>
          <w:bCs/>
          <w:lang w:val="nb-NO"/>
        </w:rPr>
        <w:t>A</w:t>
      </w:r>
      <w:r w:rsidRPr="00D84F76">
        <w:rPr>
          <w:rFonts w:ascii="Times New Roman" w:hAnsi="Times New Roman" w:cs="Times New Roman"/>
          <w:b w:val="0"/>
          <w:bCs w:val="0"/>
          <w:sz w:val="19"/>
          <w:lang w:val="nb-NO"/>
        </w:rPr>
        <w:t xml:space="preserve"> </w:t>
      </w:r>
      <w:r w:rsidRPr="00D84F76">
        <w:rPr>
          <w:b w:val="0"/>
          <w:bCs w:val="0"/>
          <w:lang w:val="nb-NO"/>
        </w:rPr>
        <w:t>|</w:t>
      </w:r>
      <w:r>
        <w:rPr>
          <w:lang w:val="nb-NO"/>
        </w:rPr>
        <w:t xml:space="preserve"> </w:t>
      </w:r>
      <w:r w:rsidRPr="00D84F76" w:rsidR="00503990">
        <w:rPr>
          <w:lang w:val="nb-NO"/>
        </w:rPr>
        <w:t>Jeg tror p</w:t>
      </w:r>
      <w:r>
        <w:rPr>
          <w:lang w:val="nb-NO"/>
        </w:rPr>
        <w:t>å</w:t>
      </w:r>
      <w:r w:rsidRPr="00D84F76" w:rsidR="00503990">
        <w:rPr>
          <w:lang w:val="nb-NO"/>
        </w:rPr>
        <w:t xml:space="preserve"> Gud Fader, den allmektige, </w:t>
      </w:r>
    </w:p>
    <w:p w:rsidR="009C3D59" w:rsidP="00E25074" w:rsidRDefault="00503990" w14:paraId="258ACD26" w14:textId="7869FA0E">
      <w:pPr>
        <w:pStyle w:val="Fellestalteord"/>
        <w:rPr>
          <w:lang w:val="nb-NO"/>
        </w:rPr>
      </w:pPr>
      <w:r w:rsidRPr="00D84F76">
        <w:rPr>
          <w:lang w:val="nb-NO"/>
        </w:rPr>
        <w:t>himmelens og jordens skaper.</w:t>
      </w:r>
    </w:p>
    <w:p w:rsidR="00A73C88" w:rsidP="00E25074" w:rsidRDefault="001E55DA" w14:paraId="5A4044E0" w14:textId="32B359DA">
      <w:pPr>
        <w:pStyle w:val="Fellestalteord"/>
        <w:spacing w:after="0"/>
        <w:rPr>
          <w:lang w:val="nb-NO"/>
        </w:rPr>
      </w:pPr>
      <w:r w:rsidRPr="00090207">
        <w:rPr>
          <w:lang w:val="nb-NO"/>
        </w:rPr>
        <w:t xml:space="preserve">Jeg tror </w:t>
      </w:r>
      <w:proofErr w:type="spellStart"/>
      <w:r w:rsidRPr="00090207">
        <w:rPr>
          <w:lang w:val="nb-NO"/>
        </w:rPr>
        <w:t>pa</w:t>
      </w:r>
      <w:proofErr w:type="spellEnd"/>
      <w:r w:rsidRPr="00090207">
        <w:rPr>
          <w:lang w:val="nb-NO"/>
        </w:rPr>
        <w:t xml:space="preserve"> Jesus Kristus, </w:t>
      </w:r>
    </w:p>
    <w:p w:rsidR="00E04713" w:rsidP="009C3D59" w:rsidRDefault="001E55DA" w14:paraId="4702E3D1" w14:textId="77777777">
      <w:pPr>
        <w:pStyle w:val="Fellestalteord"/>
        <w:spacing w:after="0"/>
        <w:rPr>
          <w:lang w:val="nb-NO"/>
        </w:rPr>
      </w:pPr>
      <w:r w:rsidRPr="00090207">
        <w:rPr>
          <w:lang w:val="nb-NO"/>
        </w:rPr>
        <w:t>Guds enb</w:t>
      </w:r>
      <w:r w:rsidR="00090207">
        <w:rPr>
          <w:lang w:val="nb-NO"/>
        </w:rPr>
        <w:t>å</w:t>
      </w:r>
      <w:r w:rsidRPr="00090207">
        <w:rPr>
          <w:lang w:val="nb-NO"/>
        </w:rPr>
        <w:t>rne S</w:t>
      </w:r>
      <w:r w:rsidR="00090207">
        <w:rPr>
          <w:lang w:val="nb-NO"/>
        </w:rPr>
        <w:t>ø</w:t>
      </w:r>
      <w:r w:rsidRPr="00090207">
        <w:rPr>
          <w:lang w:val="nb-NO"/>
        </w:rPr>
        <w:t>nn, v</w:t>
      </w:r>
      <w:r w:rsidR="00090207">
        <w:rPr>
          <w:lang w:val="nb-NO"/>
        </w:rPr>
        <w:t>å</w:t>
      </w:r>
      <w:r w:rsidRPr="00090207">
        <w:rPr>
          <w:lang w:val="nb-NO"/>
        </w:rPr>
        <w:t xml:space="preserve">r Herre, </w:t>
      </w:r>
    </w:p>
    <w:p w:rsidR="00E04713" w:rsidP="009C3D59" w:rsidRDefault="001E55DA" w14:paraId="4B026D63" w14:textId="77777777">
      <w:pPr>
        <w:pStyle w:val="Fellestalteord"/>
        <w:spacing w:after="0"/>
        <w:rPr>
          <w:lang w:val="nb-NO"/>
        </w:rPr>
      </w:pPr>
      <w:r w:rsidRPr="00090207">
        <w:rPr>
          <w:lang w:val="nb-NO"/>
        </w:rPr>
        <w:t xml:space="preserve">som ble unnfanget ved Den Hellige </w:t>
      </w:r>
      <w:r w:rsidR="00090207">
        <w:rPr>
          <w:lang w:val="nb-NO"/>
        </w:rPr>
        <w:t>Å</w:t>
      </w:r>
      <w:r w:rsidRPr="00090207">
        <w:rPr>
          <w:lang w:val="nb-NO"/>
        </w:rPr>
        <w:t xml:space="preserve">nd, </w:t>
      </w:r>
    </w:p>
    <w:p w:rsidR="00E04713" w:rsidP="009C3D59" w:rsidRDefault="001E55DA" w14:paraId="156EF7A9" w14:textId="77777777">
      <w:pPr>
        <w:pStyle w:val="Fellestalteord"/>
        <w:spacing w:after="0"/>
        <w:rPr>
          <w:lang w:val="nb-NO"/>
        </w:rPr>
      </w:pPr>
      <w:r w:rsidRPr="00090207">
        <w:rPr>
          <w:lang w:val="nb-NO"/>
        </w:rPr>
        <w:t>f</w:t>
      </w:r>
      <w:r w:rsidR="00090207">
        <w:rPr>
          <w:lang w:val="nb-NO"/>
        </w:rPr>
        <w:t>ø</w:t>
      </w:r>
      <w:r w:rsidRPr="00090207">
        <w:rPr>
          <w:lang w:val="nb-NO"/>
        </w:rPr>
        <w:t xml:space="preserve">dt av jomfru Maria, </w:t>
      </w:r>
    </w:p>
    <w:p w:rsidR="00E04713" w:rsidP="009C3D59" w:rsidRDefault="001E55DA" w14:paraId="2A682B21" w14:textId="77777777">
      <w:pPr>
        <w:pStyle w:val="Fellestalteord"/>
        <w:spacing w:after="0"/>
        <w:rPr>
          <w:lang w:val="nb-NO"/>
        </w:rPr>
      </w:pPr>
      <w:r w:rsidRPr="00090207">
        <w:rPr>
          <w:lang w:val="nb-NO"/>
        </w:rPr>
        <w:t xml:space="preserve">pint under Pontius Pilatus, </w:t>
      </w:r>
    </w:p>
    <w:p w:rsidR="00E04713" w:rsidP="009C3D59" w:rsidRDefault="001E55DA" w14:paraId="596005F3" w14:textId="77777777">
      <w:pPr>
        <w:pStyle w:val="Fellestalteord"/>
        <w:spacing w:after="0"/>
        <w:rPr>
          <w:lang w:val="nb-NO"/>
        </w:rPr>
      </w:pPr>
      <w:r w:rsidRPr="00090207">
        <w:rPr>
          <w:lang w:val="nb-NO"/>
        </w:rPr>
        <w:t>korsfestet, d</w:t>
      </w:r>
      <w:r w:rsidR="00090207">
        <w:rPr>
          <w:lang w:val="nb-NO"/>
        </w:rPr>
        <w:t>ø</w:t>
      </w:r>
      <w:r w:rsidRPr="00090207">
        <w:rPr>
          <w:lang w:val="nb-NO"/>
        </w:rPr>
        <w:t xml:space="preserve">d og begravet, </w:t>
      </w:r>
    </w:p>
    <w:p w:rsidRPr="00090207" w:rsidR="001E55DA" w:rsidP="009C3D59" w:rsidRDefault="001E55DA" w14:paraId="4B871966" w14:textId="794B5099">
      <w:pPr>
        <w:pStyle w:val="Fellestalteord"/>
        <w:spacing w:after="0"/>
        <w:rPr>
          <w:lang w:val="nb-NO"/>
        </w:rPr>
      </w:pPr>
      <w:r w:rsidRPr="00090207">
        <w:rPr>
          <w:lang w:val="nb-NO"/>
        </w:rPr>
        <w:t>for ned til d</w:t>
      </w:r>
      <w:r w:rsidR="00090207">
        <w:rPr>
          <w:lang w:val="nb-NO"/>
        </w:rPr>
        <w:t>ø</w:t>
      </w:r>
      <w:r w:rsidRPr="00090207">
        <w:rPr>
          <w:lang w:val="nb-NO"/>
        </w:rPr>
        <w:t>dsriket,</w:t>
      </w:r>
    </w:p>
    <w:p w:rsidR="00E04713" w:rsidP="009C3D59" w:rsidRDefault="001E55DA" w14:paraId="1A824AC6" w14:textId="77777777">
      <w:pPr>
        <w:pStyle w:val="Fellestalteord"/>
        <w:spacing w:after="0"/>
        <w:rPr>
          <w:lang w:val="nb-NO"/>
        </w:rPr>
      </w:pPr>
      <w:r w:rsidRPr="00B40880">
        <w:rPr>
          <w:lang w:val="nb-NO"/>
        </w:rPr>
        <w:t>stod opp fra de d</w:t>
      </w:r>
      <w:r w:rsidRPr="00B40880" w:rsidR="00B40880">
        <w:rPr>
          <w:lang w:val="nb-NO"/>
        </w:rPr>
        <w:t>ø</w:t>
      </w:r>
      <w:r w:rsidRPr="00B40880">
        <w:rPr>
          <w:lang w:val="nb-NO"/>
        </w:rPr>
        <w:t>de tredje da</w:t>
      </w:r>
      <w:r w:rsidRPr="00B40880" w:rsidR="00B40880">
        <w:rPr>
          <w:lang w:val="nb-NO"/>
        </w:rPr>
        <w:t>g</w:t>
      </w:r>
      <w:r w:rsidRPr="00B40880">
        <w:rPr>
          <w:lang w:val="nb-NO"/>
        </w:rPr>
        <w:t xml:space="preserve">, </w:t>
      </w:r>
    </w:p>
    <w:p w:rsidRPr="00B40880" w:rsidR="001E55DA" w:rsidP="009C3D59" w:rsidRDefault="001E55DA" w14:paraId="18E6386C" w14:textId="53D12B98">
      <w:pPr>
        <w:pStyle w:val="Fellestalteord"/>
        <w:spacing w:after="0"/>
        <w:rPr>
          <w:lang w:val="nb-NO"/>
        </w:rPr>
      </w:pPr>
      <w:r w:rsidRPr="00B40880">
        <w:rPr>
          <w:lang w:val="nb-NO"/>
        </w:rPr>
        <w:t>for opp til himmelen,</w:t>
      </w:r>
    </w:p>
    <w:p w:rsidR="00E04713" w:rsidP="009C3D59" w:rsidRDefault="001E55DA" w14:paraId="7EEA1203" w14:textId="51A8F1C9">
      <w:pPr>
        <w:pStyle w:val="Fellestalteord"/>
        <w:spacing w:after="0"/>
        <w:rPr>
          <w:lang w:val="nb-NO"/>
        </w:rPr>
      </w:pPr>
      <w:r w:rsidRPr="00B40880">
        <w:rPr>
          <w:lang w:val="nb-NO"/>
        </w:rPr>
        <w:t>sitter ved Guds, den allmektige Faders h</w:t>
      </w:r>
      <w:r w:rsidRPr="00B40880" w:rsidR="00B40880">
        <w:rPr>
          <w:lang w:val="nb-NO"/>
        </w:rPr>
        <w:t>ø</w:t>
      </w:r>
      <w:r w:rsidRPr="00B40880">
        <w:rPr>
          <w:lang w:val="nb-NO"/>
        </w:rPr>
        <w:t>yre h</w:t>
      </w:r>
      <w:r w:rsidR="00E04713">
        <w:rPr>
          <w:lang w:val="nb-NO"/>
        </w:rPr>
        <w:t>å</w:t>
      </w:r>
      <w:r w:rsidRPr="00B40880">
        <w:rPr>
          <w:lang w:val="nb-NO"/>
        </w:rPr>
        <w:t xml:space="preserve">nd, </w:t>
      </w:r>
    </w:p>
    <w:p w:rsidR="009C3D59" w:rsidP="009C3D59" w:rsidRDefault="001E55DA" w14:paraId="04D169AB" w14:textId="77777777">
      <w:pPr>
        <w:pStyle w:val="Fellestalteord"/>
        <w:spacing w:after="0"/>
        <w:rPr>
          <w:lang w:val="nb-NO"/>
        </w:rPr>
      </w:pPr>
      <w:r w:rsidRPr="00B40880">
        <w:rPr>
          <w:lang w:val="nb-NO"/>
        </w:rPr>
        <w:t xml:space="preserve">skal derfra komme igjen </w:t>
      </w:r>
    </w:p>
    <w:p w:rsidRPr="00B40880" w:rsidR="001E55DA" w:rsidP="00063D8C" w:rsidRDefault="001E55DA" w14:paraId="530F3CF5" w14:textId="3691720F">
      <w:pPr>
        <w:pStyle w:val="Fellestalteord"/>
        <w:rPr>
          <w:lang w:val="nb-NO"/>
        </w:rPr>
      </w:pPr>
      <w:r w:rsidRPr="00B40880">
        <w:rPr>
          <w:lang w:val="nb-NO"/>
        </w:rPr>
        <w:t>for a d</w:t>
      </w:r>
      <w:r w:rsidRPr="00B40880" w:rsidR="00B40880">
        <w:rPr>
          <w:lang w:val="nb-NO"/>
        </w:rPr>
        <w:t>ø</w:t>
      </w:r>
      <w:r w:rsidRPr="00B40880">
        <w:rPr>
          <w:lang w:val="nb-NO"/>
        </w:rPr>
        <w:t>mme levende og d</w:t>
      </w:r>
      <w:r w:rsidRPr="00B40880" w:rsidR="00B40880">
        <w:rPr>
          <w:lang w:val="nb-NO"/>
        </w:rPr>
        <w:t>ø</w:t>
      </w:r>
      <w:r w:rsidRPr="00B40880">
        <w:rPr>
          <w:lang w:val="nb-NO"/>
        </w:rPr>
        <w:t>de.</w:t>
      </w:r>
    </w:p>
    <w:p w:rsidR="00E25074" w:rsidP="00AD4A66" w:rsidRDefault="001E55DA" w14:paraId="02B41462" w14:textId="77777777">
      <w:pPr>
        <w:pStyle w:val="Fellestalteord"/>
        <w:spacing w:after="0"/>
        <w:rPr>
          <w:lang w:val="nb-NO"/>
        </w:rPr>
      </w:pPr>
      <w:r w:rsidRPr="00B40880">
        <w:rPr>
          <w:lang w:val="nb-NO"/>
        </w:rPr>
        <w:t>Jeg tror p</w:t>
      </w:r>
      <w:r w:rsidRPr="00B40880" w:rsidR="00B40880">
        <w:rPr>
          <w:lang w:val="nb-NO"/>
        </w:rPr>
        <w:t>å</w:t>
      </w:r>
      <w:r w:rsidRPr="00B40880">
        <w:rPr>
          <w:lang w:val="nb-NO"/>
        </w:rPr>
        <w:t xml:space="preserve"> Den Hellige </w:t>
      </w:r>
      <w:r w:rsidR="00B40880">
        <w:rPr>
          <w:lang w:val="nb-NO"/>
        </w:rPr>
        <w:t>Å</w:t>
      </w:r>
      <w:r w:rsidRPr="00B40880">
        <w:rPr>
          <w:lang w:val="nb-NO"/>
        </w:rPr>
        <w:t xml:space="preserve">nd, </w:t>
      </w:r>
    </w:p>
    <w:p w:rsidR="00AD4A66" w:rsidP="00AD4A66" w:rsidRDefault="001E55DA" w14:paraId="05903589" w14:textId="77777777">
      <w:pPr>
        <w:pStyle w:val="Fellestalteord"/>
        <w:spacing w:after="0"/>
        <w:rPr>
          <w:lang w:val="nb-NO"/>
        </w:rPr>
      </w:pPr>
      <w:r w:rsidRPr="00B40880">
        <w:rPr>
          <w:lang w:val="nb-NO"/>
        </w:rPr>
        <w:t xml:space="preserve">en hellig, allmenn kirke, </w:t>
      </w:r>
    </w:p>
    <w:p w:rsidR="00AD4A66" w:rsidP="00AD4A66" w:rsidRDefault="001E55DA" w14:paraId="469E3F0A" w14:textId="77777777">
      <w:pPr>
        <w:pStyle w:val="Fellestalteord"/>
        <w:spacing w:after="0"/>
        <w:rPr>
          <w:lang w:val="nb-NO"/>
        </w:rPr>
      </w:pPr>
      <w:r w:rsidRPr="00B40880">
        <w:rPr>
          <w:lang w:val="nb-NO"/>
        </w:rPr>
        <w:t xml:space="preserve">de helliges samfunn, </w:t>
      </w:r>
    </w:p>
    <w:p w:rsidR="00AD4A66" w:rsidP="00AD4A66" w:rsidRDefault="001E55DA" w14:paraId="58DD7929" w14:textId="77777777">
      <w:pPr>
        <w:pStyle w:val="Fellestalteord"/>
        <w:spacing w:after="0"/>
        <w:rPr>
          <w:lang w:val="nb-NO"/>
        </w:rPr>
      </w:pPr>
      <w:r w:rsidRPr="00B40880">
        <w:rPr>
          <w:lang w:val="nb-NO"/>
        </w:rPr>
        <w:t xml:space="preserve">syndenes forlatelse, </w:t>
      </w:r>
    </w:p>
    <w:p w:rsidR="00AD4A66" w:rsidP="00AD4A66" w:rsidRDefault="001E55DA" w14:paraId="55889C1A" w14:textId="77777777">
      <w:pPr>
        <w:pStyle w:val="Fellestalteord"/>
        <w:spacing w:after="0"/>
        <w:rPr>
          <w:lang w:val="nb-NO"/>
        </w:rPr>
      </w:pPr>
      <w:r w:rsidRPr="00B40880">
        <w:rPr>
          <w:lang w:val="nb-NO"/>
        </w:rPr>
        <w:t xml:space="preserve">legemets oppstandelse </w:t>
      </w:r>
    </w:p>
    <w:p w:rsidRPr="00B40880" w:rsidR="001E55DA" w:rsidP="00AD4A66" w:rsidRDefault="001E55DA" w14:paraId="0AA265EA" w14:textId="437E0B69">
      <w:pPr>
        <w:pStyle w:val="Fellestalteord"/>
        <w:spacing w:after="0"/>
        <w:rPr>
          <w:lang w:val="nb-NO"/>
        </w:rPr>
      </w:pPr>
      <w:r w:rsidRPr="00B40880">
        <w:rPr>
          <w:lang w:val="nb-NO"/>
        </w:rPr>
        <w:t>og det evige liv.</w:t>
      </w:r>
    </w:p>
    <w:p w:rsidR="00090207" w:rsidP="009F628A" w:rsidRDefault="001E55DA" w14:paraId="246CC62F" w14:textId="16A9F087">
      <w:pPr>
        <w:pStyle w:val="Fellestalteord"/>
        <w:spacing w:after="0"/>
      </w:pPr>
      <w:r>
        <w:t>Amen.</w:t>
      </w:r>
    </w:p>
    <w:p w:rsidRPr="009074F3" w:rsidR="001E55DA" w:rsidP="009F628A" w:rsidRDefault="001E55DA" w14:paraId="2A4AF73D" w14:textId="77777777">
      <w:pPr>
        <w:pStyle w:val="Kursivrubrikk"/>
        <w:rPr>
          <w:rStyle w:val="Svakreferanse"/>
          <w:i w:val="0"/>
          <w:iCs/>
        </w:rPr>
      </w:pPr>
      <w:r w:rsidRPr="009074F3">
        <w:rPr>
          <w:rStyle w:val="Svakreferanse"/>
          <w:i w:val="0"/>
          <w:iCs/>
        </w:rPr>
        <w:t>Den apostoliske trosbekjennelse</w:t>
      </w:r>
    </w:p>
    <w:p w:rsidR="009F628A" w:rsidP="001E55DA" w:rsidRDefault="009F628A" w14:paraId="2D13CE74" w14:textId="77777777">
      <w:pPr>
        <w:pStyle w:val="Rubrikk"/>
        <w:spacing w:line="276" w:lineRule="auto"/>
      </w:pPr>
    </w:p>
    <w:p w:rsidR="001E55DA" w:rsidP="00892EB7" w:rsidRDefault="001E55DA" w14:paraId="18FBB45B" w14:textId="77777777">
      <w:pPr>
        <w:pStyle w:val="Overskrift3"/>
      </w:pPr>
      <w:r>
        <w:t>+ Kort preken</w:t>
      </w:r>
    </w:p>
    <w:p w:rsidR="001E55DA" w:rsidP="001E55DA" w:rsidRDefault="001E55DA" w14:paraId="0B42CEB2" w14:textId="77C0AAED">
      <w:pPr>
        <w:pStyle w:val="Rubrikk"/>
        <w:spacing w:line="276" w:lineRule="auto"/>
      </w:pPr>
      <w:r>
        <w:t>Det skal alltid v</w:t>
      </w:r>
      <w:r w:rsidR="00E44572">
        <w:t>æ</w:t>
      </w:r>
      <w:r>
        <w:t>re minst en lesning fra Den hellige skrift med preken/tekstutleggelse og b</w:t>
      </w:r>
      <w:r w:rsidR="00E44572">
        <w:t>ø</w:t>
      </w:r>
      <w:r>
        <w:t>nn.</w:t>
      </w:r>
    </w:p>
    <w:p w:rsidR="001E55DA" w:rsidP="001E55DA" w:rsidRDefault="001E55DA" w14:paraId="1D0028A8" w14:textId="1FB4C148">
      <w:pPr>
        <w:pStyle w:val="Rubrikk"/>
        <w:spacing w:line="276" w:lineRule="auto"/>
      </w:pPr>
      <w:r>
        <w:t>Det kan synges en salme for og/eller etter prekenen.</w:t>
      </w:r>
    </w:p>
    <w:p w:rsidR="00E44572" w:rsidP="001E55DA" w:rsidRDefault="00E44572" w14:paraId="4562DB04" w14:textId="77777777">
      <w:pPr>
        <w:pStyle w:val="Rubrikk"/>
        <w:spacing w:line="276" w:lineRule="auto"/>
      </w:pPr>
    </w:p>
    <w:p w:rsidR="002E1A75" w:rsidP="001E55DA" w:rsidRDefault="002E1A75" w14:paraId="3BA4ECE5" w14:textId="77777777">
      <w:pPr>
        <w:pStyle w:val="Rubrikk"/>
        <w:spacing w:line="276" w:lineRule="auto"/>
      </w:pPr>
    </w:p>
    <w:p w:rsidRPr="00FC420C" w:rsidR="00804E0D" w:rsidP="002E1A75" w:rsidRDefault="001E55DA" w14:paraId="6CED95C0" w14:textId="678C8F00">
      <w:pPr>
        <w:pStyle w:val="Overskrift2"/>
      </w:pPr>
      <w:r w:rsidR="001E55DA">
        <w:rPr/>
        <w:t xml:space="preserve">3 Samling om </w:t>
      </w:r>
      <w:proofErr w:type="spellStart"/>
      <w:r w:rsidR="001E55DA">
        <w:rPr/>
        <w:t>Herrens</w:t>
      </w:r>
      <w:proofErr w:type="spellEnd"/>
      <w:r w:rsidR="001E55DA">
        <w:rPr/>
        <w:t xml:space="preserve"> bord</w:t>
      </w:r>
    </w:p>
    <w:p w:rsidRPr="00FC420C" w:rsidR="00804E0D" w:rsidP="79E2CBCD" w:rsidRDefault="00804E0D" w14:paraId="7196D498" w14:textId="6515F4DF">
      <w:pPr>
        <w:pStyle w:val="Rubrikk"/>
        <w:rPr>
          <w:rFonts w:ascii="Georgia" w:hAnsi="Georgia" w:eastAsia="Georgia" w:cs="Georgia"/>
          <w:b w:val="0"/>
          <w:bCs w:val="0"/>
          <w:color w:val="D90000" w:themeColor="accent1" w:themeTint="FF" w:themeShade="FF"/>
          <w:sz w:val="18"/>
          <w:szCs w:val="18"/>
        </w:rPr>
      </w:pPr>
      <w:r w:rsidRPr="79E2CBCD" w:rsidR="66EA503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D90000" w:themeColor="accent1" w:themeTint="FF" w:themeShade="FF"/>
          <w:sz w:val="18"/>
          <w:szCs w:val="18"/>
          <w:lang w:val="nb-NO"/>
        </w:rPr>
        <w:t>Nattverdliturgien er hentet fra Ordning for hovedgudstjeneste - vedtatt av Kirkemøtet 2019.</w:t>
      </w:r>
      <w:r w:rsidRPr="79E2CBCD" w:rsidR="00804E0D">
        <w:rPr>
          <w:rFonts w:ascii="Georgia" w:hAnsi="Georgia" w:eastAsia="Georgia" w:cs="Georgia"/>
          <w:b w:val="0"/>
          <w:bCs w:val="0"/>
          <w:color w:val="D90000" w:themeColor="accent1" w:themeTint="FF" w:themeShade="FF"/>
          <w:sz w:val="18"/>
          <w:szCs w:val="18"/>
        </w:rPr>
        <w:t xml:space="preserve"> </w:t>
      </w:r>
    </w:p>
    <w:p w:rsidRPr="00804E0D" w:rsidR="00804E0D" w:rsidP="00804E0D" w:rsidRDefault="00804E0D" w14:paraId="36AED9FD" w14:textId="77777777"/>
    <w:p w:rsidR="001E55DA" w:rsidP="008420AF" w:rsidRDefault="001E55DA" w14:paraId="52512ED2" w14:textId="77777777">
      <w:pPr>
        <w:pStyle w:val="Overskrift3"/>
      </w:pPr>
      <w:r>
        <w:t>Lovprisning</w:t>
      </w:r>
    </w:p>
    <w:p w:rsidR="000046CA" w:rsidP="00112068" w:rsidRDefault="001E55DA" w14:paraId="25C4D76A" w14:textId="3101C215">
      <w:pPr>
        <w:pStyle w:val="Rubrikk"/>
        <w:spacing w:line="276" w:lineRule="auto"/>
      </w:pPr>
      <w:r>
        <w:t>Nattverdliturgien kan fremsies av liturgen alene.</w:t>
      </w:r>
    </w:p>
    <w:p w:rsidR="005D224A" w:rsidP="00112068" w:rsidRDefault="005D224A" w14:paraId="1BDF71E4" w14:textId="77777777">
      <w:pPr>
        <w:pStyle w:val="Rubrikk"/>
        <w:spacing w:line="276" w:lineRule="auto"/>
      </w:pPr>
    </w:p>
    <w:p w:rsidRPr="005D224A" w:rsidR="000046CA" w:rsidP="000046CA" w:rsidRDefault="00112068" w14:paraId="0EA16E13" w14:textId="57DE7669">
      <w:pPr>
        <w:rPr>
          <w:lang w:val="nb-NO"/>
        </w:rPr>
      </w:pPr>
      <w:r w:rsidRPr="001C1941">
        <w:rPr>
          <w:rStyle w:val="Sterk"/>
          <w:lang w:val="nb-NO"/>
        </w:rPr>
        <w:t>L</w:t>
      </w:r>
      <w:r w:rsidRPr="008F6BC3">
        <w:rPr>
          <w:rFonts w:ascii="Times New Roman" w:hAnsi="Times New Roman" w:cs="Times New Roman"/>
          <w:b/>
          <w:sz w:val="19"/>
          <w:lang w:val="nb-NO"/>
        </w:rPr>
        <w:t xml:space="preserve"> </w:t>
      </w:r>
      <w:r w:rsidRPr="001C1941">
        <w:rPr>
          <w:lang w:val="nb-NO"/>
        </w:rPr>
        <w:t>|</w:t>
      </w:r>
      <w:r>
        <w:rPr>
          <w:lang w:val="nb-NO"/>
        </w:rPr>
        <w:t xml:space="preserve"> </w:t>
      </w:r>
      <w:r w:rsidRPr="005D224A" w:rsidR="000046CA">
        <w:rPr>
          <w:lang w:val="nb-NO"/>
        </w:rPr>
        <w:t>L</w:t>
      </w:r>
      <w:r w:rsidRPr="005D224A" w:rsidR="005D224A">
        <w:rPr>
          <w:lang w:val="nb-NO"/>
        </w:rPr>
        <w:t>ø</w:t>
      </w:r>
      <w:r w:rsidRPr="005D224A" w:rsidR="000046CA">
        <w:rPr>
          <w:lang w:val="nb-NO"/>
        </w:rPr>
        <w:t>ft deres h</w:t>
      </w:r>
      <w:r w:rsidRPr="005D224A" w:rsidR="005D224A">
        <w:rPr>
          <w:lang w:val="nb-NO"/>
        </w:rPr>
        <w:t>j</w:t>
      </w:r>
      <w:r w:rsidRPr="005D224A" w:rsidR="000046CA">
        <w:rPr>
          <w:lang w:val="nb-NO"/>
        </w:rPr>
        <w:t>erter.</w:t>
      </w:r>
    </w:p>
    <w:p w:rsidRPr="005D224A" w:rsidR="000046CA" w:rsidP="000046CA" w:rsidRDefault="005D224A" w14:paraId="62087FE7" w14:textId="1E432734">
      <w:pPr>
        <w:rPr>
          <w:lang w:val="nb-NO"/>
        </w:rPr>
      </w:pPr>
      <w:r>
        <w:rPr>
          <w:rStyle w:val="Sterk"/>
          <w:lang w:val="nb-NO"/>
        </w:rPr>
        <w:t>M</w:t>
      </w:r>
      <w:r w:rsidRPr="008F6BC3">
        <w:rPr>
          <w:rFonts w:ascii="Times New Roman" w:hAnsi="Times New Roman" w:cs="Times New Roman"/>
          <w:b/>
          <w:sz w:val="19"/>
          <w:lang w:val="nb-NO"/>
        </w:rPr>
        <w:t xml:space="preserve"> </w:t>
      </w:r>
      <w:r w:rsidRPr="001C1941">
        <w:rPr>
          <w:lang w:val="nb-NO"/>
        </w:rPr>
        <w:t>|</w:t>
      </w:r>
      <w:r>
        <w:rPr>
          <w:lang w:val="nb-NO"/>
        </w:rPr>
        <w:t xml:space="preserve"> </w:t>
      </w:r>
      <w:r w:rsidRPr="005D224A" w:rsidR="000046CA">
        <w:rPr>
          <w:lang w:val="nb-NO"/>
        </w:rPr>
        <w:t>Vi</w:t>
      </w:r>
      <w:r w:rsidRPr="005D224A">
        <w:rPr>
          <w:lang w:val="nb-NO"/>
        </w:rPr>
        <w:t xml:space="preserve"> </w:t>
      </w:r>
      <w:r w:rsidRPr="005D224A" w:rsidR="000046CA">
        <w:rPr>
          <w:lang w:val="nb-NO"/>
        </w:rPr>
        <w:t>l</w:t>
      </w:r>
      <w:r w:rsidRPr="005D224A">
        <w:rPr>
          <w:lang w:val="nb-NO"/>
        </w:rPr>
        <w:t>ø</w:t>
      </w:r>
      <w:r w:rsidRPr="005D224A" w:rsidR="000046CA">
        <w:rPr>
          <w:lang w:val="nb-NO"/>
        </w:rPr>
        <w:t>fter v</w:t>
      </w:r>
      <w:r w:rsidRPr="005D224A">
        <w:rPr>
          <w:lang w:val="nb-NO"/>
        </w:rPr>
        <w:t>å</w:t>
      </w:r>
      <w:r w:rsidRPr="005D224A" w:rsidR="000046CA">
        <w:rPr>
          <w:lang w:val="nb-NO"/>
        </w:rPr>
        <w:t>re h</w:t>
      </w:r>
      <w:r w:rsidRPr="005D224A">
        <w:rPr>
          <w:lang w:val="nb-NO"/>
        </w:rPr>
        <w:t>j</w:t>
      </w:r>
      <w:r w:rsidRPr="005D224A" w:rsidR="000046CA">
        <w:rPr>
          <w:lang w:val="nb-NO"/>
        </w:rPr>
        <w:t>erter til Herren.</w:t>
      </w:r>
    </w:p>
    <w:p w:rsidRPr="005D224A" w:rsidR="000046CA" w:rsidP="000046CA" w:rsidRDefault="005D224A" w14:paraId="7B1FB92D" w14:textId="13579F8E">
      <w:pPr>
        <w:rPr>
          <w:lang w:val="nb-NO"/>
        </w:rPr>
      </w:pPr>
      <w:r w:rsidRPr="001C1941">
        <w:rPr>
          <w:rStyle w:val="Sterk"/>
          <w:lang w:val="nb-NO"/>
        </w:rPr>
        <w:t>L</w:t>
      </w:r>
      <w:r w:rsidRPr="008F6BC3">
        <w:rPr>
          <w:rFonts w:ascii="Times New Roman" w:hAnsi="Times New Roman" w:cs="Times New Roman"/>
          <w:b/>
          <w:sz w:val="19"/>
          <w:lang w:val="nb-NO"/>
        </w:rPr>
        <w:t xml:space="preserve"> </w:t>
      </w:r>
      <w:r w:rsidRPr="001C1941">
        <w:rPr>
          <w:lang w:val="nb-NO"/>
        </w:rPr>
        <w:t>|</w:t>
      </w:r>
      <w:r>
        <w:rPr>
          <w:lang w:val="nb-NO"/>
        </w:rPr>
        <w:t xml:space="preserve"> </w:t>
      </w:r>
      <w:r w:rsidRPr="005D224A" w:rsidR="000046CA">
        <w:rPr>
          <w:lang w:val="nb-NO"/>
        </w:rPr>
        <w:t>La oss takke Herren v</w:t>
      </w:r>
      <w:r w:rsidRPr="005D224A">
        <w:rPr>
          <w:lang w:val="nb-NO"/>
        </w:rPr>
        <w:t>å</w:t>
      </w:r>
      <w:r w:rsidRPr="005D224A" w:rsidR="000046CA">
        <w:rPr>
          <w:lang w:val="nb-NO"/>
        </w:rPr>
        <w:t>r Gud.</w:t>
      </w:r>
    </w:p>
    <w:p w:rsidRPr="00577454" w:rsidR="000046CA" w:rsidP="000046CA" w:rsidRDefault="005D224A" w14:paraId="0B0FE1A5" w14:textId="1B74395E">
      <w:pPr>
        <w:rPr>
          <w:lang w:val="nb-NO"/>
        </w:rPr>
      </w:pPr>
      <w:r>
        <w:rPr>
          <w:rStyle w:val="Sterk"/>
          <w:lang w:val="nb-NO"/>
        </w:rPr>
        <w:t>M</w:t>
      </w:r>
      <w:r w:rsidRPr="008F6BC3">
        <w:rPr>
          <w:rFonts w:ascii="Times New Roman" w:hAnsi="Times New Roman" w:cs="Times New Roman"/>
          <w:b/>
          <w:sz w:val="19"/>
          <w:lang w:val="nb-NO"/>
        </w:rPr>
        <w:t xml:space="preserve"> </w:t>
      </w:r>
      <w:r w:rsidRPr="001C1941">
        <w:rPr>
          <w:lang w:val="nb-NO"/>
        </w:rPr>
        <w:t>|</w:t>
      </w:r>
      <w:r>
        <w:rPr>
          <w:lang w:val="nb-NO"/>
        </w:rPr>
        <w:t xml:space="preserve"> </w:t>
      </w:r>
      <w:r w:rsidRPr="00577454" w:rsidR="000046CA">
        <w:rPr>
          <w:lang w:val="nb-NO"/>
        </w:rPr>
        <w:t>Det</w:t>
      </w:r>
      <w:r w:rsidRPr="00577454">
        <w:rPr>
          <w:lang w:val="nb-NO"/>
        </w:rPr>
        <w:t xml:space="preserve"> </w:t>
      </w:r>
      <w:r w:rsidRPr="00577454" w:rsidR="000046CA">
        <w:rPr>
          <w:lang w:val="nb-NO"/>
        </w:rPr>
        <w:t>er verdig og rett.</w:t>
      </w:r>
    </w:p>
    <w:p w:rsidR="000046CA" w:rsidP="000046CA" w:rsidRDefault="00577454" w14:paraId="7B5038CD" w14:textId="029649DB">
      <w:r w:rsidRPr="79E2CBCD" w:rsidR="00577454">
        <w:rPr>
          <w:rStyle w:val="Sterk"/>
          <w:lang w:val="nb-NO"/>
        </w:rPr>
        <w:t>L</w:t>
      </w:r>
      <w:r w:rsidRPr="79E2CBCD" w:rsidR="00577454">
        <w:rPr>
          <w:rFonts w:ascii="Times New Roman" w:hAnsi="Times New Roman" w:cs="Times New Roman"/>
          <w:b w:val="1"/>
          <w:bCs w:val="1"/>
          <w:sz w:val="19"/>
          <w:szCs w:val="19"/>
          <w:lang w:val="nb-NO"/>
        </w:rPr>
        <w:t xml:space="preserve"> </w:t>
      </w:r>
      <w:r w:rsidRPr="79E2CBCD" w:rsidR="00577454">
        <w:rPr>
          <w:lang w:val="nb-NO"/>
        </w:rPr>
        <w:t>|</w:t>
      </w:r>
      <w:r w:rsidRPr="79E2CBCD" w:rsidR="00577454">
        <w:rPr>
          <w:lang w:val="nb-NO"/>
        </w:rPr>
        <w:t xml:space="preserve"> </w:t>
      </w:r>
      <w:r w:rsidRPr="79E2CBCD" w:rsidR="000046CA">
        <w:rPr>
          <w:lang w:val="nb-NO"/>
        </w:rPr>
        <w:t>I sannhet verdig og rett</w:t>
      </w:r>
      <w:r w:rsidRPr="79E2CBCD" w:rsidR="00577454">
        <w:rPr>
          <w:lang w:val="nb-NO"/>
        </w:rPr>
        <w:t xml:space="preserve"> </w:t>
      </w:r>
      <w:r w:rsidRPr="79E2CBCD" w:rsidR="000046CA">
        <w:rPr>
          <w:lang w:val="nb-NO"/>
        </w:rPr>
        <w:t>er det at vi alltid og alle steder takker deg, hellige Herre, allmektige Far, evige Gud, ved Jesus Kristus, v</w:t>
      </w:r>
      <w:r w:rsidRPr="79E2CBCD" w:rsidR="00D57EDB">
        <w:rPr>
          <w:lang w:val="nb-NO"/>
        </w:rPr>
        <w:t>å</w:t>
      </w:r>
      <w:r w:rsidRPr="79E2CBCD" w:rsidR="000046CA">
        <w:rPr>
          <w:lang w:val="nb-NO"/>
        </w:rPr>
        <w:t>r Herre, han som du sendte til frelse for verden, for at vi ved hans d</w:t>
      </w:r>
      <w:r w:rsidRPr="79E2CBCD" w:rsidR="00D57EDB">
        <w:rPr>
          <w:lang w:val="nb-NO"/>
        </w:rPr>
        <w:t>ø</w:t>
      </w:r>
      <w:r w:rsidRPr="79E2CBCD" w:rsidR="000046CA">
        <w:rPr>
          <w:lang w:val="nb-NO"/>
        </w:rPr>
        <w:t>d skulle f</w:t>
      </w:r>
      <w:r w:rsidRPr="79E2CBCD" w:rsidR="00CC54CA">
        <w:rPr>
          <w:lang w:val="nb-NO"/>
        </w:rPr>
        <w:t>å</w:t>
      </w:r>
      <w:r w:rsidRPr="79E2CBCD" w:rsidR="000046CA">
        <w:rPr>
          <w:lang w:val="nb-NO"/>
        </w:rPr>
        <w:t xml:space="preserve"> syndenes forlatelse og ved hans oppstandelse vinne det evige liv. </w:t>
      </w:r>
      <w:r w:rsidRPr="79E2CBCD" w:rsidR="000046CA">
        <w:rPr>
          <w:lang w:val="nb-NO"/>
        </w:rPr>
        <w:t>Ved ham lovsynger englene din herlighet, og din menighet i himmelen og p</w:t>
      </w:r>
      <w:r w:rsidRPr="79E2CBCD" w:rsidR="0018429E">
        <w:rPr>
          <w:lang w:val="nb-NO"/>
        </w:rPr>
        <w:t>å</w:t>
      </w:r>
      <w:r w:rsidRPr="79E2CBCD" w:rsidR="000046CA">
        <w:rPr>
          <w:lang w:val="nb-NO"/>
        </w:rPr>
        <w:t xml:space="preserve"> jorden priser ditt navn med samstemmig jubel. </w:t>
      </w:r>
      <w:r w:rsidR="000046CA">
        <w:rPr/>
        <w:t xml:space="preserve">Med dem </w:t>
      </w:r>
      <w:r w:rsidR="000046CA">
        <w:rPr/>
        <w:t>vil</w:t>
      </w:r>
      <w:r w:rsidR="000046CA">
        <w:rPr/>
        <w:t xml:space="preserve"> </w:t>
      </w:r>
      <w:r w:rsidR="000046CA">
        <w:rPr/>
        <w:t>ogs</w:t>
      </w:r>
      <w:r w:rsidR="0018429E">
        <w:rPr/>
        <w:t>å</w:t>
      </w:r>
      <w:r w:rsidR="000046CA">
        <w:rPr/>
        <w:t xml:space="preserve"> vi </w:t>
      </w:r>
      <w:r w:rsidR="000046CA">
        <w:rPr/>
        <w:t>forene</w:t>
      </w:r>
      <w:r w:rsidR="000046CA">
        <w:rPr/>
        <w:t xml:space="preserve"> </w:t>
      </w:r>
      <w:r w:rsidR="000046CA">
        <w:rPr/>
        <w:t>v</w:t>
      </w:r>
      <w:r w:rsidR="28C707DA">
        <w:rPr/>
        <w:t>å</w:t>
      </w:r>
      <w:r w:rsidR="000046CA">
        <w:rPr/>
        <w:t>re</w:t>
      </w:r>
      <w:r w:rsidR="000046CA">
        <w:rPr/>
        <w:t xml:space="preserve"> </w:t>
      </w:r>
      <w:r w:rsidR="000046CA">
        <w:rPr/>
        <w:t>r</w:t>
      </w:r>
      <w:r w:rsidR="0018429E">
        <w:rPr/>
        <w:t>ø</w:t>
      </w:r>
      <w:r w:rsidR="000046CA">
        <w:rPr/>
        <w:t>ster</w:t>
      </w:r>
      <w:r w:rsidR="000046CA">
        <w:rPr/>
        <w:t xml:space="preserve"> </w:t>
      </w:r>
      <w:r w:rsidR="000046CA">
        <w:rPr/>
        <w:t>og</w:t>
      </w:r>
      <w:r w:rsidR="000046CA">
        <w:rPr/>
        <w:t xml:space="preserve"> </w:t>
      </w:r>
      <w:r w:rsidR="000046CA">
        <w:rPr/>
        <w:t>tilbedende</w:t>
      </w:r>
      <w:r w:rsidR="000046CA">
        <w:rPr/>
        <w:t xml:space="preserve"> </w:t>
      </w:r>
      <w:r w:rsidR="000046CA">
        <w:rPr/>
        <w:t>synge</w:t>
      </w:r>
      <w:r w:rsidR="000046CA">
        <w:rPr/>
        <w:t>:</w:t>
      </w:r>
    </w:p>
    <w:p w:rsidR="000046CA" w:rsidP="007D2DAE" w:rsidRDefault="000046CA" w14:paraId="4FA003B6" w14:textId="77777777">
      <w:pPr>
        <w:pStyle w:val="Rubrikk"/>
      </w:pPr>
      <w:r>
        <w:t xml:space="preserve">Eller en annen </w:t>
      </w:r>
      <w:proofErr w:type="spellStart"/>
      <w:r>
        <w:t>prefasion</w:t>
      </w:r>
      <w:proofErr w:type="spellEnd"/>
      <w:r>
        <w:t xml:space="preserve"> fra «Gudstjenester».</w:t>
      </w:r>
    </w:p>
    <w:p w:rsidR="002606D7" w:rsidP="007D2DAE" w:rsidRDefault="002606D7" w14:paraId="68F6BF0A" w14:textId="77777777">
      <w:pPr>
        <w:pStyle w:val="Rubrikk"/>
      </w:pPr>
    </w:p>
    <w:p w:rsidR="000046CA" w:rsidP="007D2DAE" w:rsidRDefault="000046CA" w14:paraId="48BB450B" w14:textId="77777777">
      <w:pPr>
        <w:pStyle w:val="Overskrift3"/>
      </w:pPr>
      <w:r>
        <w:t>Hellig</w:t>
      </w:r>
    </w:p>
    <w:p w:rsidR="00FB7387" w:rsidP="00610F58" w:rsidRDefault="007D2DAE" w14:paraId="6900F820" w14:textId="77777777">
      <w:pPr>
        <w:spacing w:after="0"/>
        <w:rPr>
          <w:b/>
          <w:bCs/>
          <w:lang w:val="nb-NO"/>
        </w:rPr>
      </w:pPr>
      <w:r w:rsidRPr="007D2DAE">
        <w:rPr>
          <w:rStyle w:val="Sterk"/>
          <w:lang w:val="nb-NO"/>
        </w:rPr>
        <w:t>A</w:t>
      </w:r>
      <w:r w:rsidRPr="007D2DAE">
        <w:rPr>
          <w:rFonts w:ascii="Times New Roman" w:hAnsi="Times New Roman" w:cs="Times New Roman"/>
          <w:b/>
          <w:bCs/>
          <w:sz w:val="19"/>
          <w:lang w:val="nb-NO"/>
        </w:rPr>
        <w:t xml:space="preserve"> </w:t>
      </w:r>
      <w:r w:rsidRPr="007D2DAE">
        <w:rPr>
          <w:b/>
          <w:bCs/>
          <w:lang w:val="nb-NO"/>
        </w:rPr>
        <w:t xml:space="preserve">| </w:t>
      </w:r>
      <w:r w:rsidRPr="007D2DAE" w:rsidR="000046CA">
        <w:rPr>
          <w:b/>
          <w:bCs/>
          <w:lang w:val="nb-NO"/>
        </w:rPr>
        <w:t xml:space="preserve">Hellig, hellig, hellig er Herren </w:t>
      </w:r>
      <w:proofErr w:type="spellStart"/>
      <w:r w:rsidRPr="007D2DAE" w:rsidR="000046CA">
        <w:rPr>
          <w:b/>
          <w:bCs/>
          <w:lang w:val="nb-NO"/>
        </w:rPr>
        <w:t>Sebaot</w:t>
      </w:r>
      <w:proofErr w:type="spellEnd"/>
      <w:r w:rsidRPr="007D2DAE" w:rsidR="000046CA">
        <w:rPr>
          <w:b/>
          <w:bCs/>
          <w:lang w:val="nb-NO"/>
        </w:rPr>
        <w:t xml:space="preserve">, </w:t>
      </w:r>
    </w:p>
    <w:p w:rsidRPr="007D2DAE" w:rsidR="000046CA" w:rsidP="00610F58" w:rsidRDefault="000046CA" w14:paraId="53548E5D" w14:textId="55D1B45B">
      <w:pPr>
        <w:spacing w:after="0"/>
        <w:rPr>
          <w:b/>
          <w:bCs/>
          <w:lang w:val="nb-NO"/>
        </w:rPr>
      </w:pPr>
      <w:r w:rsidRPr="007D2DAE">
        <w:rPr>
          <w:b/>
          <w:bCs/>
          <w:lang w:val="nb-NO"/>
        </w:rPr>
        <w:t>all jorden er full av hans herlighet.</w:t>
      </w:r>
    </w:p>
    <w:p w:rsidRPr="00610F58" w:rsidR="000046CA" w:rsidP="00610F58" w:rsidRDefault="000046CA" w14:paraId="6DE657AE" w14:textId="06ADA0A6">
      <w:pPr>
        <w:spacing w:after="0"/>
        <w:rPr>
          <w:b/>
          <w:bCs/>
          <w:lang w:val="nb-NO"/>
        </w:rPr>
      </w:pPr>
      <w:r w:rsidRPr="00610F58">
        <w:rPr>
          <w:b/>
          <w:bCs/>
          <w:lang w:val="nb-NO"/>
        </w:rPr>
        <w:t>Hosianna i det h</w:t>
      </w:r>
      <w:r w:rsidRPr="00610F58" w:rsidR="007D2DAE">
        <w:rPr>
          <w:b/>
          <w:bCs/>
          <w:lang w:val="nb-NO"/>
        </w:rPr>
        <w:t>ø</w:t>
      </w:r>
      <w:r w:rsidRPr="00610F58">
        <w:rPr>
          <w:b/>
          <w:bCs/>
          <w:lang w:val="nb-NO"/>
        </w:rPr>
        <w:t>yeste.</w:t>
      </w:r>
    </w:p>
    <w:p w:rsidRPr="00610F58" w:rsidR="000046CA" w:rsidP="00610F58" w:rsidRDefault="000046CA" w14:paraId="38BE9C82" w14:textId="354E521F">
      <w:pPr>
        <w:spacing w:after="0"/>
        <w:rPr>
          <w:b/>
          <w:bCs/>
          <w:lang w:val="nb-NO"/>
        </w:rPr>
      </w:pPr>
      <w:r w:rsidRPr="00610F58">
        <w:rPr>
          <w:b/>
          <w:bCs/>
          <w:lang w:val="nb-NO"/>
        </w:rPr>
        <w:t>Velsignet v</w:t>
      </w:r>
      <w:r w:rsidRPr="00610F58" w:rsidR="00610F58">
        <w:rPr>
          <w:b/>
          <w:bCs/>
          <w:lang w:val="nb-NO"/>
        </w:rPr>
        <w:t>æ</w:t>
      </w:r>
      <w:r w:rsidRPr="00610F58">
        <w:rPr>
          <w:b/>
          <w:bCs/>
          <w:lang w:val="nb-NO"/>
        </w:rPr>
        <w:t>re han som kommer i Herrens navn.</w:t>
      </w:r>
    </w:p>
    <w:p w:rsidR="000046CA" w:rsidP="00610F58" w:rsidRDefault="000046CA" w14:paraId="0386E918" w14:textId="63D2A1AD">
      <w:pPr>
        <w:spacing w:after="0"/>
        <w:rPr>
          <w:b/>
          <w:bCs/>
          <w:lang w:val="nb-NO"/>
        </w:rPr>
      </w:pPr>
      <w:r w:rsidRPr="00610F58">
        <w:rPr>
          <w:b/>
          <w:bCs/>
          <w:lang w:val="nb-NO"/>
        </w:rPr>
        <w:t>Hosianna i det h</w:t>
      </w:r>
      <w:r w:rsidR="00610F58">
        <w:rPr>
          <w:b/>
          <w:bCs/>
          <w:lang w:val="nb-NO"/>
        </w:rPr>
        <w:t>ø</w:t>
      </w:r>
      <w:r w:rsidRPr="00610F58">
        <w:rPr>
          <w:b/>
          <w:bCs/>
          <w:lang w:val="nb-NO"/>
        </w:rPr>
        <w:t>yeste.</w:t>
      </w:r>
    </w:p>
    <w:p w:rsidRPr="00610F58" w:rsidR="00610F58" w:rsidP="00610F58" w:rsidRDefault="00610F58" w14:paraId="1F013344" w14:textId="77777777">
      <w:pPr>
        <w:spacing w:after="0"/>
        <w:rPr>
          <w:b/>
          <w:bCs/>
          <w:lang w:val="nb-NO"/>
        </w:rPr>
      </w:pPr>
    </w:p>
    <w:p w:rsidRPr="00AB39CF" w:rsidR="000046CA" w:rsidP="00AB39CF" w:rsidRDefault="00323461" w14:paraId="5DFAD4A6" w14:textId="70660BCC">
      <w:pPr>
        <w:rPr>
          <w:lang w:val="nb-NO"/>
        </w:rPr>
      </w:pPr>
      <w:r w:rsidRPr="00323461">
        <w:rPr>
          <w:b/>
          <w:bCs/>
          <w:lang w:val="nb-NO"/>
        </w:rPr>
        <w:t>+</w:t>
      </w:r>
      <w:r w:rsidRPr="001C1941">
        <w:rPr>
          <w:rStyle w:val="Sterk"/>
          <w:lang w:val="nb-NO"/>
        </w:rPr>
        <w:t>L</w:t>
      </w:r>
      <w:r w:rsidRPr="008F6BC3">
        <w:rPr>
          <w:rFonts w:ascii="Times New Roman" w:hAnsi="Times New Roman" w:cs="Times New Roman"/>
          <w:b/>
          <w:sz w:val="19"/>
          <w:lang w:val="nb-NO"/>
        </w:rPr>
        <w:t xml:space="preserve"> </w:t>
      </w:r>
      <w:r w:rsidRPr="001C1941">
        <w:rPr>
          <w:lang w:val="nb-NO"/>
        </w:rPr>
        <w:t>|</w:t>
      </w:r>
      <w:r>
        <w:rPr>
          <w:lang w:val="nb-NO"/>
        </w:rPr>
        <w:t xml:space="preserve"> </w:t>
      </w:r>
      <w:r w:rsidRPr="00323461" w:rsidR="000046CA">
        <w:rPr>
          <w:lang w:val="nb-NO"/>
        </w:rPr>
        <w:t>Oppstandne Herre og Frelser, vi lover og priser ditt hellige navn fordi du gav deg selv for v</w:t>
      </w:r>
      <w:r w:rsidR="008D1F48">
        <w:rPr>
          <w:lang w:val="nb-NO"/>
        </w:rPr>
        <w:t>å</w:t>
      </w:r>
      <w:r w:rsidRPr="00323461" w:rsidR="000046CA">
        <w:rPr>
          <w:lang w:val="nb-NO"/>
        </w:rPr>
        <w:t xml:space="preserve">re synder. </w:t>
      </w:r>
      <w:r w:rsidRPr="00233AE1" w:rsidR="000046CA">
        <w:rPr>
          <w:lang w:val="nb-NO"/>
        </w:rPr>
        <w:t>Deg v</w:t>
      </w:r>
      <w:r w:rsidRPr="00233AE1" w:rsidR="00233AE1">
        <w:rPr>
          <w:lang w:val="nb-NO"/>
        </w:rPr>
        <w:t>æ</w:t>
      </w:r>
      <w:r w:rsidRPr="00233AE1" w:rsidR="000046CA">
        <w:rPr>
          <w:lang w:val="nb-NO"/>
        </w:rPr>
        <w:t xml:space="preserve">re </w:t>
      </w:r>
      <w:r w:rsidRPr="00233AE1" w:rsidR="00233AE1">
        <w:rPr>
          <w:lang w:val="nb-NO"/>
        </w:rPr>
        <w:t>æ</w:t>
      </w:r>
      <w:r w:rsidRPr="00233AE1" w:rsidR="000046CA">
        <w:rPr>
          <w:lang w:val="nb-NO"/>
        </w:rPr>
        <w:t>re for kj</w:t>
      </w:r>
      <w:r w:rsidRPr="00233AE1" w:rsidR="00233AE1">
        <w:rPr>
          <w:lang w:val="nb-NO"/>
        </w:rPr>
        <w:t>æ</w:t>
      </w:r>
      <w:r w:rsidRPr="00233AE1" w:rsidR="000046CA">
        <w:rPr>
          <w:lang w:val="nb-NO"/>
        </w:rPr>
        <w:t>rligheten som er sterkere enn d</w:t>
      </w:r>
      <w:r w:rsidR="00233AE1">
        <w:rPr>
          <w:lang w:val="nb-NO"/>
        </w:rPr>
        <w:t>ø</w:t>
      </w:r>
      <w:r w:rsidRPr="00233AE1" w:rsidR="000046CA">
        <w:rPr>
          <w:lang w:val="nb-NO"/>
        </w:rPr>
        <w:t xml:space="preserve">den. </w:t>
      </w:r>
      <w:r w:rsidRPr="00302B1E" w:rsidR="000046CA">
        <w:rPr>
          <w:lang w:val="nb-NO"/>
        </w:rPr>
        <w:t xml:space="preserve">Gi oss som kommer til ditt bord for </w:t>
      </w:r>
      <w:r w:rsidRPr="00302B1E" w:rsidR="00302B1E">
        <w:rPr>
          <w:lang w:val="nb-NO"/>
        </w:rPr>
        <w:t>å</w:t>
      </w:r>
      <w:r w:rsidRPr="00302B1E" w:rsidR="000046CA">
        <w:rPr>
          <w:lang w:val="nb-NO"/>
        </w:rPr>
        <w:t xml:space="preserve"> motta ditt legeme og blod, </w:t>
      </w:r>
      <w:r w:rsidR="00302B1E">
        <w:rPr>
          <w:lang w:val="nb-NO"/>
        </w:rPr>
        <w:t>å</w:t>
      </w:r>
      <w:r w:rsidRPr="00302B1E" w:rsidR="000046CA">
        <w:rPr>
          <w:lang w:val="nb-NO"/>
        </w:rPr>
        <w:t xml:space="preserve"> ta del</w:t>
      </w:r>
      <w:r w:rsidR="00302B1E">
        <w:rPr>
          <w:lang w:val="nb-NO"/>
        </w:rPr>
        <w:t xml:space="preserve"> </w:t>
      </w:r>
      <w:r w:rsidRPr="00302B1E" w:rsidR="000046CA">
        <w:rPr>
          <w:lang w:val="nb-NO"/>
        </w:rPr>
        <w:t>i dette hellige m</w:t>
      </w:r>
      <w:r w:rsidR="00302B1E">
        <w:rPr>
          <w:lang w:val="nb-NO"/>
        </w:rPr>
        <w:t>å</w:t>
      </w:r>
      <w:r w:rsidRPr="00302B1E" w:rsidR="000046CA">
        <w:rPr>
          <w:lang w:val="nb-NO"/>
        </w:rPr>
        <w:t xml:space="preserve">ltid med ydmyke og oppriktige hjerter. </w:t>
      </w:r>
      <w:proofErr w:type="spellStart"/>
      <w:r w:rsidRPr="00302B1E" w:rsidR="000046CA">
        <w:rPr>
          <w:lang w:val="nb-NO"/>
        </w:rPr>
        <w:t>For</w:t>
      </w:r>
      <w:r w:rsidR="00302B1E">
        <w:rPr>
          <w:lang w:val="nb-NO"/>
        </w:rPr>
        <w:t>é</w:t>
      </w:r>
      <w:r w:rsidRPr="00302B1E" w:rsidR="000046CA">
        <w:rPr>
          <w:lang w:val="nb-NO"/>
        </w:rPr>
        <w:t>n</w:t>
      </w:r>
      <w:proofErr w:type="spellEnd"/>
      <w:r w:rsidRPr="00302B1E" w:rsidR="000046CA">
        <w:rPr>
          <w:lang w:val="nb-NO"/>
        </w:rPr>
        <w:t xml:space="preserve"> oss med deg som grenene med vintreet, l</w:t>
      </w:r>
      <w:r w:rsidR="00302B1E">
        <w:rPr>
          <w:lang w:val="nb-NO"/>
        </w:rPr>
        <w:t>æ</w:t>
      </w:r>
      <w:r w:rsidRPr="00302B1E" w:rsidR="000046CA">
        <w:rPr>
          <w:lang w:val="nb-NO"/>
        </w:rPr>
        <w:t xml:space="preserve">r oss </w:t>
      </w:r>
      <w:r w:rsidR="00302B1E">
        <w:rPr>
          <w:lang w:val="nb-NO"/>
        </w:rPr>
        <w:t>å</w:t>
      </w:r>
      <w:r w:rsidRPr="00302B1E" w:rsidR="000046CA">
        <w:rPr>
          <w:lang w:val="nb-NO"/>
        </w:rPr>
        <w:t xml:space="preserve"> elske hverandre som du har elsket oss, og la oss en gang samles hos deg i ditt fullendte rike.</w:t>
      </w:r>
    </w:p>
    <w:p w:rsidR="000046CA" w:rsidP="00097C1D" w:rsidRDefault="000046CA" w14:paraId="3A60C5DF" w14:textId="77777777">
      <w:pPr>
        <w:pStyle w:val="Rubrikk"/>
        <w:spacing w:line="276" w:lineRule="auto"/>
      </w:pPr>
    </w:p>
    <w:p w:rsidR="00AD0E2E" w:rsidP="00AD0E2E" w:rsidRDefault="00AD0E2E" w14:paraId="07E324C5" w14:textId="77777777">
      <w:pPr>
        <w:pStyle w:val="Overskrift3"/>
      </w:pPr>
      <w:r>
        <w:t>+ Herrens bonn</w:t>
      </w:r>
    </w:p>
    <w:p w:rsidR="006661B9" w:rsidP="006661B9" w:rsidRDefault="006661B9" w14:paraId="6D0CC048" w14:textId="239F996E">
      <w:pPr>
        <w:pStyle w:val="Fellestalteord"/>
        <w:spacing w:after="0"/>
      </w:pPr>
      <w:r w:rsidRPr="006661B9">
        <w:rPr>
          <w:rStyle w:val="Sterk"/>
          <w:b/>
          <w:bCs/>
          <w:lang w:val="sv-SE"/>
        </w:rPr>
        <w:t>A</w:t>
      </w:r>
      <w:r w:rsidRPr="006661B9">
        <w:rPr>
          <w:rFonts w:ascii="Times New Roman" w:hAnsi="Times New Roman" w:cs="Times New Roman"/>
          <w:b w:val="0"/>
          <w:bCs w:val="0"/>
          <w:sz w:val="19"/>
          <w:lang w:val="sv-SE"/>
        </w:rPr>
        <w:t xml:space="preserve"> </w:t>
      </w:r>
      <w:r w:rsidRPr="006661B9">
        <w:rPr>
          <w:b w:val="0"/>
          <w:bCs w:val="0"/>
          <w:lang w:val="sv-SE"/>
        </w:rPr>
        <w:t>|</w:t>
      </w:r>
      <w:r w:rsidRPr="006661B9">
        <w:rPr>
          <w:lang w:val="sv-SE"/>
        </w:rPr>
        <w:t xml:space="preserve"> Vår Far i himmelen!</w:t>
      </w:r>
      <w:r w:rsidRPr="006661B9">
        <w:rPr>
          <w:lang w:val="sv-SE"/>
        </w:rPr>
        <w:br/>
      </w:r>
      <w:r w:rsidRPr="006661B9">
        <w:rPr>
          <w:lang w:val="nb-NO"/>
        </w:rPr>
        <w:t>La navnet ditt helliges.</w:t>
      </w:r>
      <w:r w:rsidRPr="006661B9">
        <w:rPr>
          <w:lang w:val="nb-NO"/>
        </w:rPr>
        <w:br/>
      </w:r>
      <w:r w:rsidRPr="006661B9">
        <w:rPr>
          <w:lang w:val="nb-NO"/>
        </w:rPr>
        <w:t>La riket ditt komme.</w:t>
      </w:r>
      <w:r w:rsidRPr="006661B9">
        <w:rPr>
          <w:lang w:val="nb-NO"/>
        </w:rPr>
        <w:br/>
      </w:r>
      <w:r w:rsidRPr="006661B9">
        <w:rPr>
          <w:lang w:val="nb-NO"/>
        </w:rPr>
        <w:t>La viljen din skje på jorden slik som i himmelen.</w:t>
      </w:r>
      <w:r w:rsidRPr="006661B9">
        <w:rPr>
          <w:lang w:val="nb-NO"/>
        </w:rPr>
        <w:br/>
      </w:r>
      <w:r w:rsidRPr="006661B9">
        <w:rPr>
          <w:lang w:val="nb-NO"/>
        </w:rPr>
        <w:t>Gi oss i dag vårt daglige brød,</w:t>
      </w:r>
      <w:r w:rsidRPr="006661B9">
        <w:rPr>
          <w:lang w:val="nb-NO"/>
        </w:rPr>
        <w:br/>
      </w:r>
      <w:r w:rsidRPr="006661B9">
        <w:rPr>
          <w:lang w:val="nb-NO"/>
        </w:rPr>
        <w:t>og tilgi oss vår skyld,</w:t>
      </w:r>
      <w:r w:rsidRPr="006661B9">
        <w:rPr>
          <w:lang w:val="nb-NO"/>
        </w:rPr>
        <w:br/>
      </w:r>
      <w:r w:rsidRPr="006661B9">
        <w:rPr>
          <w:lang w:val="nb-NO"/>
        </w:rPr>
        <w:t>slik også vi tilgir våre skyldnere.</w:t>
      </w:r>
      <w:r w:rsidRPr="006661B9">
        <w:rPr>
          <w:lang w:val="nb-NO"/>
        </w:rPr>
        <w:br/>
      </w:r>
      <w:r w:rsidRPr="006661B9">
        <w:rPr>
          <w:lang w:val="nb-NO"/>
        </w:rPr>
        <w:t>Og la oss ikke komme i fristelse,</w:t>
      </w:r>
      <w:r w:rsidRPr="006661B9">
        <w:rPr>
          <w:lang w:val="nb-NO"/>
        </w:rPr>
        <w:br/>
      </w:r>
      <w:r w:rsidRPr="006661B9">
        <w:rPr>
          <w:lang w:val="nb-NO"/>
        </w:rPr>
        <w:t>men frels oss fra det onde.</w:t>
      </w:r>
      <w:r w:rsidRPr="006661B9">
        <w:rPr>
          <w:lang w:val="nb-NO"/>
        </w:rPr>
        <w:br/>
      </w:r>
      <w:r w:rsidRPr="006661B9">
        <w:rPr>
          <w:lang w:val="nb-NO"/>
        </w:rPr>
        <w:t>For riket er ditt og makten og æren i evighet.</w:t>
      </w:r>
      <w:r w:rsidRPr="006661B9">
        <w:rPr>
          <w:lang w:val="nb-NO"/>
        </w:rPr>
        <w:br/>
      </w:r>
      <w:r w:rsidRPr="006661B9">
        <w:t>Amen</w:t>
      </w:r>
    </w:p>
    <w:p w:rsidR="005916E0" w:rsidP="006661B9" w:rsidRDefault="005916E0" w14:paraId="216E4A9F" w14:textId="77777777">
      <w:pPr>
        <w:pStyle w:val="Fellestalteord"/>
        <w:spacing w:after="0"/>
      </w:pPr>
    </w:p>
    <w:p w:rsidRPr="009923CA" w:rsidR="00AD0E2E" w:rsidP="007E13A9" w:rsidRDefault="00AD0E2E" w14:paraId="4E217DBB" w14:textId="77777777">
      <w:pPr>
        <w:pStyle w:val="Overskrift3"/>
        <w:rPr>
          <w:lang w:val="nb-NO"/>
        </w:rPr>
      </w:pPr>
      <w:r w:rsidRPr="009923CA">
        <w:rPr>
          <w:lang w:val="nb-NO"/>
        </w:rPr>
        <w:t xml:space="preserve">+ Herrens </w:t>
      </w:r>
      <w:proofErr w:type="spellStart"/>
      <w:r w:rsidRPr="009923CA">
        <w:rPr>
          <w:lang w:val="nb-NO"/>
        </w:rPr>
        <w:t>innstiftelsesord</w:t>
      </w:r>
      <w:proofErr w:type="spellEnd"/>
    </w:p>
    <w:p w:rsidR="005C0371" w:rsidP="00940187" w:rsidRDefault="009923CA" w14:paraId="68DD0972" w14:textId="77777777">
      <w:pPr>
        <w:spacing w:after="0"/>
        <w:rPr>
          <w:lang w:val="nb-NO"/>
        </w:rPr>
      </w:pPr>
      <w:r w:rsidRPr="001C1941">
        <w:rPr>
          <w:rStyle w:val="Sterk"/>
          <w:lang w:val="nb-NO"/>
        </w:rPr>
        <w:t>L</w:t>
      </w:r>
      <w:r w:rsidRPr="008F6BC3">
        <w:rPr>
          <w:rFonts w:ascii="Times New Roman" w:hAnsi="Times New Roman" w:cs="Times New Roman"/>
          <w:b/>
          <w:sz w:val="19"/>
          <w:lang w:val="nb-NO"/>
        </w:rPr>
        <w:t xml:space="preserve"> </w:t>
      </w:r>
      <w:r w:rsidRPr="001C1941">
        <w:rPr>
          <w:lang w:val="nb-NO"/>
        </w:rPr>
        <w:t>|</w:t>
      </w:r>
      <w:r>
        <w:rPr>
          <w:lang w:val="nb-NO"/>
        </w:rPr>
        <w:t xml:space="preserve"> </w:t>
      </w:r>
      <w:r w:rsidRPr="009923CA" w:rsidR="00AD0E2E">
        <w:rPr>
          <w:lang w:val="nb-NO"/>
        </w:rPr>
        <w:t>V</w:t>
      </w:r>
      <w:r>
        <w:rPr>
          <w:lang w:val="nb-NO"/>
        </w:rPr>
        <w:t>å</w:t>
      </w:r>
      <w:r w:rsidRPr="009923CA" w:rsidR="00AD0E2E">
        <w:rPr>
          <w:lang w:val="nb-NO"/>
        </w:rPr>
        <w:t>r Herre Jesus Kristus i den natt da han ble forr</w:t>
      </w:r>
      <w:r>
        <w:rPr>
          <w:lang w:val="nb-NO"/>
        </w:rPr>
        <w:t>å</w:t>
      </w:r>
      <w:r w:rsidRPr="009923CA" w:rsidR="00AD0E2E">
        <w:rPr>
          <w:lang w:val="nb-NO"/>
        </w:rPr>
        <w:t>dt, tok han et br</w:t>
      </w:r>
      <w:r>
        <w:rPr>
          <w:lang w:val="nb-NO"/>
        </w:rPr>
        <w:t>ø</w:t>
      </w:r>
      <w:r w:rsidRPr="009923CA" w:rsidR="00AD0E2E">
        <w:rPr>
          <w:lang w:val="nb-NO"/>
        </w:rPr>
        <w:t xml:space="preserve">d, </w:t>
      </w:r>
    </w:p>
    <w:p w:rsidRPr="009923CA" w:rsidR="00AD0E2E" w:rsidP="00940187" w:rsidRDefault="00AD0E2E" w14:paraId="75E14074" w14:textId="450B9843">
      <w:pPr>
        <w:spacing w:after="0"/>
        <w:rPr>
          <w:lang w:val="nb-NO"/>
        </w:rPr>
      </w:pPr>
      <w:r w:rsidRPr="005C0371">
        <w:rPr>
          <w:rStyle w:val="RubrikkTegn"/>
        </w:rPr>
        <w:t>(liturgen tar disken)</w:t>
      </w:r>
    </w:p>
    <w:p w:rsidRPr="00216C2B" w:rsidR="00AD0E2E" w:rsidP="00940187" w:rsidRDefault="00AD0E2E" w14:paraId="5D7293F5" w14:textId="09F1C9CE">
      <w:pPr>
        <w:spacing w:after="0"/>
        <w:rPr>
          <w:lang w:val="nb-NO"/>
        </w:rPr>
      </w:pPr>
      <w:r w:rsidRPr="00216C2B">
        <w:rPr>
          <w:lang w:val="nb-NO"/>
        </w:rPr>
        <w:t>takket, br</w:t>
      </w:r>
      <w:r w:rsidRPr="00216C2B" w:rsidR="001C46B0">
        <w:rPr>
          <w:lang w:val="nb-NO"/>
        </w:rPr>
        <w:t>ø</w:t>
      </w:r>
      <w:r w:rsidRPr="00216C2B">
        <w:rPr>
          <w:lang w:val="nb-NO"/>
        </w:rPr>
        <w:t xml:space="preserve">t det, gav disiplene og sa: Ta </w:t>
      </w:r>
      <w:r w:rsidRPr="00216C2B" w:rsidR="00672626">
        <w:rPr>
          <w:lang w:val="nb-NO"/>
        </w:rPr>
        <w:t>imot og spis</w:t>
      </w:r>
      <w:r w:rsidRPr="00216C2B" w:rsidR="00216C2B">
        <w:rPr>
          <w:lang w:val="nb-NO"/>
        </w:rPr>
        <w:t>!</w:t>
      </w:r>
    </w:p>
    <w:p w:rsidR="001C46B0" w:rsidP="00940187" w:rsidRDefault="00AD0E2E" w14:paraId="5F71257B" w14:textId="0EB3B5AF">
      <w:pPr>
        <w:spacing w:after="0"/>
      </w:pPr>
      <w:r w:rsidRPr="00216C2B">
        <w:rPr>
          <w:lang w:val="nb-NO"/>
        </w:rPr>
        <w:t>Dette er mi</w:t>
      </w:r>
      <w:r w:rsidR="00216C2B">
        <w:rPr>
          <w:lang w:val="nb-NO"/>
        </w:rPr>
        <w:t>n</w:t>
      </w:r>
      <w:r w:rsidRPr="00216C2B">
        <w:rPr>
          <w:lang w:val="nb-NO"/>
        </w:rPr>
        <w:t xml:space="preserve"> </w:t>
      </w:r>
      <w:r w:rsidR="00216C2B">
        <w:rPr>
          <w:lang w:val="nb-NO"/>
        </w:rPr>
        <w:t>kropp</w:t>
      </w:r>
      <w:r w:rsidRPr="00216C2B">
        <w:rPr>
          <w:lang w:val="nb-NO"/>
        </w:rPr>
        <w:t xml:space="preserve"> som gis for dere. </w:t>
      </w:r>
      <w:r w:rsidRPr="001C46B0">
        <w:rPr>
          <w:lang w:val="nb-NO"/>
        </w:rPr>
        <w:t>Gj</w:t>
      </w:r>
      <w:r w:rsidRPr="001C46B0" w:rsidR="001C46B0">
        <w:rPr>
          <w:lang w:val="nb-NO"/>
        </w:rPr>
        <w:t>ø</w:t>
      </w:r>
      <w:r w:rsidRPr="001C46B0">
        <w:rPr>
          <w:lang w:val="nb-NO"/>
        </w:rPr>
        <w:t xml:space="preserve">r dette til minne om meg. </w:t>
      </w:r>
      <w:proofErr w:type="spellStart"/>
      <w:r>
        <w:t>Likes</w:t>
      </w:r>
      <w:r w:rsidR="001C46B0">
        <w:t>å</w:t>
      </w:r>
      <w:proofErr w:type="spellEnd"/>
      <w:r>
        <w:t xml:space="preserve"> </w:t>
      </w:r>
      <w:proofErr w:type="spellStart"/>
      <w:r>
        <w:t>tok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kalken</w:t>
      </w:r>
      <w:proofErr w:type="spellEnd"/>
      <w:r>
        <w:t xml:space="preserve"> </w:t>
      </w:r>
      <w:proofErr w:type="spellStart"/>
      <w:r>
        <w:t>etter</w:t>
      </w:r>
      <w:proofErr w:type="spellEnd"/>
      <w:r>
        <w:t xml:space="preserve"> </w:t>
      </w:r>
      <w:proofErr w:type="spellStart"/>
      <w:r>
        <w:t>m</w:t>
      </w:r>
      <w:r w:rsidR="001C46B0">
        <w:t>å</w:t>
      </w:r>
      <w:r>
        <w:t>ltidet</w:t>
      </w:r>
      <w:proofErr w:type="spellEnd"/>
      <w:r>
        <w:t xml:space="preserve">, </w:t>
      </w:r>
    </w:p>
    <w:p w:rsidR="00AD0E2E" w:rsidP="00940187" w:rsidRDefault="00AD0E2E" w14:paraId="0FA2F48D" w14:textId="6F3F035E">
      <w:pPr>
        <w:pStyle w:val="Rubrikk"/>
      </w:pPr>
      <w:r>
        <w:t>(</w:t>
      </w:r>
      <w:proofErr w:type="spellStart"/>
      <w:r>
        <w:t>liturgen</w:t>
      </w:r>
      <w:proofErr w:type="spellEnd"/>
      <w:r>
        <w:t xml:space="preserve"> tar </w:t>
      </w:r>
      <w:proofErr w:type="spellStart"/>
      <w:r>
        <w:t>kalken</w:t>
      </w:r>
      <w:proofErr w:type="spellEnd"/>
      <w:r>
        <w:t>)</w:t>
      </w:r>
    </w:p>
    <w:p w:rsidR="00940187" w:rsidP="00940187" w:rsidRDefault="00AD0E2E" w14:paraId="4E43CF81" w14:textId="3E4C0657">
      <w:pPr>
        <w:spacing w:after="0"/>
        <w:rPr>
          <w:lang w:val="nb-NO"/>
        </w:rPr>
      </w:pPr>
      <w:r>
        <w:t xml:space="preserve">takket, gav dem og sa: Drikk alle av den. </w:t>
      </w:r>
      <w:r w:rsidRPr="00940187">
        <w:rPr>
          <w:lang w:val="nb-NO"/>
        </w:rPr>
        <w:t>Denne kalk er den nye pakt i mitt blod som ut</w:t>
      </w:r>
      <w:r w:rsidRPr="00940187" w:rsidR="00940187">
        <w:rPr>
          <w:lang w:val="nb-NO"/>
        </w:rPr>
        <w:t>ø</w:t>
      </w:r>
      <w:r w:rsidRPr="00940187">
        <w:rPr>
          <w:lang w:val="nb-NO"/>
        </w:rPr>
        <w:t xml:space="preserve">ses for dere </w:t>
      </w:r>
      <w:r w:rsidR="00E526E6">
        <w:rPr>
          <w:lang w:val="nb-NO"/>
        </w:rPr>
        <w:t xml:space="preserve">så </w:t>
      </w:r>
      <w:r w:rsidRPr="00940187">
        <w:rPr>
          <w:lang w:val="nb-NO"/>
        </w:rPr>
        <w:t xml:space="preserve">syndene </w:t>
      </w:r>
      <w:r w:rsidR="00E526E6">
        <w:rPr>
          <w:lang w:val="nb-NO"/>
        </w:rPr>
        <w:t>blir tilgitt</w:t>
      </w:r>
      <w:r w:rsidRPr="00940187">
        <w:rPr>
          <w:lang w:val="nb-NO"/>
        </w:rPr>
        <w:t>. G</w:t>
      </w:r>
      <w:r w:rsidRPr="00940187" w:rsidR="00940187">
        <w:rPr>
          <w:lang w:val="nb-NO"/>
        </w:rPr>
        <w:t>jø</w:t>
      </w:r>
      <w:r w:rsidRPr="00940187">
        <w:rPr>
          <w:lang w:val="nb-NO"/>
        </w:rPr>
        <w:t>r dette s</w:t>
      </w:r>
      <w:r w:rsidRPr="00940187" w:rsidR="00940187">
        <w:rPr>
          <w:lang w:val="nb-NO"/>
        </w:rPr>
        <w:t>å</w:t>
      </w:r>
      <w:r w:rsidRPr="00940187">
        <w:rPr>
          <w:lang w:val="nb-NO"/>
        </w:rPr>
        <w:t xml:space="preserve"> ofte som dere drikker det, til minne om meg.</w:t>
      </w:r>
    </w:p>
    <w:p w:rsidRPr="00940187" w:rsidR="005916E0" w:rsidP="00940187" w:rsidRDefault="005916E0" w14:paraId="4A2586B7" w14:textId="77777777">
      <w:pPr>
        <w:spacing w:after="0"/>
        <w:rPr>
          <w:lang w:val="nb-NO"/>
        </w:rPr>
      </w:pPr>
    </w:p>
    <w:p w:rsidRPr="00D01691" w:rsidR="00AD0E2E" w:rsidP="0019018F" w:rsidRDefault="00AD0E2E" w14:paraId="1BD16A48" w14:textId="77777777">
      <w:pPr>
        <w:pStyle w:val="Overskrift3"/>
        <w:rPr>
          <w:lang w:val="nb-NO"/>
        </w:rPr>
      </w:pPr>
      <w:r w:rsidRPr="00D01691">
        <w:rPr>
          <w:lang w:val="nb-NO"/>
        </w:rPr>
        <w:t>Du Guds Lam</w:t>
      </w:r>
    </w:p>
    <w:p w:rsidR="00672958" w:rsidP="009577E5" w:rsidRDefault="00DE7AFB" w14:paraId="0F32CE53" w14:textId="77777777">
      <w:pPr>
        <w:spacing w:after="0"/>
        <w:rPr>
          <w:b/>
          <w:bCs/>
          <w:lang w:val="nb-NO"/>
        </w:rPr>
      </w:pPr>
      <w:r w:rsidRPr="00D01691">
        <w:rPr>
          <w:rStyle w:val="Sterk"/>
          <w:lang w:val="nb-NO"/>
        </w:rPr>
        <w:t>A</w:t>
      </w:r>
      <w:r w:rsidRPr="00D01691">
        <w:rPr>
          <w:rFonts w:ascii="Times New Roman" w:hAnsi="Times New Roman" w:cs="Times New Roman"/>
          <w:sz w:val="19"/>
          <w:lang w:val="nb-NO"/>
        </w:rPr>
        <w:t xml:space="preserve"> </w:t>
      </w:r>
      <w:r w:rsidRPr="00D01691">
        <w:rPr>
          <w:lang w:val="nb-NO"/>
        </w:rPr>
        <w:t xml:space="preserve">| </w:t>
      </w:r>
      <w:r w:rsidRPr="009577E5" w:rsidR="009577E5">
        <w:rPr>
          <w:b/>
          <w:bCs/>
          <w:lang w:val="nb-NO"/>
        </w:rPr>
        <w:t xml:space="preserve">Du Guds Lam, som bærer verdens synder, miskunne deg over oss. Du Guds Lam, som bærer verdens synder, miskunne deg over oss. </w:t>
      </w:r>
    </w:p>
    <w:p w:rsidRPr="009577E5" w:rsidR="002606D7" w:rsidP="009577E5" w:rsidRDefault="009577E5" w14:paraId="02F29944" w14:textId="4AC553F6">
      <w:pPr>
        <w:spacing w:after="0"/>
        <w:rPr>
          <w:b/>
          <w:bCs/>
          <w:lang w:val="nb-NO"/>
        </w:rPr>
      </w:pPr>
      <w:r w:rsidRPr="009577E5">
        <w:rPr>
          <w:b/>
          <w:bCs/>
          <w:lang w:val="nb-NO"/>
        </w:rPr>
        <w:t>Du Guds Lam, som bærer verdens synder, gi oss din fred.</w:t>
      </w:r>
    </w:p>
    <w:p w:rsidR="00A719E0" w:rsidP="00A719E0" w:rsidRDefault="00A719E0" w14:paraId="5270AE92" w14:textId="0BE9B38D">
      <w:pPr>
        <w:pStyle w:val="Overskrift3"/>
      </w:pPr>
      <w:r>
        <w:t xml:space="preserve">+ </w:t>
      </w:r>
      <w:proofErr w:type="spellStart"/>
      <w:r w:rsidRPr="00D01691" w:rsidR="00D01691">
        <w:t>Nattverdm</w:t>
      </w:r>
      <w:r>
        <w:t>å</w:t>
      </w:r>
      <w:r w:rsidRPr="00D01691" w:rsidR="00D01691">
        <w:t>ltidet</w:t>
      </w:r>
      <w:proofErr w:type="spellEnd"/>
      <w:r w:rsidRPr="00D01691" w:rsidR="00D01691">
        <w:t xml:space="preserve"> </w:t>
      </w:r>
    </w:p>
    <w:p w:rsidR="00554CF5" w:rsidP="00554CF5" w:rsidRDefault="00D01691" w14:paraId="2766D522" w14:textId="77777777">
      <w:pPr>
        <w:spacing w:after="0"/>
      </w:pPr>
      <w:r w:rsidRPr="00554CF5">
        <w:rPr>
          <w:b/>
          <w:bCs/>
        </w:rPr>
        <w:t>L</w:t>
      </w:r>
      <w:r w:rsidRPr="00D01691">
        <w:t xml:space="preserve"> </w:t>
      </w:r>
      <w:r w:rsidRPr="00554CF5">
        <w:rPr>
          <w:rStyle w:val="RubrikkTegn"/>
        </w:rPr>
        <w:t>kan</w:t>
      </w:r>
      <w:r w:rsidRPr="00554CF5" w:rsidR="00554CF5">
        <w:rPr>
          <w:rStyle w:val="RubrikkTegn"/>
        </w:rPr>
        <w:t xml:space="preserve"> </w:t>
      </w:r>
      <w:r w:rsidRPr="00554CF5">
        <w:rPr>
          <w:rStyle w:val="RubrikkTegn"/>
        </w:rPr>
        <w:t>si</w:t>
      </w:r>
      <w:r w:rsidRPr="00D01691">
        <w:t xml:space="preserve">: </w:t>
      </w:r>
    </w:p>
    <w:p w:rsidR="00267E20" w:rsidP="00D01691" w:rsidRDefault="00D01691" w14:paraId="67BD941C" w14:textId="678E1980">
      <w:r w:rsidRPr="00D01691">
        <w:t>Kom, for alt</w:t>
      </w:r>
      <w:r w:rsidR="00554CF5">
        <w:t xml:space="preserve"> </w:t>
      </w:r>
      <w:r w:rsidRPr="00D01691">
        <w:t xml:space="preserve">er </w:t>
      </w:r>
      <w:proofErr w:type="spellStart"/>
      <w:r w:rsidR="005E65FE">
        <w:t>gjort</w:t>
      </w:r>
      <w:proofErr w:type="spellEnd"/>
      <w:r w:rsidR="005E65FE">
        <w:t xml:space="preserve"> </w:t>
      </w:r>
      <w:proofErr w:type="spellStart"/>
      <w:r w:rsidRPr="00D01691">
        <w:t>ferdig</w:t>
      </w:r>
      <w:proofErr w:type="spellEnd"/>
      <w:r w:rsidRPr="00D01691">
        <w:t xml:space="preserve">. </w:t>
      </w:r>
    </w:p>
    <w:p w:rsidR="00267E20" w:rsidP="00267E20" w:rsidRDefault="00D01691" w14:paraId="4F79E55F" w14:textId="6AE85584">
      <w:pPr>
        <w:pStyle w:val="Rubrikk"/>
      </w:pPr>
      <w:r w:rsidRPr="00267E20">
        <w:t xml:space="preserve">En kommunikant som har vanskelig for </w:t>
      </w:r>
      <w:r w:rsidR="00267E20">
        <w:t>å</w:t>
      </w:r>
      <w:r w:rsidRPr="00267E20">
        <w:t xml:space="preserve"> svelge, kan f</w:t>
      </w:r>
      <w:r w:rsidR="00267E20">
        <w:t>å</w:t>
      </w:r>
      <w:r w:rsidRPr="00267E20">
        <w:t xml:space="preserve"> et stykke av br</w:t>
      </w:r>
      <w:r w:rsidR="00267E20">
        <w:t>ø</w:t>
      </w:r>
      <w:r w:rsidRPr="00267E20">
        <w:t xml:space="preserve">det. </w:t>
      </w:r>
      <w:r w:rsidRPr="00D01691">
        <w:t>Vinen kan medd</w:t>
      </w:r>
      <w:r w:rsidR="006230F0">
        <w:t>e</w:t>
      </w:r>
      <w:r w:rsidRPr="00D01691">
        <w:t>les med skje eller ved at br</w:t>
      </w:r>
      <w:r w:rsidR="006230F0">
        <w:t>ø</w:t>
      </w:r>
      <w:r w:rsidRPr="00D01691">
        <w:t>det dyppes i vinen, sa br</w:t>
      </w:r>
      <w:r w:rsidR="006230F0">
        <w:t>ø</w:t>
      </w:r>
      <w:r w:rsidRPr="00D01691">
        <w:t>d og vin medd</w:t>
      </w:r>
      <w:r w:rsidR="006230F0">
        <w:t>e</w:t>
      </w:r>
      <w:r w:rsidRPr="00D01691">
        <w:t xml:space="preserve">les samtidig. </w:t>
      </w:r>
    </w:p>
    <w:p w:rsidR="00267E20" w:rsidP="00267E20" w:rsidRDefault="00267E20" w14:paraId="1379DF4E" w14:textId="77777777">
      <w:pPr>
        <w:pStyle w:val="Rubrikk"/>
      </w:pPr>
    </w:p>
    <w:p w:rsidR="005C6CB0" w:rsidP="005C6CB0" w:rsidRDefault="00D01691" w14:paraId="51F50251" w14:textId="77777777">
      <w:pPr>
        <w:pStyle w:val="Rubrikk"/>
      </w:pPr>
      <w:r w:rsidRPr="006230F0">
        <w:t xml:space="preserve">Utdelingsordene lyder: </w:t>
      </w:r>
    </w:p>
    <w:p w:rsidRPr="00250F9F" w:rsidR="00250F9F" w:rsidP="00250F9F" w:rsidRDefault="00250F9F" w14:paraId="2CF3B28B" w14:textId="77777777">
      <w:pPr>
        <w:pStyle w:val="Rubrikk"/>
        <w:rPr>
          <w:color w:val="auto"/>
          <w:sz w:val="22"/>
        </w:rPr>
      </w:pPr>
      <w:r w:rsidRPr="00250F9F">
        <w:rPr>
          <w:color w:val="auto"/>
          <w:sz w:val="22"/>
        </w:rPr>
        <w:t>Dette er Jesu legeme.</w:t>
      </w:r>
    </w:p>
    <w:p w:rsidRPr="00250F9F" w:rsidR="00250F9F" w:rsidP="00250F9F" w:rsidRDefault="00250F9F" w14:paraId="1C1540A9" w14:textId="77777777">
      <w:pPr>
        <w:pStyle w:val="Rubrikk"/>
        <w:rPr>
          <w:color w:val="auto"/>
          <w:sz w:val="22"/>
        </w:rPr>
      </w:pPr>
      <w:r w:rsidRPr="00250F9F">
        <w:rPr>
          <w:color w:val="auto"/>
          <w:sz w:val="22"/>
        </w:rPr>
        <w:t>Dette er Jesu blod.</w:t>
      </w:r>
    </w:p>
    <w:p w:rsidRPr="00250F9F" w:rsidR="00250F9F" w:rsidP="00250F9F" w:rsidRDefault="00250F9F" w14:paraId="765E55C7" w14:textId="77777777">
      <w:pPr>
        <w:pStyle w:val="Rubrikk"/>
      </w:pPr>
      <w:r w:rsidRPr="00250F9F">
        <w:t>eller</w:t>
      </w:r>
    </w:p>
    <w:p w:rsidRPr="00250F9F" w:rsidR="00250F9F" w:rsidP="00250F9F" w:rsidRDefault="00250F9F" w14:paraId="1C0DB0F3" w14:textId="77777777">
      <w:pPr>
        <w:pStyle w:val="Rubrikk"/>
        <w:rPr>
          <w:color w:val="auto"/>
          <w:sz w:val="22"/>
        </w:rPr>
      </w:pPr>
      <w:r w:rsidRPr="00250F9F">
        <w:rPr>
          <w:color w:val="auto"/>
          <w:sz w:val="22"/>
        </w:rPr>
        <w:t>Kristi kropp, gitt for deg.</w:t>
      </w:r>
    </w:p>
    <w:p w:rsidR="00250F9F" w:rsidP="00250F9F" w:rsidRDefault="00250F9F" w14:paraId="6A1A1E70" w14:textId="77777777">
      <w:pPr>
        <w:pStyle w:val="Rubrikk"/>
        <w:rPr>
          <w:color w:val="auto"/>
          <w:sz w:val="22"/>
        </w:rPr>
      </w:pPr>
      <w:r w:rsidRPr="00250F9F">
        <w:rPr>
          <w:color w:val="auto"/>
          <w:sz w:val="22"/>
        </w:rPr>
        <w:t>Kristi blod, utøst for deg.</w:t>
      </w:r>
    </w:p>
    <w:p w:rsidR="00250F9F" w:rsidP="00250F9F" w:rsidRDefault="00250F9F" w14:paraId="5613B822" w14:textId="77777777">
      <w:pPr>
        <w:pStyle w:val="Rubrikk"/>
        <w:rPr>
          <w:color w:val="auto"/>
          <w:sz w:val="22"/>
        </w:rPr>
      </w:pPr>
    </w:p>
    <w:p w:rsidR="00C07D02" w:rsidP="00250F9F" w:rsidRDefault="00D01691" w14:paraId="482450C2" w14:textId="070E9917">
      <w:pPr>
        <w:pStyle w:val="Rubrikk"/>
      </w:pPr>
      <w:r w:rsidRPr="00AD4614">
        <w:t xml:space="preserve">Etter utdelingen sier liturgen: </w:t>
      </w:r>
    </w:p>
    <w:p w:rsidR="00AA74A6" w:rsidP="00D01691" w:rsidRDefault="00C07D02" w14:paraId="617C4E7A" w14:textId="210AD008">
      <w:pPr>
        <w:rPr>
          <w:lang w:val="nb-NO"/>
        </w:rPr>
      </w:pPr>
      <w:r w:rsidRPr="001C1941">
        <w:rPr>
          <w:rStyle w:val="Sterk"/>
          <w:lang w:val="nb-NO"/>
        </w:rPr>
        <w:t>L</w:t>
      </w:r>
      <w:r w:rsidRPr="008F6BC3">
        <w:rPr>
          <w:rFonts w:ascii="Times New Roman" w:hAnsi="Times New Roman" w:cs="Times New Roman"/>
          <w:b/>
          <w:sz w:val="19"/>
          <w:lang w:val="nb-NO"/>
        </w:rPr>
        <w:t xml:space="preserve"> </w:t>
      </w:r>
      <w:r w:rsidRPr="001C1941">
        <w:rPr>
          <w:lang w:val="nb-NO"/>
        </w:rPr>
        <w:t>|</w:t>
      </w:r>
      <w:r w:rsidRPr="001C1941">
        <w:rPr>
          <w:rStyle w:val="TalteordTegn"/>
          <w:lang w:val="nb-NO"/>
        </w:rPr>
        <w:t xml:space="preserve"> </w:t>
      </w:r>
      <w:r w:rsidRPr="00AD4614" w:rsidR="00D01691">
        <w:rPr>
          <w:lang w:val="nb-NO"/>
        </w:rPr>
        <w:t>Den korsfestede og oppstandne Jesus Kristus har n</w:t>
      </w:r>
      <w:r>
        <w:rPr>
          <w:lang w:val="nb-NO"/>
        </w:rPr>
        <w:t>å</w:t>
      </w:r>
      <w:r w:rsidRPr="00AD4614" w:rsidR="00D01691">
        <w:rPr>
          <w:lang w:val="nb-NO"/>
        </w:rPr>
        <w:t xml:space="preserve"> gitt dere oss sitt hellige legeme og blod som han gav til soning for alle v</w:t>
      </w:r>
      <w:r>
        <w:rPr>
          <w:lang w:val="nb-NO"/>
        </w:rPr>
        <w:t>å</w:t>
      </w:r>
      <w:r w:rsidRPr="00AD4614" w:rsidR="00D01691">
        <w:rPr>
          <w:lang w:val="nb-NO"/>
        </w:rPr>
        <w:t xml:space="preserve">re synder. </w:t>
      </w:r>
      <w:r w:rsidRPr="00F503AC" w:rsidR="00D01691">
        <w:rPr>
          <w:lang w:val="nb-NO"/>
        </w:rPr>
        <w:t>Han styrke oss 0g holde oss oppe i en sann tro til det evige liv. Fred v</w:t>
      </w:r>
      <w:r w:rsidRPr="00F503AC" w:rsidR="00AA74A6">
        <w:rPr>
          <w:lang w:val="nb-NO"/>
        </w:rPr>
        <w:t>æ</w:t>
      </w:r>
      <w:r w:rsidRPr="00F503AC" w:rsidR="00D01691">
        <w:rPr>
          <w:lang w:val="nb-NO"/>
        </w:rPr>
        <w:t xml:space="preserve">re med dere. </w:t>
      </w:r>
    </w:p>
    <w:p w:rsidRPr="00F503AC" w:rsidR="0062127E" w:rsidP="00D01691" w:rsidRDefault="0062127E" w14:paraId="015CDA9F" w14:textId="77777777">
      <w:pPr>
        <w:rPr>
          <w:lang w:val="nb-NO"/>
        </w:rPr>
      </w:pPr>
    </w:p>
    <w:p w:rsidR="00C73B66" w:rsidP="00C73B66" w:rsidRDefault="00D01691" w14:paraId="7134A490" w14:textId="77777777">
      <w:pPr>
        <w:pStyle w:val="Overskrift3"/>
      </w:pPr>
      <w:proofErr w:type="spellStart"/>
      <w:r w:rsidRPr="00D01691">
        <w:t>Takkekollekt</w:t>
      </w:r>
      <w:proofErr w:type="spellEnd"/>
      <w:r w:rsidRPr="00D01691">
        <w:t xml:space="preserve"> for </w:t>
      </w:r>
      <w:proofErr w:type="spellStart"/>
      <w:r w:rsidRPr="00D01691">
        <w:t>nattverden</w:t>
      </w:r>
      <w:proofErr w:type="spellEnd"/>
      <w:r w:rsidRPr="00D01691">
        <w:t xml:space="preserve"> </w:t>
      </w:r>
    </w:p>
    <w:p w:rsidRPr="009B5F9F" w:rsidR="00A42ECE" w:rsidP="00D01691" w:rsidRDefault="00A42ECE" w14:paraId="7B637CB0" w14:textId="6D46C600">
      <w:pPr>
        <w:rPr>
          <w:lang w:val="nb-NO"/>
        </w:rPr>
      </w:pPr>
      <w:r w:rsidRPr="001C1941">
        <w:rPr>
          <w:rStyle w:val="Sterk"/>
          <w:lang w:val="nb-NO"/>
        </w:rPr>
        <w:t>L</w:t>
      </w:r>
      <w:r w:rsidRPr="008F6BC3">
        <w:rPr>
          <w:rFonts w:ascii="Times New Roman" w:hAnsi="Times New Roman" w:cs="Times New Roman"/>
          <w:b/>
          <w:sz w:val="19"/>
          <w:lang w:val="nb-NO"/>
        </w:rPr>
        <w:t xml:space="preserve"> </w:t>
      </w:r>
      <w:r w:rsidRPr="001C1941">
        <w:rPr>
          <w:lang w:val="nb-NO"/>
        </w:rPr>
        <w:t>|</w:t>
      </w:r>
      <w:r w:rsidRPr="001C1941">
        <w:rPr>
          <w:rStyle w:val="TalteordTegn"/>
          <w:lang w:val="nb-NO"/>
        </w:rPr>
        <w:t xml:space="preserve"> </w:t>
      </w:r>
      <w:r w:rsidRPr="009B5F9F" w:rsidR="00D01691">
        <w:rPr>
          <w:lang w:val="nb-NO"/>
        </w:rPr>
        <w:t xml:space="preserve">La oss </w:t>
      </w:r>
      <w:proofErr w:type="spellStart"/>
      <w:r w:rsidRPr="009B5F9F" w:rsidR="00D01691">
        <w:rPr>
          <w:lang w:val="nb-NO"/>
        </w:rPr>
        <w:t>takke</w:t>
      </w:r>
      <w:proofErr w:type="spellEnd"/>
      <w:r w:rsidRPr="009B5F9F" w:rsidR="00D01691">
        <w:rPr>
          <w:lang w:val="nb-NO"/>
        </w:rPr>
        <w:t xml:space="preserve"> og be. </w:t>
      </w:r>
    </w:p>
    <w:p w:rsidR="00126D71" w:rsidP="00D01691" w:rsidRDefault="00A42ECE" w14:paraId="5B82EB2D" w14:textId="786151C8">
      <w:pPr>
        <w:rPr>
          <w:lang w:val="nb-NO"/>
        </w:rPr>
      </w:pPr>
      <w:r w:rsidRPr="001C1941">
        <w:rPr>
          <w:rStyle w:val="Sterk"/>
          <w:lang w:val="nb-NO"/>
        </w:rPr>
        <w:t>L</w:t>
      </w:r>
      <w:r w:rsidRPr="008F6BC3">
        <w:rPr>
          <w:rFonts w:ascii="Times New Roman" w:hAnsi="Times New Roman" w:cs="Times New Roman"/>
          <w:b/>
          <w:sz w:val="19"/>
          <w:lang w:val="nb-NO"/>
        </w:rPr>
        <w:t xml:space="preserve"> </w:t>
      </w:r>
      <w:r w:rsidRPr="001C1941">
        <w:rPr>
          <w:lang w:val="nb-NO"/>
        </w:rPr>
        <w:t>|</w:t>
      </w:r>
      <w:r w:rsidRPr="001C1941">
        <w:rPr>
          <w:rStyle w:val="TalteordTegn"/>
          <w:lang w:val="nb-NO"/>
        </w:rPr>
        <w:t xml:space="preserve"> </w:t>
      </w:r>
      <w:r w:rsidRPr="00A42ECE" w:rsidR="00D01691">
        <w:rPr>
          <w:lang w:val="nb-NO"/>
        </w:rPr>
        <w:t xml:space="preserve">Vi takker deg, himmelske Far, for dine velsignede gaver. </w:t>
      </w:r>
      <w:r w:rsidRPr="009B5F9F" w:rsidR="00D01691">
        <w:rPr>
          <w:lang w:val="nb-NO"/>
        </w:rPr>
        <w:t>Vi ber deg at du ved disse gaver vil bevare oss i troen p</w:t>
      </w:r>
      <w:r w:rsidRPr="009B5F9F" w:rsidR="009B5F9F">
        <w:rPr>
          <w:lang w:val="nb-NO"/>
        </w:rPr>
        <w:t>å</w:t>
      </w:r>
      <w:r w:rsidRPr="009B5F9F" w:rsidR="00D01691">
        <w:rPr>
          <w:lang w:val="nb-NO"/>
        </w:rPr>
        <w:t xml:space="preserve"> deg, forene oss i din kj</w:t>
      </w:r>
      <w:r w:rsidR="009B5F9F">
        <w:rPr>
          <w:lang w:val="nb-NO"/>
        </w:rPr>
        <w:t>æ</w:t>
      </w:r>
      <w:r w:rsidRPr="009B5F9F" w:rsidR="00D01691">
        <w:rPr>
          <w:lang w:val="nb-NO"/>
        </w:rPr>
        <w:t>rlighet og stadfeste i oss h</w:t>
      </w:r>
      <w:r w:rsidR="004E50E0">
        <w:rPr>
          <w:lang w:val="nb-NO"/>
        </w:rPr>
        <w:t>å</w:t>
      </w:r>
      <w:r w:rsidRPr="009B5F9F" w:rsidR="00D01691">
        <w:rPr>
          <w:lang w:val="nb-NO"/>
        </w:rPr>
        <w:t>pet om det evige liv, for Jesu Kristi</w:t>
      </w:r>
      <w:r w:rsidR="00126D71">
        <w:rPr>
          <w:lang w:val="nb-NO"/>
        </w:rPr>
        <w:t xml:space="preserve"> skyld</w:t>
      </w:r>
      <w:r w:rsidRPr="009B5F9F" w:rsidR="00D01691">
        <w:rPr>
          <w:lang w:val="nb-NO"/>
        </w:rPr>
        <w:t xml:space="preserve">. </w:t>
      </w:r>
    </w:p>
    <w:p w:rsidR="00D01691" w:rsidP="00D01691" w:rsidRDefault="0062127E" w14:paraId="6EBE3C9D" w14:textId="39AB23F2">
      <w:pPr>
        <w:rPr>
          <w:lang w:val="nb-NO"/>
        </w:rPr>
      </w:pPr>
      <w:r>
        <w:rPr>
          <w:rStyle w:val="Sterk"/>
          <w:lang w:val="nb-NO"/>
        </w:rPr>
        <w:t>M</w:t>
      </w:r>
      <w:r w:rsidRPr="008F6BC3">
        <w:rPr>
          <w:rFonts w:ascii="Times New Roman" w:hAnsi="Times New Roman" w:cs="Times New Roman"/>
          <w:b/>
          <w:sz w:val="19"/>
          <w:lang w:val="nb-NO"/>
        </w:rPr>
        <w:t xml:space="preserve"> </w:t>
      </w:r>
      <w:r w:rsidRPr="001C1941">
        <w:rPr>
          <w:lang w:val="nb-NO"/>
        </w:rPr>
        <w:t>|</w:t>
      </w:r>
      <w:r w:rsidRPr="001C1941">
        <w:rPr>
          <w:rStyle w:val="TalteordTegn"/>
          <w:lang w:val="nb-NO"/>
        </w:rPr>
        <w:t xml:space="preserve"> </w:t>
      </w:r>
      <w:r w:rsidRPr="009B5F9F" w:rsidR="00D01691">
        <w:rPr>
          <w:lang w:val="nb-NO"/>
        </w:rPr>
        <w:t>Amen.</w:t>
      </w:r>
    </w:p>
    <w:p w:rsidR="00807C38" w:rsidP="00D01691" w:rsidRDefault="00807C38" w14:paraId="5F85A443" w14:textId="77777777">
      <w:pPr>
        <w:rPr>
          <w:lang w:val="nb-NO"/>
        </w:rPr>
      </w:pPr>
    </w:p>
    <w:p w:rsidRPr="009B5F9F" w:rsidR="00FE0C19" w:rsidP="00D01691" w:rsidRDefault="00FE0C19" w14:paraId="2CC8FF72" w14:textId="77777777">
      <w:pPr>
        <w:rPr>
          <w:lang w:val="nb-NO"/>
        </w:rPr>
      </w:pPr>
    </w:p>
    <w:p w:rsidRPr="00807C38" w:rsidR="00807C38" w:rsidP="002E1A75" w:rsidRDefault="00F74E92" w14:paraId="4041DC45" w14:textId="1A39E954">
      <w:pPr>
        <w:pStyle w:val="Overskrift2"/>
      </w:pPr>
      <w:r w:rsidRPr="00807C38">
        <w:t>4 Utgang</w:t>
      </w:r>
    </w:p>
    <w:p w:rsidR="00807C38" w:rsidP="00807C38" w:rsidRDefault="00F74E92" w14:paraId="5EC2886F" w14:textId="77777777">
      <w:pPr>
        <w:pStyle w:val="Overskrift3"/>
        <w:rPr>
          <w:lang w:val="nb-NO"/>
        </w:rPr>
      </w:pPr>
      <w:r w:rsidRPr="00F74E92">
        <w:rPr>
          <w:lang w:val="nb-NO"/>
        </w:rPr>
        <w:t xml:space="preserve">+ Velsignelse </w:t>
      </w:r>
    </w:p>
    <w:p w:rsidR="00123AE4" w:rsidP="00D92DEB" w:rsidRDefault="0027775B" w14:paraId="018B79D7" w14:textId="77777777">
      <w:pPr>
        <w:spacing w:after="0"/>
        <w:rPr>
          <w:lang w:val="nb-NO"/>
        </w:rPr>
      </w:pPr>
      <w:r w:rsidRPr="001C1941">
        <w:rPr>
          <w:rStyle w:val="Sterk"/>
          <w:lang w:val="nb-NO"/>
        </w:rPr>
        <w:t>L</w:t>
      </w:r>
      <w:r w:rsidRPr="008F6BC3">
        <w:rPr>
          <w:rFonts w:ascii="Times New Roman" w:hAnsi="Times New Roman" w:cs="Times New Roman"/>
          <w:b/>
          <w:sz w:val="19"/>
          <w:lang w:val="nb-NO"/>
        </w:rPr>
        <w:t xml:space="preserve"> </w:t>
      </w:r>
      <w:r w:rsidRPr="001C1941">
        <w:rPr>
          <w:lang w:val="nb-NO"/>
        </w:rPr>
        <w:t>|</w:t>
      </w:r>
      <w:r w:rsidRPr="001C1941">
        <w:rPr>
          <w:rStyle w:val="TalteordTegn"/>
          <w:lang w:val="nb-NO"/>
        </w:rPr>
        <w:t xml:space="preserve"> </w:t>
      </w:r>
      <w:r w:rsidRPr="00F74E92" w:rsidR="00F74E92">
        <w:rPr>
          <w:lang w:val="nb-NO"/>
        </w:rPr>
        <w:t xml:space="preserve">Ta </w:t>
      </w:r>
      <w:r>
        <w:rPr>
          <w:lang w:val="nb-NO"/>
        </w:rPr>
        <w:t>i</w:t>
      </w:r>
      <w:r w:rsidRPr="00F74E92" w:rsidR="00F74E92">
        <w:rPr>
          <w:lang w:val="nb-NO"/>
        </w:rPr>
        <w:t xml:space="preserve">mot velsignelsen. </w:t>
      </w:r>
    </w:p>
    <w:p w:rsidR="00123AE4" w:rsidP="00D92DEB" w:rsidRDefault="00F74E92" w14:paraId="18A3E308" w14:textId="77777777">
      <w:pPr>
        <w:spacing w:after="0"/>
        <w:rPr>
          <w:lang w:val="nb-NO"/>
        </w:rPr>
      </w:pPr>
      <w:r w:rsidRPr="00F74E92">
        <w:rPr>
          <w:lang w:val="nb-NO"/>
        </w:rPr>
        <w:t xml:space="preserve">Herren velsigne deg og bevare deg. </w:t>
      </w:r>
    </w:p>
    <w:p w:rsidR="00123AE4" w:rsidP="00D92DEB" w:rsidRDefault="00F74E92" w14:paraId="36CF04E6" w14:textId="0F20333C">
      <w:pPr>
        <w:spacing w:after="0"/>
        <w:rPr>
          <w:lang w:val="nb-NO"/>
        </w:rPr>
      </w:pPr>
      <w:r w:rsidRPr="00F74E92">
        <w:rPr>
          <w:lang w:val="nb-NO"/>
        </w:rPr>
        <w:t>Herren la sitt ansikt lyse over deg og v</w:t>
      </w:r>
      <w:r w:rsidR="00FE5571">
        <w:rPr>
          <w:lang w:val="nb-NO"/>
        </w:rPr>
        <w:t>æ</w:t>
      </w:r>
      <w:r w:rsidRPr="00F74E92">
        <w:rPr>
          <w:lang w:val="nb-NO"/>
        </w:rPr>
        <w:t>re deg n</w:t>
      </w:r>
      <w:r w:rsidR="00FE5571">
        <w:rPr>
          <w:lang w:val="nb-NO"/>
        </w:rPr>
        <w:t>å</w:t>
      </w:r>
      <w:r w:rsidRPr="00F74E92">
        <w:rPr>
          <w:lang w:val="nb-NO"/>
        </w:rPr>
        <w:t xml:space="preserve">dig. </w:t>
      </w:r>
    </w:p>
    <w:p w:rsidR="00123AE4" w:rsidP="00D92DEB" w:rsidRDefault="00F74E92" w14:paraId="5B7D291D" w14:textId="505F87B2">
      <w:pPr>
        <w:spacing w:after="0"/>
        <w:rPr>
          <w:lang w:val="nb-NO"/>
        </w:rPr>
      </w:pPr>
      <w:r w:rsidRPr="00F74E92">
        <w:rPr>
          <w:lang w:val="nb-NO"/>
        </w:rPr>
        <w:t>Herren l</w:t>
      </w:r>
      <w:r w:rsidR="00FE5571">
        <w:rPr>
          <w:lang w:val="nb-NO"/>
        </w:rPr>
        <w:t>ø</w:t>
      </w:r>
      <w:r w:rsidRPr="00F74E92">
        <w:rPr>
          <w:lang w:val="nb-NO"/>
        </w:rPr>
        <w:t xml:space="preserve">fte sitt </w:t>
      </w:r>
      <w:r w:rsidR="00FE5571">
        <w:rPr>
          <w:lang w:val="nb-NO"/>
        </w:rPr>
        <w:t>å</w:t>
      </w:r>
      <w:r w:rsidRPr="00F74E92">
        <w:rPr>
          <w:lang w:val="nb-NO"/>
        </w:rPr>
        <w:t>syn p</w:t>
      </w:r>
      <w:r w:rsidR="00FE5571">
        <w:rPr>
          <w:lang w:val="nb-NO"/>
        </w:rPr>
        <w:t>å</w:t>
      </w:r>
      <w:r w:rsidRPr="00F74E92">
        <w:rPr>
          <w:lang w:val="nb-NO"/>
        </w:rPr>
        <w:t xml:space="preserve"> deg og gi deg fred. </w:t>
      </w:r>
      <w:r w:rsidR="00D92DEB">
        <w:rPr>
          <w:rStyle w:val="normaltextrun"/>
          <w:rFonts w:ascii="Cambria Math" w:hAnsi="Cambria Math"/>
          <w:color w:val="D90000"/>
          <w:bdr w:val="none" w:color="auto" w:sz="0" w:space="0" w:frame="1"/>
        </w:rPr>
        <w:t>✠</w:t>
      </w:r>
      <w:r w:rsidRPr="00F74E92">
        <w:rPr>
          <w:lang w:val="nb-NO"/>
        </w:rPr>
        <w:t xml:space="preserve"> </w:t>
      </w:r>
    </w:p>
    <w:p w:rsidR="00D92DEB" w:rsidP="00D92DEB" w:rsidRDefault="00D92DEB" w14:paraId="4AC3DFC5" w14:textId="77777777">
      <w:pPr>
        <w:spacing w:after="0"/>
        <w:rPr>
          <w:lang w:val="nb-NO"/>
        </w:rPr>
      </w:pPr>
    </w:p>
    <w:p w:rsidRPr="00FE7069" w:rsidR="00FE7069" w:rsidP="00FE7069" w:rsidRDefault="00FE7069" w14:paraId="6A1B7E16" w14:textId="52B15682">
      <w:pPr>
        <w:pStyle w:val="Fellestalteord"/>
        <w:rPr>
          <w:lang w:val="nb-NO"/>
        </w:rPr>
      </w:pPr>
      <w:r w:rsidRPr="00FE7069">
        <w:rPr>
          <w:rStyle w:val="Sterk"/>
          <w:b/>
          <w:bCs/>
          <w:lang w:val="nb-NO"/>
        </w:rPr>
        <w:t>A</w:t>
      </w:r>
      <w:r w:rsidRPr="00FE7069">
        <w:rPr>
          <w:rFonts w:ascii="Times New Roman" w:hAnsi="Times New Roman" w:cs="Times New Roman"/>
          <w:sz w:val="19"/>
          <w:lang w:val="nb-NO"/>
        </w:rPr>
        <w:t xml:space="preserve"> </w:t>
      </w:r>
      <w:r w:rsidRPr="00FE7069">
        <w:rPr>
          <w:lang w:val="nb-NO"/>
        </w:rPr>
        <w:t>|</w:t>
      </w:r>
      <w:r w:rsidRPr="00FE7069">
        <w:rPr>
          <w:lang w:val="nb-NO"/>
        </w:rPr>
        <w:t xml:space="preserve"> </w:t>
      </w:r>
      <w:r w:rsidRPr="00FE7069" w:rsidR="00F74E92">
        <w:rPr>
          <w:lang w:val="nb-NO"/>
        </w:rPr>
        <w:t xml:space="preserve">Amen. </w:t>
      </w:r>
    </w:p>
    <w:p w:rsidR="00AE2386" w:rsidP="00AE2386" w:rsidRDefault="00F74E92" w14:paraId="794A44A0" w14:textId="704BCBF3">
      <w:pPr>
        <w:pStyle w:val="Rubrikk"/>
      </w:pPr>
      <w:r w:rsidRPr="00F74E92">
        <w:t>Handlingen slutter med salmesang. I s</w:t>
      </w:r>
      <w:r w:rsidR="00AE2386">
        <w:t>æ</w:t>
      </w:r>
      <w:r w:rsidRPr="00F74E92">
        <w:t>rskilte tilfeller kan en istedenfor leddene 1 og 2 bruke noen av f</w:t>
      </w:r>
      <w:r w:rsidR="00AE2386">
        <w:t>ø</w:t>
      </w:r>
      <w:r w:rsidRPr="00F74E92">
        <w:t>lgende ledd i ordningen Forb</w:t>
      </w:r>
      <w:r w:rsidR="00AE2386">
        <w:t>ø</w:t>
      </w:r>
      <w:r w:rsidRPr="00F74E92">
        <w:t>nnsgudstjeneste eller Skriftem</w:t>
      </w:r>
      <w:r w:rsidR="00AE2386">
        <w:t>å</w:t>
      </w:r>
      <w:r w:rsidRPr="00F74E92">
        <w:t xml:space="preserve">lsgudstjeneste: </w:t>
      </w:r>
    </w:p>
    <w:p w:rsidR="00AE2386" w:rsidP="00AE2386" w:rsidRDefault="00AE2386" w14:paraId="5BCCC38B" w14:textId="77777777">
      <w:pPr>
        <w:pStyle w:val="Rubrikk"/>
      </w:pPr>
    </w:p>
    <w:p w:rsidRPr="004F4520" w:rsidR="00E46E7E" w:rsidP="00E46E7E" w:rsidRDefault="00E46E7E" w14:paraId="149AA074" w14:textId="77777777">
      <w:pPr>
        <w:rPr>
          <w:lang w:val="nb-NO"/>
        </w:rPr>
      </w:pPr>
      <w:r w:rsidRPr="004F4520">
        <w:rPr>
          <w:rStyle w:val="RubrikkTegn"/>
        </w:rPr>
        <w:t>Enten</w:t>
      </w:r>
      <w:r w:rsidRPr="004F4520">
        <w:rPr>
          <w:lang w:val="nb-NO"/>
        </w:rPr>
        <w:t xml:space="preserve"> A</w:t>
      </w:r>
    </w:p>
    <w:p w:rsidRPr="00A7467E" w:rsidR="00A7467E" w:rsidP="00C21A4C" w:rsidRDefault="00F74E92" w14:paraId="77473EDB" w14:textId="48993073">
      <w:pPr>
        <w:spacing w:after="0"/>
        <w:rPr>
          <w:i/>
          <w:iCs/>
          <w:lang w:val="nb-NO"/>
        </w:rPr>
      </w:pPr>
      <w:r w:rsidRPr="00A7467E">
        <w:rPr>
          <w:i/>
          <w:iCs/>
          <w:lang w:val="nb-NO"/>
        </w:rPr>
        <w:t>Forb</w:t>
      </w:r>
      <w:r w:rsidR="00A7467E">
        <w:rPr>
          <w:i/>
          <w:iCs/>
          <w:lang w:val="nb-NO"/>
        </w:rPr>
        <w:t>ø</w:t>
      </w:r>
      <w:r w:rsidRPr="00A7467E">
        <w:rPr>
          <w:i/>
          <w:iCs/>
          <w:lang w:val="nb-NO"/>
        </w:rPr>
        <w:t xml:space="preserve">nnsgudstjeneste </w:t>
      </w:r>
    </w:p>
    <w:p w:rsidR="00A7467E" w:rsidP="00C21A4C" w:rsidRDefault="00F74E92" w14:paraId="56037A45" w14:textId="77777777">
      <w:pPr>
        <w:spacing w:after="0"/>
        <w:rPr>
          <w:lang w:val="nb-NO"/>
        </w:rPr>
      </w:pPr>
      <w:r w:rsidRPr="00F74E92">
        <w:rPr>
          <w:lang w:val="nb-NO"/>
        </w:rPr>
        <w:t xml:space="preserve">1 Inngang </w:t>
      </w:r>
    </w:p>
    <w:p w:rsidR="00A7467E" w:rsidP="00A7467E" w:rsidRDefault="00F74E92" w14:paraId="04354833" w14:textId="77777777">
      <w:pPr>
        <w:spacing w:after="0"/>
        <w:rPr>
          <w:lang w:val="nb-NO"/>
        </w:rPr>
      </w:pPr>
      <w:r w:rsidRPr="00F74E92">
        <w:rPr>
          <w:lang w:val="nb-NO"/>
        </w:rPr>
        <w:t xml:space="preserve">2 Tekstlesning </w:t>
      </w:r>
    </w:p>
    <w:p w:rsidR="00A7467E" w:rsidP="00A7467E" w:rsidRDefault="00F74E92" w14:paraId="4FDDD64C" w14:textId="77777777">
      <w:pPr>
        <w:spacing w:after="0"/>
        <w:rPr>
          <w:lang w:val="nb-NO"/>
        </w:rPr>
      </w:pPr>
      <w:r w:rsidRPr="00F74E92">
        <w:rPr>
          <w:lang w:val="nb-NO"/>
        </w:rPr>
        <w:t xml:space="preserve">3 Preken </w:t>
      </w:r>
    </w:p>
    <w:p w:rsidR="00A7467E" w:rsidP="00A7467E" w:rsidRDefault="00F74E92" w14:paraId="32DD342C" w14:textId="77777777">
      <w:pPr>
        <w:spacing w:after="0"/>
        <w:rPr>
          <w:lang w:val="nb-NO"/>
        </w:rPr>
      </w:pPr>
      <w:r w:rsidRPr="00F74E92">
        <w:rPr>
          <w:lang w:val="nb-NO"/>
        </w:rPr>
        <w:t xml:space="preserve">4 Trosbekjennelse </w:t>
      </w:r>
    </w:p>
    <w:p w:rsidR="00A7467E" w:rsidP="00A7467E" w:rsidRDefault="00F74E92" w14:paraId="5FBB09D2" w14:textId="77777777">
      <w:pPr>
        <w:spacing w:after="0"/>
        <w:rPr>
          <w:lang w:val="nb-NO"/>
        </w:rPr>
      </w:pPr>
      <w:r w:rsidRPr="00F74E92">
        <w:rPr>
          <w:lang w:val="nb-NO"/>
        </w:rPr>
        <w:t xml:space="preserve">6 Syndsbekjennelse </w:t>
      </w:r>
    </w:p>
    <w:p w:rsidR="00A7467E" w:rsidP="00A7467E" w:rsidRDefault="00F74E92" w14:paraId="0931EC7C" w14:textId="7DB38240">
      <w:pPr>
        <w:spacing w:after="0"/>
        <w:rPr>
          <w:lang w:val="nb-NO"/>
        </w:rPr>
      </w:pPr>
      <w:r w:rsidRPr="00F74E92">
        <w:rPr>
          <w:lang w:val="nb-NO"/>
        </w:rPr>
        <w:t>7 Forb</w:t>
      </w:r>
      <w:r w:rsidR="00A7467E">
        <w:rPr>
          <w:lang w:val="nb-NO"/>
        </w:rPr>
        <w:t>ø</w:t>
      </w:r>
      <w:r w:rsidRPr="00F74E92">
        <w:rPr>
          <w:lang w:val="nb-NO"/>
        </w:rPr>
        <w:t xml:space="preserve">nner </w:t>
      </w:r>
    </w:p>
    <w:p w:rsidR="00A7467E" w:rsidP="00A7467E" w:rsidRDefault="00F74E92" w14:paraId="422260DC" w14:textId="77777777">
      <w:pPr>
        <w:spacing w:after="0"/>
        <w:rPr>
          <w:lang w:val="nb-NO"/>
        </w:rPr>
      </w:pPr>
      <w:r w:rsidRPr="00F74E92">
        <w:rPr>
          <w:lang w:val="nb-NO"/>
        </w:rPr>
        <w:t>8 Takkeb</w:t>
      </w:r>
      <w:r w:rsidR="00A7467E">
        <w:rPr>
          <w:lang w:val="nb-NO"/>
        </w:rPr>
        <w:t>ø</w:t>
      </w:r>
      <w:r w:rsidRPr="00F74E92">
        <w:rPr>
          <w:lang w:val="nb-NO"/>
        </w:rPr>
        <w:t>nn</w:t>
      </w:r>
    </w:p>
    <w:p w:rsidR="00A7467E" w:rsidP="00A7467E" w:rsidRDefault="00F74E92" w14:paraId="436285EB" w14:textId="585EA665">
      <w:pPr>
        <w:spacing w:after="0"/>
        <w:rPr>
          <w:lang w:val="nb-NO"/>
        </w:rPr>
      </w:pPr>
      <w:r w:rsidRPr="00F74E92">
        <w:rPr>
          <w:lang w:val="nb-NO"/>
        </w:rPr>
        <w:t xml:space="preserve"> </w:t>
      </w:r>
    </w:p>
    <w:p w:rsidRPr="002C2801" w:rsidR="002C2801" w:rsidP="00D01691" w:rsidRDefault="002C2801" w14:paraId="5A886944" w14:textId="3F5FCF73">
      <w:pPr>
        <w:rPr>
          <w:lang w:val="nb-NO"/>
        </w:rPr>
      </w:pPr>
      <w:r w:rsidRPr="004F4520">
        <w:rPr>
          <w:rStyle w:val="RubrikkTegn"/>
        </w:rPr>
        <w:t>E</w:t>
      </w:r>
      <w:r>
        <w:rPr>
          <w:rStyle w:val="RubrikkTegn"/>
        </w:rPr>
        <w:t>ller</w:t>
      </w:r>
      <w:r w:rsidRPr="004F4520">
        <w:rPr>
          <w:lang w:val="nb-NO"/>
        </w:rPr>
        <w:t xml:space="preserve"> </w:t>
      </w:r>
      <w:r>
        <w:rPr>
          <w:lang w:val="nb-NO"/>
        </w:rPr>
        <w:t>B</w:t>
      </w:r>
    </w:p>
    <w:p w:rsidRPr="00C21A4C" w:rsidR="00C21A4C" w:rsidP="26C53F5E" w:rsidRDefault="00F74E92" w14:paraId="18BFA534" w14:textId="5E0785A4">
      <w:pPr>
        <w:spacing w:after="0"/>
        <w:rPr>
          <w:i w:val="1"/>
          <w:iCs w:val="1"/>
          <w:lang w:val="nb-NO"/>
        </w:rPr>
      </w:pPr>
      <w:r w:rsidRPr="26C53F5E" w:rsidR="00F74E92">
        <w:rPr>
          <w:i w:val="1"/>
          <w:iCs w:val="1"/>
          <w:lang w:val="nb-NO"/>
        </w:rPr>
        <w:t>Skriftem</w:t>
      </w:r>
      <w:r w:rsidRPr="26C53F5E" w:rsidR="00C21A4C">
        <w:rPr>
          <w:i w:val="1"/>
          <w:iCs w:val="1"/>
          <w:lang w:val="nb-NO"/>
        </w:rPr>
        <w:t>å</w:t>
      </w:r>
      <w:r w:rsidRPr="26C53F5E" w:rsidR="00F74E92">
        <w:rPr>
          <w:i w:val="1"/>
          <w:iCs w:val="1"/>
          <w:lang w:val="nb-NO"/>
        </w:rPr>
        <w:t>lsgudst</w:t>
      </w:r>
      <w:r w:rsidRPr="26C53F5E" w:rsidR="22C2DFCF">
        <w:rPr>
          <w:i w:val="1"/>
          <w:iCs w:val="1"/>
          <w:lang w:val="nb-NO"/>
        </w:rPr>
        <w:t>j</w:t>
      </w:r>
      <w:r w:rsidRPr="26C53F5E" w:rsidR="00F74E92">
        <w:rPr>
          <w:i w:val="1"/>
          <w:iCs w:val="1"/>
          <w:lang w:val="nb-NO"/>
        </w:rPr>
        <w:t>eneste</w:t>
      </w:r>
      <w:r w:rsidRPr="26C53F5E" w:rsidR="00F74E92">
        <w:rPr>
          <w:i w:val="1"/>
          <w:iCs w:val="1"/>
          <w:lang w:val="nb-NO"/>
        </w:rPr>
        <w:t xml:space="preserve"> </w:t>
      </w:r>
    </w:p>
    <w:p w:rsidR="002C2801" w:rsidP="00BA5C1D" w:rsidRDefault="00F74E92" w14:paraId="5B620563" w14:textId="77777777">
      <w:pPr>
        <w:spacing w:after="0"/>
        <w:rPr>
          <w:lang w:val="nb-NO"/>
        </w:rPr>
      </w:pPr>
      <w:r w:rsidRPr="00F74E92">
        <w:rPr>
          <w:lang w:val="nb-NO"/>
        </w:rPr>
        <w:t xml:space="preserve">3 Tekstlesning </w:t>
      </w:r>
    </w:p>
    <w:p w:rsidR="002C2801" w:rsidP="00BA5C1D" w:rsidRDefault="00F74E92" w14:paraId="6C422952" w14:textId="77777777">
      <w:pPr>
        <w:spacing w:after="0"/>
        <w:rPr>
          <w:lang w:val="nb-NO"/>
        </w:rPr>
      </w:pPr>
      <w:r w:rsidRPr="00F74E92">
        <w:rPr>
          <w:lang w:val="nb-NO"/>
        </w:rPr>
        <w:t xml:space="preserve">4 Skriftetale </w:t>
      </w:r>
    </w:p>
    <w:p w:rsidR="002C2801" w:rsidP="00BA5C1D" w:rsidRDefault="00F74E92" w14:paraId="20369D10" w14:textId="77777777">
      <w:pPr>
        <w:spacing w:after="0"/>
        <w:rPr>
          <w:lang w:val="nb-NO"/>
        </w:rPr>
      </w:pPr>
      <w:r w:rsidRPr="00F74E92">
        <w:rPr>
          <w:lang w:val="nb-NO"/>
        </w:rPr>
        <w:t xml:space="preserve">7 Syndsbekjennelse </w:t>
      </w:r>
    </w:p>
    <w:p w:rsidR="002C2801" w:rsidP="00BA5C1D" w:rsidRDefault="00F74E92" w14:paraId="71C8AC5D" w14:textId="712BE511">
      <w:pPr>
        <w:spacing w:after="0"/>
        <w:rPr>
          <w:lang w:val="nb-NO"/>
        </w:rPr>
      </w:pPr>
      <w:r w:rsidRPr="00F74E92">
        <w:rPr>
          <w:lang w:val="nb-NO"/>
        </w:rPr>
        <w:t xml:space="preserve">8 Ordet om binde- og </w:t>
      </w:r>
      <w:proofErr w:type="spellStart"/>
      <w:r w:rsidRPr="00F74E92">
        <w:rPr>
          <w:lang w:val="nb-NO"/>
        </w:rPr>
        <w:t>l</w:t>
      </w:r>
      <w:r w:rsidR="00BA5C1D">
        <w:rPr>
          <w:lang w:val="nb-NO"/>
        </w:rPr>
        <w:t>ø</w:t>
      </w:r>
      <w:r w:rsidRPr="00F74E92">
        <w:rPr>
          <w:lang w:val="nb-NO"/>
        </w:rPr>
        <w:t>semakten</w:t>
      </w:r>
      <w:proofErr w:type="spellEnd"/>
      <w:r w:rsidRPr="00F74E92">
        <w:rPr>
          <w:lang w:val="nb-NO"/>
        </w:rPr>
        <w:t xml:space="preserve"> </w:t>
      </w:r>
    </w:p>
    <w:p w:rsidR="002C2801" w:rsidP="00BA5C1D" w:rsidRDefault="00F74E92" w14:paraId="44E0FC01" w14:textId="77777777">
      <w:pPr>
        <w:spacing w:after="0"/>
        <w:rPr>
          <w:lang w:val="nb-NO"/>
        </w:rPr>
      </w:pPr>
      <w:r w:rsidRPr="00F74E92">
        <w:rPr>
          <w:lang w:val="nb-NO"/>
        </w:rPr>
        <w:t xml:space="preserve">9 Syndstilgivelse </w:t>
      </w:r>
    </w:p>
    <w:p w:rsidR="00BA5C1D" w:rsidP="00BA5C1D" w:rsidRDefault="00F74E92" w14:paraId="34A6855E" w14:textId="7648285E">
      <w:pPr>
        <w:spacing w:after="0"/>
        <w:rPr>
          <w:lang w:val="nb-NO"/>
        </w:rPr>
      </w:pPr>
      <w:r w:rsidRPr="00F74E92">
        <w:rPr>
          <w:lang w:val="nb-NO"/>
        </w:rPr>
        <w:t>10 Takkeb</w:t>
      </w:r>
      <w:r w:rsidR="00BA5C1D">
        <w:rPr>
          <w:lang w:val="nb-NO"/>
        </w:rPr>
        <w:t>ø</w:t>
      </w:r>
      <w:r w:rsidRPr="00F74E92">
        <w:rPr>
          <w:lang w:val="nb-NO"/>
        </w:rPr>
        <w:t xml:space="preserve">nn </w:t>
      </w:r>
    </w:p>
    <w:p w:rsidR="00BA5C1D" w:rsidP="00BA5C1D" w:rsidRDefault="00BA5C1D" w14:paraId="0AB62544" w14:textId="77777777">
      <w:pPr>
        <w:spacing w:after="0"/>
        <w:rPr>
          <w:lang w:val="nb-NO"/>
        </w:rPr>
      </w:pPr>
    </w:p>
    <w:p w:rsidR="00D01691" w:rsidP="006535E1" w:rsidRDefault="00F74E92" w14:paraId="090ECAF3" w14:textId="7FC5F02C">
      <w:pPr>
        <w:pStyle w:val="Rubrikk"/>
      </w:pPr>
      <w:r w:rsidRPr="00F74E92">
        <w:t xml:space="preserve">Deretter som ledd 3 </w:t>
      </w:r>
      <w:r w:rsidRPr="006535E1">
        <w:rPr>
          <w:b/>
          <w:bCs/>
        </w:rPr>
        <w:t>Samling om Herrens bord</w:t>
      </w:r>
      <w:r w:rsidR="006535E1">
        <w:t xml:space="preserve">. </w:t>
      </w:r>
    </w:p>
    <w:p w:rsidRPr="008F6BC3" w:rsidR="004827E0" w:rsidP="00097C1D" w:rsidRDefault="004827E0" w14:paraId="4141B07D" w14:textId="38E15E99">
      <w:pPr>
        <w:spacing w:line="276" w:lineRule="auto"/>
        <w:rPr>
          <w:rFonts w:ascii="Times New Roman" w:hAnsi="Times New Roman" w:cs="Times New Roman"/>
          <w:sz w:val="20"/>
          <w:lang w:val="nb-NO"/>
        </w:rPr>
        <w:sectPr w:rsidRPr="008F6BC3" w:rsidR="004827E0" w:rsidSect="00DF5C1C">
          <w:footerReference w:type="default" r:id="rId8"/>
          <w:headerReference w:type="first" r:id="rId9"/>
          <w:footerReference w:type="first" r:id="rId10"/>
          <w:type w:val="continuous"/>
          <w:pgSz w:w="10810" w:h="14780" w:orient="portrait"/>
          <w:pgMar w:top="1417" w:right="1417" w:bottom="1417" w:left="1417" w:header="708" w:footer="708" w:gutter="0"/>
          <w:cols w:space="708"/>
          <w:titlePg/>
          <w:docGrid w:linePitch="299"/>
        </w:sectPr>
      </w:pPr>
    </w:p>
    <w:p w:rsidRPr="008F6BC3" w:rsidR="004827E0" w:rsidP="00097C1D" w:rsidRDefault="004827E0" w14:paraId="101C7165" w14:textId="2E02B4DD">
      <w:pPr>
        <w:spacing w:line="276" w:lineRule="auto"/>
        <w:rPr>
          <w:rFonts w:ascii="Times New Roman" w:hAnsi="Times New Roman" w:cs="Times New Roman"/>
          <w:b/>
          <w:sz w:val="20"/>
          <w:lang w:val="nb-NO"/>
        </w:rPr>
      </w:pPr>
    </w:p>
    <w:sectPr w:rsidRPr="008F6BC3" w:rsidR="004827E0" w:rsidSect="003A205A">
      <w:pgSz w:w="10810" w:h="14780" w:orient="portrait"/>
      <w:pgMar w:top="1460" w:right="1220" w:bottom="580" w:left="1220" w:header="0" w:footer="3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6220" w:rsidRDefault="00596220" w14:paraId="675A9D2A" w14:textId="77777777">
      <w:r>
        <w:separator/>
      </w:r>
    </w:p>
  </w:endnote>
  <w:endnote w:type="continuationSeparator" w:id="0">
    <w:p w:rsidR="00596220" w:rsidRDefault="00596220" w14:paraId="788B5B8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B1CC3" w:rsidR="00926F99" w:rsidP="00E3581D" w:rsidRDefault="00926F99" w14:paraId="5FBBB81B" w14:textId="77777777">
    <w:pPr>
      <w:pStyle w:val="Bunntekst"/>
      <w:jc w:val="center"/>
      <w:rPr>
        <w:rFonts w:cstheme="majorHAnsi"/>
        <w:i/>
        <w:iCs/>
        <w:sz w:val="16"/>
        <w:szCs w:val="16"/>
      </w:rPr>
    </w:pPr>
  </w:p>
  <w:p w:rsidRPr="00BB1CC3" w:rsidR="00926F99" w:rsidP="009958DB" w:rsidRDefault="00503990" w14:paraId="3F92BDF3" w14:textId="368FD308">
    <w:pPr>
      <w:pStyle w:val="Bunntekst"/>
      <w:tabs>
        <w:tab w:val="clear" w:pos="4536"/>
        <w:tab w:val="center" w:pos="3969"/>
      </w:tabs>
      <w:jc w:val="center"/>
      <w:rPr>
        <w:rFonts w:cstheme="majorHAnsi"/>
        <w:i/>
        <w:iCs/>
        <w:sz w:val="18"/>
        <w:szCs w:val="18"/>
        <w:lang w:val="nb-NO"/>
      </w:rPr>
    </w:pPr>
    <w:r>
      <w:rPr>
        <w:rFonts w:cstheme="majorHAnsi"/>
        <w:i/>
        <w:iCs/>
        <w:sz w:val="18"/>
        <w:szCs w:val="18"/>
        <w:lang w:val="nb-NO"/>
      </w:rPr>
      <w:t>Felles nattverd på institusjon</w:t>
    </w:r>
    <w:r w:rsidRPr="00BB1CC3" w:rsidR="00926F99">
      <w:rPr>
        <w:rFonts w:cstheme="majorHAnsi"/>
        <w:i/>
        <w:iCs/>
        <w:sz w:val="18"/>
        <w:szCs w:val="18"/>
        <w:lang w:val="nb-NO"/>
      </w:rPr>
      <w:tab/>
    </w:r>
    <w:r w:rsidRPr="00BB1CC3" w:rsidR="00926F99">
      <w:rPr>
        <w:rFonts w:cstheme="majorHAnsi"/>
        <w:i/>
        <w:iCs/>
        <w:sz w:val="18"/>
        <w:szCs w:val="18"/>
      </w:rPr>
      <w:fldChar w:fldCharType="begin"/>
    </w:r>
    <w:r w:rsidRPr="00BB1CC3" w:rsidR="00926F99">
      <w:rPr>
        <w:rFonts w:cstheme="majorHAnsi"/>
        <w:i/>
        <w:iCs/>
        <w:sz w:val="18"/>
        <w:szCs w:val="18"/>
        <w:lang w:val="nb-NO"/>
      </w:rPr>
      <w:instrText>PAGE   \* MERGEFORMAT</w:instrText>
    </w:r>
    <w:r w:rsidRPr="00BB1CC3" w:rsidR="00926F99">
      <w:rPr>
        <w:rFonts w:cstheme="majorHAnsi"/>
        <w:i/>
        <w:iCs/>
        <w:sz w:val="18"/>
        <w:szCs w:val="18"/>
      </w:rPr>
      <w:fldChar w:fldCharType="separate"/>
    </w:r>
    <w:r w:rsidRPr="00BB1CC3" w:rsidR="00926F99">
      <w:rPr>
        <w:rFonts w:cstheme="majorHAnsi"/>
        <w:i/>
        <w:iCs/>
        <w:noProof/>
        <w:sz w:val="18"/>
        <w:szCs w:val="18"/>
        <w:lang w:val="nb-NO"/>
      </w:rPr>
      <w:t>23</w:t>
    </w:r>
    <w:r w:rsidRPr="00BB1CC3" w:rsidR="00926F99">
      <w:rPr>
        <w:rFonts w:cstheme="majorHAnsi"/>
        <w:i/>
        <w:iCs/>
        <w:sz w:val="18"/>
        <w:szCs w:val="18"/>
      </w:rPr>
      <w:fldChar w:fldCharType="end"/>
    </w:r>
    <w:r w:rsidRPr="00BB1CC3" w:rsidR="00926F99">
      <w:rPr>
        <w:rFonts w:cstheme="majorHAnsi"/>
        <w:i/>
        <w:iCs/>
        <w:sz w:val="18"/>
        <w:szCs w:val="18"/>
        <w:lang w:val="nb-NO"/>
      </w:rPr>
      <w:tab/>
    </w:r>
    <w:r w:rsidRPr="006F3A70" w:rsidR="00926F99">
      <w:rPr>
        <w:rFonts w:cstheme="majorHAnsi"/>
        <w:i/>
        <w:iCs/>
        <w:sz w:val="18"/>
        <w:szCs w:val="18"/>
        <w:lang w:val="nb-NO"/>
      </w:rPr>
      <w:t>Fra gudstjenestebok</w:t>
    </w:r>
    <w:r w:rsidRPr="006F3A70" w:rsidR="006F3A70">
      <w:rPr>
        <w:rFonts w:cstheme="majorHAnsi"/>
        <w:i/>
        <w:iCs/>
        <w:sz w:val="18"/>
        <w:szCs w:val="18"/>
        <w:lang w:val="nb-NO"/>
      </w:rPr>
      <w:t xml:space="preserve"> </w:t>
    </w:r>
    <w:r w:rsidRPr="006F3A70" w:rsidR="006F3A70">
      <w:rPr>
        <w:rFonts w:cstheme="majorHAnsi"/>
        <w:i/>
        <w:iCs/>
        <w:sz w:val="18"/>
        <w:szCs w:val="18"/>
        <w:lang w:val="nb-NO"/>
      </w:rPr>
      <w:t>II</w:t>
    </w:r>
    <w:r w:rsidRPr="006F3A70" w:rsidR="00926F99">
      <w:rPr>
        <w:rFonts w:cstheme="majorHAnsi"/>
        <w:i/>
        <w:iCs/>
        <w:sz w:val="18"/>
        <w:szCs w:val="18"/>
        <w:lang w:val="nb-NO"/>
      </w:rPr>
      <w:t xml:space="preserve"> for Den norske kirke</w:t>
    </w:r>
  </w:p>
  <w:p w:rsidRPr="00BB1CC3" w:rsidR="00926F99" w:rsidP="007259DD" w:rsidRDefault="00926F99" w14:paraId="7B8DDA75" w14:textId="77777777">
    <w:pPr>
      <w:pStyle w:val="Bunntekst"/>
      <w:rPr>
        <w:rFonts w:cstheme="majorHAnsi"/>
        <w:i/>
        <w:iCs/>
        <w:sz w:val="18"/>
        <w:szCs w:val="18"/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F5C1C" w:rsidR="00903142" w:rsidP="00DF5C1C" w:rsidRDefault="00503990" w14:paraId="182EE534" w14:textId="77777777">
    <w:pPr>
      <w:pStyle w:val="Bunntekst"/>
      <w:tabs>
        <w:tab w:val="clear" w:pos="4536"/>
        <w:tab w:val="center" w:pos="3969"/>
      </w:tabs>
      <w:rPr>
        <w:rFonts w:cstheme="majorHAnsi"/>
        <w:i/>
        <w:iCs/>
        <w:sz w:val="18"/>
        <w:szCs w:val="18"/>
        <w:lang w:val="nb-NO"/>
      </w:rPr>
    </w:pPr>
    <w:r>
      <w:rPr>
        <w:rFonts w:cstheme="majorHAnsi"/>
        <w:i/>
        <w:iCs/>
        <w:sz w:val="18"/>
        <w:szCs w:val="18"/>
        <w:lang w:val="nb-NO"/>
      </w:rPr>
      <w:t>Felles nattverd på institusjon</w:t>
    </w:r>
    <w:r w:rsidRPr="00BB1CC3" w:rsidR="00DF5C1C">
      <w:rPr>
        <w:rFonts w:cstheme="majorHAnsi"/>
        <w:i/>
        <w:iCs/>
        <w:sz w:val="18"/>
        <w:szCs w:val="18"/>
        <w:lang w:val="nb-NO"/>
      </w:rPr>
      <w:tab/>
    </w:r>
    <w:r w:rsidRPr="00BB1CC3" w:rsidR="00DF5C1C">
      <w:rPr>
        <w:rFonts w:cstheme="majorHAnsi"/>
        <w:i/>
        <w:iCs/>
        <w:sz w:val="18"/>
        <w:szCs w:val="18"/>
      </w:rPr>
      <w:fldChar w:fldCharType="begin"/>
    </w:r>
    <w:r w:rsidRPr="00BB1CC3" w:rsidR="00DF5C1C">
      <w:rPr>
        <w:rFonts w:cstheme="majorHAnsi"/>
        <w:i/>
        <w:iCs/>
        <w:sz w:val="18"/>
        <w:szCs w:val="18"/>
        <w:lang w:val="nb-NO"/>
      </w:rPr>
      <w:instrText>PAGE   \* MERGEFORMAT</w:instrText>
    </w:r>
    <w:r w:rsidRPr="00BB1CC3" w:rsidR="00DF5C1C">
      <w:rPr>
        <w:rFonts w:cstheme="majorHAnsi"/>
        <w:i/>
        <w:iCs/>
        <w:sz w:val="18"/>
        <w:szCs w:val="18"/>
      </w:rPr>
      <w:fldChar w:fldCharType="separate"/>
    </w:r>
    <w:r w:rsidRPr="00DF5C1C" w:rsidR="00DF5C1C">
      <w:rPr>
        <w:rFonts w:cstheme="majorHAnsi"/>
        <w:i/>
        <w:iCs/>
        <w:sz w:val="18"/>
        <w:szCs w:val="18"/>
        <w:lang w:val="nb-NO"/>
      </w:rPr>
      <w:t>2</w:t>
    </w:r>
    <w:r w:rsidRPr="00BB1CC3" w:rsidR="00DF5C1C">
      <w:rPr>
        <w:rFonts w:cstheme="majorHAnsi"/>
        <w:i/>
        <w:iCs/>
        <w:sz w:val="18"/>
        <w:szCs w:val="18"/>
      </w:rPr>
      <w:fldChar w:fldCharType="end"/>
    </w:r>
    <w:r w:rsidRPr="00BB1CC3" w:rsidR="00DF5C1C">
      <w:rPr>
        <w:rFonts w:cstheme="majorHAnsi"/>
        <w:i/>
        <w:iCs/>
        <w:sz w:val="18"/>
        <w:szCs w:val="18"/>
        <w:lang w:val="nb-NO"/>
      </w:rPr>
      <w:tab/>
    </w:r>
    <w:r w:rsidRPr="00BB1CC3" w:rsidR="00DF5C1C">
      <w:rPr>
        <w:rFonts w:cstheme="majorHAnsi"/>
        <w:i/>
        <w:iCs/>
        <w:sz w:val="18"/>
        <w:szCs w:val="18"/>
        <w:lang w:val="nb-NO"/>
      </w:rPr>
      <w:t>Fra gudstjenestebok for Den norske kirke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6220" w:rsidRDefault="00596220" w14:paraId="44094E06" w14:textId="77777777">
      <w:r>
        <w:separator/>
      </w:r>
    </w:p>
  </w:footnote>
  <w:footnote w:type="continuationSeparator" w:id="0">
    <w:p w:rsidR="00596220" w:rsidRDefault="00596220" w14:paraId="77D7B3C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578D4" w:rsidRDefault="00A578D4" w14:paraId="5D37E0BA" w14:textId="77777777">
    <w:pPr>
      <w:pStyle w:val="Toppteks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BE7F3EB" wp14:editId="3C8570CA">
          <wp:simplePos x="0" y="0"/>
          <wp:positionH relativeFrom="margin">
            <wp:align>left</wp:align>
          </wp:positionH>
          <wp:positionV relativeFrom="paragraph">
            <wp:posOffset>103212</wp:posOffset>
          </wp:positionV>
          <wp:extent cx="2011680" cy="330835"/>
          <wp:effectExtent l="0" t="0" r="7620" b="0"/>
          <wp:wrapTight wrapText="bothSides">
            <wp:wrapPolygon edited="0">
              <wp:start x="0" y="0"/>
              <wp:lineTo x="0" y="19900"/>
              <wp:lineTo x="21477" y="19900"/>
              <wp:lineTo x="21477" y="0"/>
              <wp:lineTo x="0" y="0"/>
            </wp:wrapPolygon>
          </wp:wrapTight>
          <wp:docPr id="2" name="Picture 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apen_sidestilt_b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63F"/>
    <w:multiLevelType w:val="hybridMultilevel"/>
    <w:tmpl w:val="1F4278DA"/>
    <w:lvl w:ilvl="0" w:tplc="9E7C99B4">
      <w:start w:val="1"/>
      <w:numFmt w:val="lowerRoman"/>
      <w:lvlText w:val="%1."/>
      <w:lvlJc w:val="left"/>
      <w:pPr>
        <w:ind w:left="1233" w:hanging="453"/>
        <w:jc w:val="right"/>
      </w:pPr>
      <w:rPr>
        <w:rFonts w:hint="default" w:ascii="Garamond" w:hAnsi="Garamond" w:eastAsia="Garamond" w:cs="Garamond"/>
        <w:color w:val="C13A28"/>
        <w:spacing w:val="0"/>
        <w:w w:val="123"/>
        <w:sz w:val="52"/>
        <w:szCs w:val="52"/>
      </w:rPr>
    </w:lvl>
    <w:lvl w:ilvl="1" w:tplc="F634E52E">
      <w:numFmt w:val="bullet"/>
      <w:lvlText w:val="•"/>
      <w:lvlJc w:val="left"/>
      <w:pPr>
        <w:ind w:left="1952" w:hanging="453"/>
      </w:pPr>
      <w:rPr>
        <w:rFonts w:hint="default"/>
      </w:rPr>
    </w:lvl>
    <w:lvl w:ilvl="2" w:tplc="9588191C">
      <w:numFmt w:val="bullet"/>
      <w:lvlText w:val="•"/>
      <w:lvlJc w:val="left"/>
      <w:pPr>
        <w:ind w:left="2664" w:hanging="453"/>
      </w:pPr>
      <w:rPr>
        <w:rFonts w:hint="default"/>
      </w:rPr>
    </w:lvl>
    <w:lvl w:ilvl="3" w:tplc="9FA86BBC">
      <w:numFmt w:val="bullet"/>
      <w:lvlText w:val="•"/>
      <w:lvlJc w:val="left"/>
      <w:pPr>
        <w:ind w:left="3377" w:hanging="453"/>
      </w:pPr>
      <w:rPr>
        <w:rFonts w:hint="default"/>
      </w:rPr>
    </w:lvl>
    <w:lvl w:ilvl="4" w:tplc="6CE02942">
      <w:numFmt w:val="bullet"/>
      <w:lvlText w:val="•"/>
      <w:lvlJc w:val="left"/>
      <w:pPr>
        <w:ind w:left="4089" w:hanging="453"/>
      </w:pPr>
      <w:rPr>
        <w:rFonts w:hint="default"/>
      </w:rPr>
    </w:lvl>
    <w:lvl w:ilvl="5" w:tplc="49CC74FE">
      <w:numFmt w:val="bullet"/>
      <w:lvlText w:val="•"/>
      <w:lvlJc w:val="left"/>
      <w:pPr>
        <w:ind w:left="4802" w:hanging="453"/>
      </w:pPr>
      <w:rPr>
        <w:rFonts w:hint="default"/>
      </w:rPr>
    </w:lvl>
    <w:lvl w:ilvl="6" w:tplc="D796493E">
      <w:numFmt w:val="bullet"/>
      <w:lvlText w:val="•"/>
      <w:lvlJc w:val="left"/>
      <w:pPr>
        <w:ind w:left="5514" w:hanging="453"/>
      </w:pPr>
      <w:rPr>
        <w:rFonts w:hint="default"/>
      </w:rPr>
    </w:lvl>
    <w:lvl w:ilvl="7" w:tplc="50401706">
      <w:numFmt w:val="bullet"/>
      <w:lvlText w:val="•"/>
      <w:lvlJc w:val="left"/>
      <w:pPr>
        <w:ind w:left="6227" w:hanging="453"/>
      </w:pPr>
      <w:rPr>
        <w:rFonts w:hint="default"/>
      </w:rPr>
    </w:lvl>
    <w:lvl w:ilvl="8" w:tplc="7F94E70A">
      <w:numFmt w:val="bullet"/>
      <w:lvlText w:val="•"/>
      <w:lvlJc w:val="left"/>
      <w:pPr>
        <w:ind w:left="6939" w:hanging="453"/>
      </w:pPr>
      <w:rPr>
        <w:rFonts w:hint="default"/>
      </w:rPr>
    </w:lvl>
  </w:abstractNum>
  <w:abstractNum w:abstractNumId="1" w15:restartNumberingAfterBreak="0">
    <w:nsid w:val="0C6400B8"/>
    <w:multiLevelType w:val="hybridMultilevel"/>
    <w:tmpl w:val="92D68980"/>
    <w:lvl w:ilvl="0" w:tplc="62F833D8">
      <w:start w:val="15"/>
      <w:numFmt w:val="decimal"/>
      <w:lvlText w:val="%1"/>
      <w:lvlJc w:val="left"/>
      <w:pPr>
        <w:ind w:left="1397" w:hanging="334"/>
      </w:pPr>
      <w:rPr>
        <w:rFonts w:hint="default" w:ascii="Garamond" w:hAnsi="Garamond" w:eastAsia="Garamond" w:cs="Garamond"/>
        <w:color w:val="231F20"/>
        <w:spacing w:val="-16"/>
        <w:w w:val="80"/>
        <w:sz w:val="34"/>
        <w:szCs w:val="34"/>
      </w:rPr>
    </w:lvl>
    <w:lvl w:ilvl="1" w:tplc="51D6F01C">
      <w:numFmt w:val="bullet"/>
      <w:lvlText w:val="•"/>
      <w:lvlJc w:val="left"/>
      <w:pPr>
        <w:ind w:left="2096" w:hanging="334"/>
      </w:pPr>
      <w:rPr>
        <w:rFonts w:hint="default"/>
      </w:rPr>
    </w:lvl>
    <w:lvl w:ilvl="2" w:tplc="162CFC6C">
      <w:numFmt w:val="bullet"/>
      <w:lvlText w:val="•"/>
      <w:lvlJc w:val="left"/>
      <w:pPr>
        <w:ind w:left="2792" w:hanging="334"/>
      </w:pPr>
      <w:rPr>
        <w:rFonts w:hint="default"/>
      </w:rPr>
    </w:lvl>
    <w:lvl w:ilvl="3" w:tplc="89AE7DC2">
      <w:numFmt w:val="bullet"/>
      <w:lvlText w:val="•"/>
      <w:lvlJc w:val="left"/>
      <w:pPr>
        <w:ind w:left="3489" w:hanging="334"/>
      </w:pPr>
      <w:rPr>
        <w:rFonts w:hint="default"/>
      </w:rPr>
    </w:lvl>
    <w:lvl w:ilvl="4" w:tplc="F0B02F22">
      <w:numFmt w:val="bullet"/>
      <w:lvlText w:val="•"/>
      <w:lvlJc w:val="left"/>
      <w:pPr>
        <w:ind w:left="4185" w:hanging="334"/>
      </w:pPr>
      <w:rPr>
        <w:rFonts w:hint="default"/>
      </w:rPr>
    </w:lvl>
    <w:lvl w:ilvl="5" w:tplc="9D8EF3C6">
      <w:numFmt w:val="bullet"/>
      <w:lvlText w:val="•"/>
      <w:lvlJc w:val="left"/>
      <w:pPr>
        <w:ind w:left="4882" w:hanging="334"/>
      </w:pPr>
      <w:rPr>
        <w:rFonts w:hint="default"/>
      </w:rPr>
    </w:lvl>
    <w:lvl w:ilvl="6" w:tplc="B52E1650">
      <w:numFmt w:val="bullet"/>
      <w:lvlText w:val="•"/>
      <w:lvlJc w:val="left"/>
      <w:pPr>
        <w:ind w:left="5578" w:hanging="334"/>
      </w:pPr>
      <w:rPr>
        <w:rFonts w:hint="default"/>
      </w:rPr>
    </w:lvl>
    <w:lvl w:ilvl="7" w:tplc="3DFC74D8">
      <w:numFmt w:val="bullet"/>
      <w:lvlText w:val="•"/>
      <w:lvlJc w:val="left"/>
      <w:pPr>
        <w:ind w:left="6275" w:hanging="334"/>
      </w:pPr>
      <w:rPr>
        <w:rFonts w:hint="default"/>
      </w:rPr>
    </w:lvl>
    <w:lvl w:ilvl="8" w:tplc="07A0D8F8">
      <w:numFmt w:val="bullet"/>
      <w:lvlText w:val="•"/>
      <w:lvlJc w:val="left"/>
      <w:pPr>
        <w:ind w:left="6971" w:hanging="334"/>
      </w:pPr>
      <w:rPr>
        <w:rFonts w:hint="default"/>
      </w:rPr>
    </w:lvl>
  </w:abstractNum>
  <w:abstractNum w:abstractNumId="2" w15:restartNumberingAfterBreak="0">
    <w:nsid w:val="10E553E1"/>
    <w:multiLevelType w:val="hybridMultilevel"/>
    <w:tmpl w:val="4464405C"/>
    <w:lvl w:ilvl="0" w:tplc="5DC4B4A2">
      <w:numFmt w:val="bullet"/>
      <w:lvlText w:val="•"/>
      <w:lvlJc w:val="left"/>
      <w:pPr>
        <w:ind w:left="1340" w:hanging="272"/>
      </w:pPr>
      <w:rPr>
        <w:rFonts w:hint="default" w:ascii="Garamond" w:hAnsi="Garamond" w:eastAsia="Garamond" w:cs="Garamond"/>
        <w:color w:val="C13A28"/>
        <w:w w:val="112"/>
        <w:sz w:val="24"/>
        <w:szCs w:val="24"/>
      </w:rPr>
    </w:lvl>
    <w:lvl w:ilvl="1" w:tplc="5B286944">
      <w:numFmt w:val="bullet"/>
      <w:lvlText w:val="•"/>
      <w:lvlJc w:val="left"/>
      <w:pPr>
        <w:ind w:left="2042" w:hanging="272"/>
      </w:pPr>
      <w:rPr>
        <w:rFonts w:hint="default"/>
      </w:rPr>
    </w:lvl>
    <w:lvl w:ilvl="2" w:tplc="C526B874">
      <w:numFmt w:val="bullet"/>
      <w:lvlText w:val="•"/>
      <w:lvlJc w:val="left"/>
      <w:pPr>
        <w:ind w:left="2744" w:hanging="272"/>
      </w:pPr>
      <w:rPr>
        <w:rFonts w:hint="default"/>
      </w:rPr>
    </w:lvl>
    <w:lvl w:ilvl="3" w:tplc="C6C026E8">
      <w:numFmt w:val="bullet"/>
      <w:lvlText w:val="•"/>
      <w:lvlJc w:val="left"/>
      <w:pPr>
        <w:ind w:left="3447" w:hanging="272"/>
      </w:pPr>
      <w:rPr>
        <w:rFonts w:hint="default"/>
      </w:rPr>
    </w:lvl>
    <w:lvl w:ilvl="4" w:tplc="053C3BCA">
      <w:numFmt w:val="bullet"/>
      <w:lvlText w:val="•"/>
      <w:lvlJc w:val="left"/>
      <w:pPr>
        <w:ind w:left="4149" w:hanging="272"/>
      </w:pPr>
      <w:rPr>
        <w:rFonts w:hint="default"/>
      </w:rPr>
    </w:lvl>
    <w:lvl w:ilvl="5" w:tplc="2BBC0EF8">
      <w:numFmt w:val="bullet"/>
      <w:lvlText w:val="•"/>
      <w:lvlJc w:val="left"/>
      <w:pPr>
        <w:ind w:left="4852" w:hanging="272"/>
      </w:pPr>
      <w:rPr>
        <w:rFonts w:hint="default"/>
      </w:rPr>
    </w:lvl>
    <w:lvl w:ilvl="6" w:tplc="BA0CF6DA">
      <w:numFmt w:val="bullet"/>
      <w:lvlText w:val="•"/>
      <w:lvlJc w:val="left"/>
      <w:pPr>
        <w:ind w:left="5554" w:hanging="272"/>
      </w:pPr>
      <w:rPr>
        <w:rFonts w:hint="default"/>
      </w:rPr>
    </w:lvl>
    <w:lvl w:ilvl="7" w:tplc="8C68DD0E">
      <w:numFmt w:val="bullet"/>
      <w:lvlText w:val="•"/>
      <w:lvlJc w:val="left"/>
      <w:pPr>
        <w:ind w:left="6257" w:hanging="272"/>
      </w:pPr>
      <w:rPr>
        <w:rFonts w:hint="default"/>
      </w:rPr>
    </w:lvl>
    <w:lvl w:ilvl="8" w:tplc="08D89F6E">
      <w:numFmt w:val="bullet"/>
      <w:lvlText w:val="•"/>
      <w:lvlJc w:val="left"/>
      <w:pPr>
        <w:ind w:left="6959" w:hanging="272"/>
      </w:pPr>
      <w:rPr>
        <w:rFonts w:hint="default"/>
      </w:rPr>
    </w:lvl>
  </w:abstractNum>
  <w:abstractNum w:abstractNumId="3" w15:restartNumberingAfterBreak="0">
    <w:nsid w:val="116333EA"/>
    <w:multiLevelType w:val="hybridMultilevel"/>
    <w:tmpl w:val="D1A8B118"/>
    <w:lvl w:ilvl="0" w:tplc="53E85CB4">
      <w:start w:val="8"/>
      <w:numFmt w:val="decimal"/>
      <w:lvlText w:val="%1"/>
      <w:lvlJc w:val="left"/>
      <w:pPr>
        <w:ind w:left="1302" w:hanging="239"/>
      </w:pPr>
      <w:rPr>
        <w:rFonts w:hint="default" w:ascii="Garamond" w:hAnsi="Garamond" w:eastAsia="Garamond" w:cs="Garamond"/>
        <w:color w:val="231F20"/>
        <w:w w:val="102"/>
        <w:sz w:val="34"/>
        <w:szCs w:val="34"/>
      </w:rPr>
    </w:lvl>
    <w:lvl w:ilvl="1" w:tplc="D3B8D8B2">
      <w:numFmt w:val="bullet"/>
      <w:lvlText w:val="•"/>
      <w:lvlJc w:val="left"/>
      <w:pPr>
        <w:ind w:left="2006" w:hanging="239"/>
      </w:pPr>
      <w:rPr>
        <w:rFonts w:hint="default"/>
      </w:rPr>
    </w:lvl>
    <w:lvl w:ilvl="2" w:tplc="C5A272B8">
      <w:numFmt w:val="bullet"/>
      <w:lvlText w:val="•"/>
      <w:lvlJc w:val="left"/>
      <w:pPr>
        <w:ind w:left="2712" w:hanging="239"/>
      </w:pPr>
      <w:rPr>
        <w:rFonts w:hint="default"/>
      </w:rPr>
    </w:lvl>
    <w:lvl w:ilvl="3" w:tplc="990E51C0">
      <w:numFmt w:val="bullet"/>
      <w:lvlText w:val="•"/>
      <w:lvlJc w:val="left"/>
      <w:pPr>
        <w:ind w:left="3419" w:hanging="239"/>
      </w:pPr>
      <w:rPr>
        <w:rFonts w:hint="default"/>
      </w:rPr>
    </w:lvl>
    <w:lvl w:ilvl="4" w:tplc="B6AA2E10">
      <w:numFmt w:val="bullet"/>
      <w:lvlText w:val="•"/>
      <w:lvlJc w:val="left"/>
      <w:pPr>
        <w:ind w:left="4125" w:hanging="239"/>
      </w:pPr>
      <w:rPr>
        <w:rFonts w:hint="default"/>
      </w:rPr>
    </w:lvl>
    <w:lvl w:ilvl="5" w:tplc="97C0079A">
      <w:numFmt w:val="bullet"/>
      <w:lvlText w:val="•"/>
      <w:lvlJc w:val="left"/>
      <w:pPr>
        <w:ind w:left="4832" w:hanging="239"/>
      </w:pPr>
      <w:rPr>
        <w:rFonts w:hint="default"/>
      </w:rPr>
    </w:lvl>
    <w:lvl w:ilvl="6" w:tplc="1F6273DE">
      <w:numFmt w:val="bullet"/>
      <w:lvlText w:val="•"/>
      <w:lvlJc w:val="left"/>
      <w:pPr>
        <w:ind w:left="5538" w:hanging="239"/>
      </w:pPr>
      <w:rPr>
        <w:rFonts w:hint="default"/>
      </w:rPr>
    </w:lvl>
    <w:lvl w:ilvl="7" w:tplc="8ABE2AE0">
      <w:numFmt w:val="bullet"/>
      <w:lvlText w:val="•"/>
      <w:lvlJc w:val="left"/>
      <w:pPr>
        <w:ind w:left="6245" w:hanging="239"/>
      </w:pPr>
      <w:rPr>
        <w:rFonts w:hint="default"/>
      </w:rPr>
    </w:lvl>
    <w:lvl w:ilvl="8" w:tplc="1C3EE2D2">
      <w:numFmt w:val="bullet"/>
      <w:lvlText w:val="•"/>
      <w:lvlJc w:val="left"/>
      <w:pPr>
        <w:ind w:left="6951" w:hanging="239"/>
      </w:pPr>
      <w:rPr>
        <w:rFonts w:hint="default"/>
      </w:rPr>
    </w:lvl>
  </w:abstractNum>
  <w:abstractNum w:abstractNumId="4" w15:restartNumberingAfterBreak="0">
    <w:nsid w:val="34D801A3"/>
    <w:multiLevelType w:val="hybridMultilevel"/>
    <w:tmpl w:val="E2A21E94"/>
    <w:lvl w:ilvl="0" w:tplc="82BCF0CC">
      <w:start w:val="1"/>
      <w:numFmt w:val="decimal"/>
      <w:lvlText w:val="%1"/>
      <w:lvlJc w:val="left"/>
      <w:pPr>
        <w:ind w:left="1844" w:hanging="284"/>
      </w:pPr>
      <w:rPr>
        <w:rFonts w:hint="default" w:ascii="Calibri" w:hAnsi="Calibri" w:eastAsia="Calibri" w:cs="Calibri"/>
        <w:color w:val="C13A28"/>
        <w:w w:val="76"/>
        <w:sz w:val="19"/>
        <w:szCs w:val="19"/>
      </w:rPr>
    </w:lvl>
    <w:lvl w:ilvl="1" w:tplc="67023FC2">
      <w:numFmt w:val="bullet"/>
      <w:lvlText w:val="•"/>
      <w:lvlJc w:val="left"/>
      <w:pPr>
        <w:ind w:left="4617" w:hanging="284"/>
      </w:pPr>
      <w:rPr>
        <w:rFonts w:hint="default"/>
      </w:rPr>
    </w:lvl>
    <w:lvl w:ilvl="2" w:tplc="61A08AB2">
      <w:numFmt w:val="bullet"/>
      <w:lvlText w:val="•"/>
      <w:lvlJc w:val="left"/>
      <w:pPr>
        <w:ind w:left="5088" w:hanging="284"/>
      </w:pPr>
      <w:rPr>
        <w:rFonts w:hint="default"/>
      </w:rPr>
    </w:lvl>
    <w:lvl w:ilvl="3" w:tplc="35D0BA12">
      <w:numFmt w:val="bullet"/>
      <w:lvlText w:val="•"/>
      <w:lvlJc w:val="left"/>
      <w:pPr>
        <w:ind w:left="5560" w:hanging="284"/>
      </w:pPr>
      <w:rPr>
        <w:rFonts w:hint="default"/>
      </w:rPr>
    </w:lvl>
    <w:lvl w:ilvl="4" w:tplc="D3D41712">
      <w:numFmt w:val="bullet"/>
      <w:lvlText w:val="•"/>
      <w:lvlJc w:val="left"/>
      <w:pPr>
        <w:ind w:left="6031" w:hanging="284"/>
      </w:pPr>
      <w:rPr>
        <w:rFonts w:hint="default"/>
      </w:rPr>
    </w:lvl>
    <w:lvl w:ilvl="5" w:tplc="7512BE18">
      <w:numFmt w:val="bullet"/>
      <w:lvlText w:val="•"/>
      <w:lvlJc w:val="left"/>
      <w:pPr>
        <w:ind w:left="6503" w:hanging="284"/>
      </w:pPr>
      <w:rPr>
        <w:rFonts w:hint="default"/>
      </w:rPr>
    </w:lvl>
    <w:lvl w:ilvl="6" w:tplc="586E01BC">
      <w:numFmt w:val="bullet"/>
      <w:lvlText w:val="•"/>
      <w:lvlJc w:val="left"/>
      <w:pPr>
        <w:ind w:left="6975" w:hanging="284"/>
      </w:pPr>
      <w:rPr>
        <w:rFonts w:hint="default"/>
      </w:rPr>
    </w:lvl>
    <w:lvl w:ilvl="7" w:tplc="F124A4CA">
      <w:numFmt w:val="bullet"/>
      <w:lvlText w:val="•"/>
      <w:lvlJc w:val="left"/>
      <w:pPr>
        <w:ind w:left="7446" w:hanging="284"/>
      </w:pPr>
      <w:rPr>
        <w:rFonts w:hint="default"/>
      </w:rPr>
    </w:lvl>
    <w:lvl w:ilvl="8" w:tplc="711A68C0">
      <w:numFmt w:val="bullet"/>
      <w:lvlText w:val="•"/>
      <w:lvlJc w:val="left"/>
      <w:pPr>
        <w:ind w:left="7918" w:hanging="284"/>
      </w:pPr>
      <w:rPr>
        <w:rFonts w:hint="default"/>
      </w:rPr>
    </w:lvl>
  </w:abstractNum>
  <w:abstractNum w:abstractNumId="5" w15:restartNumberingAfterBreak="0">
    <w:nsid w:val="64CA6715"/>
    <w:multiLevelType w:val="hybridMultilevel"/>
    <w:tmpl w:val="AEF20742"/>
    <w:lvl w:ilvl="0" w:tplc="E97CDA56">
      <w:start w:val="1"/>
      <w:numFmt w:val="decimal"/>
      <w:lvlText w:val="%1."/>
      <w:lvlJc w:val="left"/>
      <w:pPr>
        <w:ind w:left="3265" w:hanging="288"/>
      </w:pPr>
      <w:rPr>
        <w:rFonts w:hint="default" w:ascii="Garamond" w:hAnsi="Garamond" w:eastAsia="Garamond" w:cs="Garamond"/>
        <w:color w:val="231F20"/>
        <w:spacing w:val="-6"/>
        <w:w w:val="80"/>
        <w:sz w:val="24"/>
        <w:szCs w:val="24"/>
      </w:rPr>
    </w:lvl>
    <w:lvl w:ilvl="1" w:tplc="C106AB64">
      <w:numFmt w:val="bullet"/>
      <w:lvlText w:val="•"/>
      <w:lvlJc w:val="left"/>
      <w:pPr>
        <w:ind w:left="1624" w:hanging="272"/>
      </w:pPr>
      <w:rPr>
        <w:rFonts w:hint="default" w:ascii="Garamond" w:hAnsi="Garamond" w:eastAsia="Garamond" w:cs="Garamond"/>
        <w:color w:val="C13A28"/>
        <w:w w:val="112"/>
        <w:sz w:val="24"/>
        <w:szCs w:val="24"/>
      </w:rPr>
    </w:lvl>
    <w:lvl w:ilvl="2" w:tplc="A8042660">
      <w:numFmt w:val="bullet"/>
      <w:lvlText w:val="•"/>
      <w:lvlJc w:val="left"/>
      <w:pPr>
        <w:ind w:left="2369" w:hanging="272"/>
      </w:pPr>
      <w:rPr>
        <w:rFonts w:hint="default"/>
      </w:rPr>
    </w:lvl>
    <w:lvl w:ilvl="3" w:tplc="8DFED900">
      <w:numFmt w:val="bullet"/>
      <w:lvlText w:val="•"/>
      <w:lvlJc w:val="left"/>
      <w:pPr>
        <w:ind w:left="3118" w:hanging="272"/>
      </w:pPr>
      <w:rPr>
        <w:rFonts w:hint="default"/>
      </w:rPr>
    </w:lvl>
    <w:lvl w:ilvl="4" w:tplc="85EC3024">
      <w:numFmt w:val="bullet"/>
      <w:lvlText w:val="•"/>
      <w:lvlJc w:val="left"/>
      <w:pPr>
        <w:ind w:left="3868" w:hanging="272"/>
      </w:pPr>
      <w:rPr>
        <w:rFonts w:hint="default"/>
      </w:rPr>
    </w:lvl>
    <w:lvl w:ilvl="5" w:tplc="51DE19E8">
      <w:numFmt w:val="bullet"/>
      <w:lvlText w:val="•"/>
      <w:lvlJc w:val="left"/>
      <w:pPr>
        <w:ind w:left="4617" w:hanging="272"/>
      </w:pPr>
      <w:rPr>
        <w:rFonts w:hint="default"/>
      </w:rPr>
    </w:lvl>
    <w:lvl w:ilvl="6" w:tplc="4D0E751C">
      <w:numFmt w:val="bullet"/>
      <w:lvlText w:val="•"/>
      <w:lvlJc w:val="left"/>
      <w:pPr>
        <w:ind w:left="5367" w:hanging="272"/>
      </w:pPr>
      <w:rPr>
        <w:rFonts w:hint="default"/>
      </w:rPr>
    </w:lvl>
    <w:lvl w:ilvl="7" w:tplc="0D5A84F8">
      <w:numFmt w:val="bullet"/>
      <w:lvlText w:val="•"/>
      <w:lvlJc w:val="left"/>
      <w:pPr>
        <w:ind w:left="6116" w:hanging="272"/>
      </w:pPr>
      <w:rPr>
        <w:rFonts w:hint="default"/>
      </w:rPr>
    </w:lvl>
    <w:lvl w:ilvl="8" w:tplc="A2D69012">
      <w:numFmt w:val="bullet"/>
      <w:lvlText w:val="•"/>
      <w:lvlJc w:val="left"/>
      <w:pPr>
        <w:ind w:left="6865" w:hanging="272"/>
      </w:pPr>
      <w:rPr>
        <w:rFonts w:hint="default"/>
      </w:rPr>
    </w:lvl>
  </w:abstractNum>
  <w:num w:numId="1" w16cid:durableId="1528105755">
    <w:abstractNumId w:val="2"/>
  </w:num>
  <w:num w:numId="2" w16cid:durableId="718940173">
    <w:abstractNumId w:val="5"/>
  </w:num>
  <w:num w:numId="3" w16cid:durableId="1863007224">
    <w:abstractNumId w:val="4"/>
  </w:num>
  <w:num w:numId="4" w16cid:durableId="1330215040">
    <w:abstractNumId w:val="1"/>
  </w:num>
  <w:num w:numId="5" w16cid:durableId="813832964">
    <w:abstractNumId w:val="3"/>
  </w:num>
  <w:num w:numId="6" w16cid:durableId="56780862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hideSpellingErrors/>
  <w:attachedTemplate r:id="rId1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9A"/>
    <w:rsid w:val="000046CA"/>
    <w:rsid w:val="00063D8C"/>
    <w:rsid w:val="00090207"/>
    <w:rsid w:val="00097C1D"/>
    <w:rsid w:val="00112068"/>
    <w:rsid w:val="00123AE4"/>
    <w:rsid w:val="00126D71"/>
    <w:rsid w:val="0018429E"/>
    <w:rsid w:val="0019018F"/>
    <w:rsid w:val="001A50E7"/>
    <w:rsid w:val="001C1941"/>
    <w:rsid w:val="001C4335"/>
    <w:rsid w:val="001C46B0"/>
    <w:rsid w:val="001E55DA"/>
    <w:rsid w:val="00216C2B"/>
    <w:rsid w:val="00233AE1"/>
    <w:rsid w:val="00250F9F"/>
    <w:rsid w:val="002606D7"/>
    <w:rsid w:val="00267E20"/>
    <w:rsid w:val="0027775B"/>
    <w:rsid w:val="002C27C1"/>
    <w:rsid w:val="002C2801"/>
    <w:rsid w:val="002C29FD"/>
    <w:rsid w:val="002E1A75"/>
    <w:rsid w:val="00302B1E"/>
    <w:rsid w:val="00323461"/>
    <w:rsid w:val="00353D27"/>
    <w:rsid w:val="00383910"/>
    <w:rsid w:val="0039424F"/>
    <w:rsid w:val="003A205A"/>
    <w:rsid w:val="003E32E1"/>
    <w:rsid w:val="0041661E"/>
    <w:rsid w:val="00441FC4"/>
    <w:rsid w:val="00452A29"/>
    <w:rsid w:val="004827E0"/>
    <w:rsid w:val="004B2983"/>
    <w:rsid w:val="004E50E0"/>
    <w:rsid w:val="004F4520"/>
    <w:rsid w:val="005008CE"/>
    <w:rsid w:val="00503990"/>
    <w:rsid w:val="005222A9"/>
    <w:rsid w:val="00530665"/>
    <w:rsid w:val="00554CF5"/>
    <w:rsid w:val="005609AB"/>
    <w:rsid w:val="00577454"/>
    <w:rsid w:val="005916E0"/>
    <w:rsid w:val="00596220"/>
    <w:rsid w:val="005B1EFB"/>
    <w:rsid w:val="005C0371"/>
    <w:rsid w:val="005C1221"/>
    <w:rsid w:val="005C6CB0"/>
    <w:rsid w:val="005D224A"/>
    <w:rsid w:val="005E65FE"/>
    <w:rsid w:val="006078B2"/>
    <w:rsid w:val="00610F58"/>
    <w:rsid w:val="0062127E"/>
    <w:rsid w:val="006230F0"/>
    <w:rsid w:val="006535E1"/>
    <w:rsid w:val="006661B9"/>
    <w:rsid w:val="00670C94"/>
    <w:rsid w:val="0067185A"/>
    <w:rsid w:val="00672626"/>
    <w:rsid w:val="00672958"/>
    <w:rsid w:val="00672A5B"/>
    <w:rsid w:val="006F3A70"/>
    <w:rsid w:val="00721BAF"/>
    <w:rsid w:val="007259DD"/>
    <w:rsid w:val="007710D1"/>
    <w:rsid w:val="007D2DAE"/>
    <w:rsid w:val="007E13A9"/>
    <w:rsid w:val="00804E0D"/>
    <w:rsid w:val="00807C38"/>
    <w:rsid w:val="0081776D"/>
    <w:rsid w:val="00820ABC"/>
    <w:rsid w:val="008420AF"/>
    <w:rsid w:val="00844D9A"/>
    <w:rsid w:val="00857CC2"/>
    <w:rsid w:val="008819C8"/>
    <w:rsid w:val="00892EB7"/>
    <w:rsid w:val="008A2A58"/>
    <w:rsid w:val="008C4EA5"/>
    <w:rsid w:val="008D1F48"/>
    <w:rsid w:val="008F0E43"/>
    <w:rsid w:val="008F6BC3"/>
    <w:rsid w:val="00903142"/>
    <w:rsid w:val="009074F3"/>
    <w:rsid w:val="00926F99"/>
    <w:rsid w:val="00940187"/>
    <w:rsid w:val="0095533B"/>
    <w:rsid w:val="009577E5"/>
    <w:rsid w:val="009923CA"/>
    <w:rsid w:val="009958DB"/>
    <w:rsid w:val="009B0F65"/>
    <w:rsid w:val="009B5F9F"/>
    <w:rsid w:val="009C3D59"/>
    <w:rsid w:val="009E6F24"/>
    <w:rsid w:val="009F628A"/>
    <w:rsid w:val="00A05506"/>
    <w:rsid w:val="00A40148"/>
    <w:rsid w:val="00A42ECE"/>
    <w:rsid w:val="00A464D0"/>
    <w:rsid w:val="00A578D4"/>
    <w:rsid w:val="00A719E0"/>
    <w:rsid w:val="00A73C88"/>
    <w:rsid w:val="00A7467E"/>
    <w:rsid w:val="00AA74A6"/>
    <w:rsid w:val="00AB39CF"/>
    <w:rsid w:val="00AC0BBD"/>
    <w:rsid w:val="00AD0E2E"/>
    <w:rsid w:val="00AD4614"/>
    <w:rsid w:val="00AD4A66"/>
    <w:rsid w:val="00AE2386"/>
    <w:rsid w:val="00B30119"/>
    <w:rsid w:val="00B40880"/>
    <w:rsid w:val="00B4381F"/>
    <w:rsid w:val="00B475A9"/>
    <w:rsid w:val="00B72BB7"/>
    <w:rsid w:val="00BA1EE1"/>
    <w:rsid w:val="00BA5C1D"/>
    <w:rsid w:val="00BB0BD3"/>
    <w:rsid w:val="00BB1CC3"/>
    <w:rsid w:val="00BF162C"/>
    <w:rsid w:val="00C07D02"/>
    <w:rsid w:val="00C21A4C"/>
    <w:rsid w:val="00C73B66"/>
    <w:rsid w:val="00CB0AA0"/>
    <w:rsid w:val="00CB5829"/>
    <w:rsid w:val="00CC1A82"/>
    <w:rsid w:val="00CC54CA"/>
    <w:rsid w:val="00CF3987"/>
    <w:rsid w:val="00D01691"/>
    <w:rsid w:val="00D22E88"/>
    <w:rsid w:val="00D57EDB"/>
    <w:rsid w:val="00D84F76"/>
    <w:rsid w:val="00D92DEB"/>
    <w:rsid w:val="00DE7AFB"/>
    <w:rsid w:val="00DF5C1C"/>
    <w:rsid w:val="00E04713"/>
    <w:rsid w:val="00E13877"/>
    <w:rsid w:val="00E25074"/>
    <w:rsid w:val="00E3581D"/>
    <w:rsid w:val="00E44572"/>
    <w:rsid w:val="00E46E7E"/>
    <w:rsid w:val="00E526E6"/>
    <w:rsid w:val="00E722C6"/>
    <w:rsid w:val="00E73C24"/>
    <w:rsid w:val="00EF1ACF"/>
    <w:rsid w:val="00F04E98"/>
    <w:rsid w:val="00F30E70"/>
    <w:rsid w:val="00F331D5"/>
    <w:rsid w:val="00F503AC"/>
    <w:rsid w:val="00F74E92"/>
    <w:rsid w:val="00FB7387"/>
    <w:rsid w:val="00FC420C"/>
    <w:rsid w:val="00FC6B32"/>
    <w:rsid w:val="00FC7891"/>
    <w:rsid w:val="00FE0C19"/>
    <w:rsid w:val="00FE5571"/>
    <w:rsid w:val="00FE7069"/>
    <w:rsid w:val="00FE79D2"/>
    <w:rsid w:val="03CACFCD"/>
    <w:rsid w:val="22C2DFCF"/>
    <w:rsid w:val="26C53F5E"/>
    <w:rsid w:val="28C707DA"/>
    <w:rsid w:val="5A9FCF75"/>
    <w:rsid w:val="66EA5035"/>
    <w:rsid w:val="7846FB6C"/>
    <w:rsid w:val="79E2C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B3947"/>
  <w15:docId w15:val="{7EDC8291-DDF7-4D11-812A-A91E405F01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Normal - talte ord"/>
    <w:qFormat/>
    <w:rsid w:val="00353D27"/>
    <w:rPr>
      <w:rFonts w:ascii="Georgia" w:hAnsi="Georgia"/>
    </w:rPr>
  </w:style>
  <w:style w:type="paragraph" w:styleId="Overskrift1">
    <w:name w:val="heading 1"/>
    <w:aliases w:val="1 - Navn på liturgi"/>
    <w:basedOn w:val="Normal"/>
    <w:next w:val="Normal"/>
    <w:link w:val="Overskrift1Tegn"/>
    <w:uiPriority w:val="9"/>
    <w:qFormat/>
    <w:rsid w:val="00097C1D"/>
    <w:pPr>
      <w:keepNext/>
      <w:keepLines/>
      <w:spacing w:before="640" w:after="280" w:line="240" w:lineRule="auto"/>
      <w:outlineLvl w:val="0"/>
    </w:pPr>
    <w:rPr>
      <w:rFonts w:eastAsiaTheme="majorEastAsia" w:cstheme="majorBidi"/>
      <w:color w:val="6C0000" w:themeColor="accent1" w:themeShade="80"/>
      <w:sz w:val="36"/>
      <w:szCs w:val="36"/>
    </w:rPr>
  </w:style>
  <w:style w:type="paragraph" w:styleId="Overskrift2">
    <w:name w:val="heading 2"/>
    <w:aliases w:val="2 - Ordo-ledd"/>
    <w:basedOn w:val="Normal"/>
    <w:next w:val="Normal"/>
    <w:link w:val="Overskrift2Tegn"/>
    <w:uiPriority w:val="9"/>
    <w:unhideWhenUsed/>
    <w:qFormat/>
    <w:rsid w:val="00097C1D"/>
    <w:pPr>
      <w:keepNext/>
      <w:keepLines/>
      <w:spacing w:before="160" w:after="120" w:line="240" w:lineRule="auto"/>
      <w:outlineLvl w:val="1"/>
    </w:pPr>
    <w:rPr>
      <w:rFonts w:eastAsiaTheme="majorEastAsia" w:cstheme="majorBidi"/>
      <w:color w:val="A20000" w:themeColor="accent1" w:themeShade="BF"/>
      <w:sz w:val="32"/>
      <w:szCs w:val="32"/>
      <w:lang w:val="nb-NO"/>
    </w:rPr>
  </w:style>
  <w:style w:type="paragraph" w:styleId="Overskrift3">
    <w:name w:val="heading 3"/>
    <w:aliases w:val="3 - liturgiske ledd"/>
    <w:basedOn w:val="Normal"/>
    <w:next w:val="Normal"/>
    <w:link w:val="Overskrift3Tegn"/>
    <w:uiPriority w:val="9"/>
    <w:unhideWhenUsed/>
    <w:qFormat/>
    <w:rsid w:val="00097C1D"/>
    <w:pPr>
      <w:keepNext/>
      <w:keepLines/>
      <w:spacing w:before="280" w:after="240" w:line="240" w:lineRule="auto"/>
      <w:outlineLvl w:val="2"/>
    </w:pPr>
    <w:rPr>
      <w:rFonts w:eastAsiaTheme="majorEastAsia" w:cstheme="majorBidi"/>
      <w:b/>
      <w:color w:val="A20000" w:themeColor="accent1" w:themeShade="BF"/>
      <w:sz w:val="24"/>
      <w:szCs w:val="28"/>
    </w:rPr>
  </w:style>
  <w:style w:type="paragraph" w:styleId="Overskrift4">
    <w:name w:val="heading 4"/>
    <w:aliases w:val="4 - nattverdbønner"/>
    <w:basedOn w:val="Normal"/>
    <w:next w:val="Normal"/>
    <w:link w:val="Overskrift4Tegn"/>
    <w:uiPriority w:val="9"/>
    <w:unhideWhenUsed/>
    <w:qFormat/>
    <w:rsid w:val="00672A5B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A20000" w:themeColor="accent1" w:themeShade="BF"/>
      <w:sz w:val="24"/>
      <w:szCs w:val="24"/>
    </w:rPr>
  </w:style>
  <w:style w:type="paragraph" w:styleId="Overskrift5">
    <w:name w:val="heading 5"/>
    <w:aliases w:val="5 - liturgiske ledd i nattverdbønn"/>
    <w:basedOn w:val="Normal"/>
    <w:next w:val="Normal"/>
    <w:link w:val="Overskrift5Tegn"/>
    <w:uiPriority w:val="9"/>
    <w:unhideWhenUsed/>
    <w:qFormat/>
    <w:rsid w:val="003A205A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i/>
      <w:caps/>
      <w:color w:val="A20000" w:themeColor="accent1" w:themeShade="BF"/>
      <w:lang w:val="nb-NO"/>
    </w:rPr>
  </w:style>
  <w:style w:type="paragraph" w:styleId="Overskrift6">
    <w:name w:val="heading 6"/>
    <w:aliases w:val="6 - alternativer i liturgiske ledd i nattverdbønn"/>
    <w:basedOn w:val="Normal"/>
    <w:next w:val="Normal"/>
    <w:link w:val="Overskrift6Tegn"/>
    <w:uiPriority w:val="9"/>
    <w:unhideWhenUsed/>
    <w:qFormat/>
    <w:rsid w:val="00672A5B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color w:val="6C0000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72A5B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6C0000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72A5B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6C0000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72A5B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6C0000" w:themeColor="accent1" w:themeShade="80"/>
    </w:rPr>
  </w:style>
  <w:style w:type="character" w:styleId="Standardskriftforavsnitt" w:default="1">
    <w:name w:val="Default Paragraph Font"/>
    <w:uiPriority w:val="1"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leNormal1" w:customStyle="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rPr>
      <w:sz w:val="24"/>
      <w:szCs w:val="24"/>
    </w:rPr>
  </w:style>
  <w:style w:type="paragraph" w:styleId="Listeavsnitt">
    <w:name w:val="List Paragraph"/>
    <w:basedOn w:val="Normal"/>
    <w:uiPriority w:val="34"/>
    <w:pPr>
      <w:ind w:left="720"/>
      <w:contextualSpacing/>
    </w:pPr>
  </w:style>
  <w:style w:type="paragraph" w:styleId="TableParagraph" w:customStyle="1">
    <w:name w:val="Table Paragraph"/>
    <w:basedOn w:val="Normal"/>
    <w:uiPriority w:val="1"/>
  </w:style>
  <w:style w:type="paragraph" w:styleId="Topptekst">
    <w:name w:val="header"/>
    <w:basedOn w:val="Normal"/>
    <w:link w:val="Topp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7259DD"/>
    <w:rPr>
      <w:rFonts w:ascii="Garamond" w:hAnsi="Garamond" w:eastAsia="Garamond" w:cs="Garamond"/>
    </w:rPr>
  </w:style>
  <w:style w:type="paragraph" w:styleId="Bunntekst">
    <w:name w:val="footer"/>
    <w:basedOn w:val="Normal"/>
    <w:link w:val="Bunn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7259DD"/>
    <w:rPr>
      <w:rFonts w:ascii="Garamond" w:hAnsi="Garamond" w:eastAsia="Garamond" w:cs="Garamond"/>
    </w:rPr>
  </w:style>
  <w:style w:type="character" w:styleId="Overskrift1Tegn" w:customStyle="1">
    <w:name w:val="Overskrift 1 Tegn"/>
    <w:aliases w:val="1 - Navn på liturgi Tegn"/>
    <w:basedOn w:val="Standardskriftforavsnitt"/>
    <w:link w:val="Overskrift1"/>
    <w:uiPriority w:val="9"/>
    <w:rsid w:val="00097C1D"/>
    <w:rPr>
      <w:rFonts w:ascii="Georgia" w:hAnsi="Georgia" w:eastAsiaTheme="majorEastAsia" w:cstheme="majorBidi"/>
      <w:color w:val="6C0000" w:themeColor="accent1" w:themeShade="80"/>
      <w:sz w:val="36"/>
      <w:szCs w:val="36"/>
    </w:rPr>
  </w:style>
  <w:style w:type="character" w:styleId="Overskrift2Tegn" w:customStyle="1">
    <w:name w:val="Overskrift 2 Tegn"/>
    <w:aliases w:val="2 - Ordo-ledd Tegn"/>
    <w:basedOn w:val="Standardskriftforavsnitt"/>
    <w:link w:val="Overskrift2"/>
    <w:uiPriority w:val="9"/>
    <w:rsid w:val="00097C1D"/>
    <w:rPr>
      <w:rFonts w:ascii="Georgia" w:hAnsi="Georgia" w:eastAsiaTheme="majorEastAsia" w:cstheme="majorBidi"/>
      <w:color w:val="A20000" w:themeColor="accent1" w:themeShade="BF"/>
      <w:sz w:val="32"/>
      <w:szCs w:val="32"/>
      <w:lang w:val="nb-NO"/>
    </w:rPr>
  </w:style>
  <w:style w:type="character" w:styleId="Overskrift3Tegn" w:customStyle="1">
    <w:name w:val="Overskrift 3 Tegn"/>
    <w:aliases w:val="3 - liturgiske ledd Tegn"/>
    <w:basedOn w:val="Standardskriftforavsnitt"/>
    <w:link w:val="Overskrift3"/>
    <w:uiPriority w:val="9"/>
    <w:rsid w:val="00097C1D"/>
    <w:rPr>
      <w:rFonts w:ascii="Georgia" w:hAnsi="Georgia" w:eastAsiaTheme="majorEastAsia" w:cstheme="majorBidi"/>
      <w:b/>
      <w:color w:val="A20000" w:themeColor="accent1" w:themeShade="BF"/>
      <w:sz w:val="24"/>
      <w:szCs w:val="28"/>
    </w:rPr>
  </w:style>
  <w:style w:type="character" w:styleId="Overskrift4Tegn" w:customStyle="1">
    <w:name w:val="Overskrift 4 Tegn"/>
    <w:aliases w:val="4 - nattverdbønner Tegn"/>
    <w:basedOn w:val="Standardskriftforavsnitt"/>
    <w:link w:val="Overskrift4"/>
    <w:uiPriority w:val="9"/>
    <w:rsid w:val="00672A5B"/>
    <w:rPr>
      <w:rFonts w:asciiTheme="majorHAnsi" w:hAnsiTheme="majorHAnsi" w:eastAsiaTheme="majorEastAsia" w:cstheme="majorBidi"/>
      <w:color w:val="A20000" w:themeColor="accent1" w:themeShade="BF"/>
      <w:sz w:val="24"/>
      <w:szCs w:val="24"/>
    </w:rPr>
  </w:style>
  <w:style w:type="character" w:styleId="Overskrift5Tegn" w:customStyle="1">
    <w:name w:val="Overskrift 5 Tegn"/>
    <w:aliases w:val="5 - liturgiske ledd i nattverdbønn Tegn"/>
    <w:basedOn w:val="Standardskriftforavsnitt"/>
    <w:link w:val="Overskrift5"/>
    <w:uiPriority w:val="9"/>
    <w:rsid w:val="003A205A"/>
    <w:rPr>
      <w:rFonts w:asciiTheme="majorHAnsi" w:hAnsiTheme="majorHAnsi" w:eastAsiaTheme="majorEastAsia" w:cstheme="majorBidi"/>
      <w:i/>
      <w:caps/>
      <w:color w:val="A20000" w:themeColor="accent1" w:themeShade="BF"/>
      <w:lang w:val="nb-NO"/>
    </w:rPr>
  </w:style>
  <w:style w:type="character" w:styleId="Overskrift6Tegn" w:customStyle="1">
    <w:name w:val="Overskrift 6 Tegn"/>
    <w:aliases w:val="6 - alternativer i liturgiske ledd i nattverdbønn Tegn"/>
    <w:basedOn w:val="Standardskriftforavsnitt"/>
    <w:link w:val="Overskrift6"/>
    <w:uiPriority w:val="9"/>
    <w:rsid w:val="00672A5B"/>
    <w:rPr>
      <w:rFonts w:asciiTheme="majorHAnsi" w:hAnsiTheme="majorHAnsi" w:eastAsiaTheme="majorEastAsia" w:cstheme="majorBidi"/>
      <w:i/>
      <w:iCs/>
      <w:caps/>
      <w:color w:val="6C0000" w:themeColor="accent1" w:themeShade="80"/>
    </w:rPr>
  </w:style>
  <w:style w:type="character" w:styleId="Overskrift7Tegn" w:customStyle="1">
    <w:name w:val="Overskrift 7 Tegn"/>
    <w:basedOn w:val="Standardskriftforavsnitt"/>
    <w:link w:val="Overskrift7"/>
    <w:uiPriority w:val="9"/>
    <w:semiHidden/>
    <w:rsid w:val="00672A5B"/>
    <w:rPr>
      <w:rFonts w:asciiTheme="majorHAnsi" w:hAnsiTheme="majorHAnsi" w:eastAsiaTheme="majorEastAsia" w:cstheme="majorBidi"/>
      <w:b/>
      <w:bCs/>
      <w:color w:val="6C0000" w:themeColor="accent1" w:themeShade="80"/>
    </w:rPr>
  </w:style>
  <w:style w:type="character" w:styleId="Overskrift8Tegn" w:customStyle="1">
    <w:name w:val="Overskrift 8 Tegn"/>
    <w:basedOn w:val="Standardskriftforavsnitt"/>
    <w:link w:val="Overskrift8"/>
    <w:uiPriority w:val="9"/>
    <w:semiHidden/>
    <w:rsid w:val="00672A5B"/>
    <w:rPr>
      <w:rFonts w:asciiTheme="majorHAnsi" w:hAnsiTheme="majorHAnsi" w:eastAsiaTheme="majorEastAsia" w:cstheme="majorBidi"/>
      <w:b/>
      <w:bCs/>
      <w:i/>
      <w:iCs/>
      <w:color w:val="6C0000" w:themeColor="accent1" w:themeShade="80"/>
    </w:rPr>
  </w:style>
  <w:style w:type="character" w:styleId="Overskrift9Tegn" w:customStyle="1">
    <w:name w:val="Overskrift 9 Tegn"/>
    <w:basedOn w:val="Standardskriftforavsnitt"/>
    <w:link w:val="Overskrift9"/>
    <w:uiPriority w:val="9"/>
    <w:semiHidden/>
    <w:rsid w:val="00672A5B"/>
    <w:rPr>
      <w:rFonts w:asciiTheme="majorHAnsi" w:hAnsiTheme="majorHAnsi" w:eastAsiaTheme="majorEastAsia" w:cstheme="majorBidi"/>
      <w:i/>
      <w:iCs/>
      <w:color w:val="6C0000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72A5B"/>
    <w:pPr>
      <w:spacing w:line="240" w:lineRule="auto"/>
    </w:pPr>
    <w:rPr>
      <w:b/>
      <w:bCs/>
      <w:smallCaps/>
      <w:color w:val="670019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672A5B"/>
    <w:pPr>
      <w:spacing w:after="0" w:line="204" w:lineRule="auto"/>
      <w:contextualSpacing/>
    </w:pPr>
    <w:rPr>
      <w:rFonts w:asciiTheme="majorHAnsi" w:hAnsiTheme="majorHAnsi" w:eastAsiaTheme="majorEastAsia" w:cstheme="majorBidi"/>
      <w:caps/>
      <w:color w:val="670019" w:themeColor="text2"/>
      <w:spacing w:val="-15"/>
      <w:sz w:val="72"/>
      <w:szCs w:val="72"/>
    </w:rPr>
  </w:style>
  <w:style w:type="character" w:styleId="TittelTegn" w:customStyle="1">
    <w:name w:val="Tittel Tegn"/>
    <w:basedOn w:val="Standardskriftforavsnitt"/>
    <w:link w:val="Tittel"/>
    <w:uiPriority w:val="10"/>
    <w:rsid w:val="00672A5B"/>
    <w:rPr>
      <w:rFonts w:asciiTheme="majorHAnsi" w:hAnsiTheme="majorHAnsi" w:eastAsiaTheme="majorEastAsia" w:cstheme="majorBidi"/>
      <w:caps/>
      <w:color w:val="670019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72A5B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D90000" w:themeColor="accent1"/>
      <w:sz w:val="28"/>
      <w:szCs w:val="28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672A5B"/>
    <w:rPr>
      <w:rFonts w:asciiTheme="majorHAnsi" w:hAnsiTheme="majorHAnsi" w:eastAsiaTheme="majorEastAsia" w:cstheme="majorBidi"/>
      <w:color w:val="D90000" w:themeColor="accent1"/>
      <w:sz w:val="28"/>
      <w:szCs w:val="28"/>
    </w:rPr>
  </w:style>
  <w:style w:type="character" w:styleId="Sterk">
    <w:name w:val="Strong"/>
    <w:aliases w:val="Liturg/medliturg/alle"/>
    <w:basedOn w:val="Standardskriftforavsnitt"/>
    <w:uiPriority w:val="22"/>
    <w:qFormat/>
    <w:rsid w:val="00353D27"/>
    <w:rPr>
      <w:rFonts w:ascii="Georgia" w:hAnsi="Georgia"/>
      <w:b/>
      <w:bCs/>
      <w:color w:val="000000" w:themeColor="text1"/>
      <w:sz w:val="22"/>
    </w:rPr>
  </w:style>
  <w:style w:type="character" w:styleId="Utheving">
    <w:name w:val="Emphasis"/>
    <w:basedOn w:val="Standardskriftforavsnitt"/>
    <w:uiPriority w:val="20"/>
    <w:rsid w:val="00672A5B"/>
    <w:rPr>
      <w:i/>
      <w:iCs/>
    </w:rPr>
  </w:style>
  <w:style w:type="paragraph" w:styleId="Ingenmellomrom">
    <w:name w:val="No Spacing"/>
    <w:uiPriority w:val="1"/>
    <w:rsid w:val="00672A5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rsid w:val="00672A5B"/>
    <w:pPr>
      <w:spacing w:before="120" w:after="120"/>
      <w:ind w:left="720"/>
    </w:pPr>
    <w:rPr>
      <w:color w:val="670019" w:themeColor="text2"/>
      <w:sz w:val="24"/>
      <w:szCs w:val="24"/>
    </w:rPr>
  </w:style>
  <w:style w:type="character" w:styleId="SitatTegn" w:customStyle="1">
    <w:name w:val="Sitat Tegn"/>
    <w:basedOn w:val="Standardskriftforavsnitt"/>
    <w:link w:val="Sitat"/>
    <w:uiPriority w:val="29"/>
    <w:rsid w:val="00672A5B"/>
    <w:rPr>
      <w:color w:val="670019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rsid w:val="00672A5B"/>
    <w:pPr>
      <w:spacing w:before="100" w:beforeAutospacing="1" w:after="240" w:line="240" w:lineRule="auto"/>
      <w:ind w:left="720"/>
      <w:jc w:val="center"/>
    </w:pPr>
    <w:rPr>
      <w:rFonts w:asciiTheme="majorHAnsi" w:hAnsiTheme="majorHAnsi" w:eastAsiaTheme="majorEastAsia" w:cstheme="majorBidi"/>
      <w:color w:val="670019" w:themeColor="text2"/>
      <w:spacing w:val="-6"/>
      <w:sz w:val="32"/>
      <w:szCs w:val="32"/>
    </w:rPr>
  </w:style>
  <w:style w:type="character" w:styleId="SterktsitatTegn" w:customStyle="1">
    <w:name w:val="Sterkt sitat Tegn"/>
    <w:basedOn w:val="Standardskriftforavsnitt"/>
    <w:link w:val="Sterktsitat"/>
    <w:uiPriority w:val="30"/>
    <w:rsid w:val="00672A5B"/>
    <w:rPr>
      <w:rFonts w:asciiTheme="majorHAnsi" w:hAnsiTheme="majorHAnsi" w:eastAsiaTheme="majorEastAsia" w:cstheme="majorBidi"/>
      <w:color w:val="670019" w:themeColor="text2"/>
      <w:spacing w:val="-6"/>
      <w:sz w:val="32"/>
      <w:szCs w:val="32"/>
    </w:rPr>
  </w:style>
  <w:style w:type="character" w:styleId="Svakutheving">
    <w:name w:val="Subtle Emphasis"/>
    <w:aliases w:val="Beskrivelser"/>
    <w:basedOn w:val="Standardskriftforavsnitt"/>
    <w:uiPriority w:val="19"/>
    <w:qFormat/>
    <w:rsid w:val="00BB1CC3"/>
    <w:rPr>
      <w:rFonts w:ascii="Georgia" w:hAnsi="Georgia"/>
      <w:i/>
      <w:iCs/>
      <w:color w:val="000000"/>
      <w:sz w:val="22"/>
    </w:rPr>
  </w:style>
  <w:style w:type="character" w:styleId="Sterkutheving">
    <w:name w:val="Intense Emphasis"/>
    <w:basedOn w:val="Standardskriftforavsnitt"/>
    <w:uiPriority w:val="21"/>
    <w:rsid w:val="00672A5B"/>
    <w:rPr>
      <w:b/>
      <w:bCs/>
      <w:i/>
      <w:iCs/>
    </w:rPr>
  </w:style>
  <w:style w:type="character" w:styleId="Svakreferanse">
    <w:name w:val="Subtle Reference"/>
    <w:aliases w:val="Bibelvers"/>
    <w:basedOn w:val="Standardskriftforavsnitt"/>
    <w:uiPriority w:val="31"/>
    <w:qFormat/>
    <w:rsid w:val="00BB1CC3"/>
    <w:rPr>
      <w:rFonts w:ascii="Georgia" w:hAnsi="Georgia"/>
      <w:smallCaps/>
      <w:color w:val="D90000" w:themeColor="accent1"/>
      <w:sz w:val="18"/>
      <w:u w:val="none" w:color="7F7F7F" w:themeColor="text1" w:themeTint="80"/>
      <w:bdr w:val="none" w:color="auto" w:sz="0" w:space="0"/>
    </w:rPr>
  </w:style>
  <w:style w:type="character" w:styleId="Sterkreferanse">
    <w:name w:val="Intense Reference"/>
    <w:basedOn w:val="Standardskriftforavsnitt"/>
    <w:uiPriority w:val="32"/>
    <w:rsid w:val="00672A5B"/>
    <w:rPr>
      <w:b/>
      <w:bCs/>
      <w:smallCaps/>
      <w:color w:val="670019" w:themeColor="text2"/>
      <w:u w:val="single"/>
    </w:rPr>
  </w:style>
  <w:style w:type="character" w:styleId="Boktittel">
    <w:name w:val="Book Title"/>
    <w:basedOn w:val="Standardskriftforavsnitt"/>
    <w:uiPriority w:val="33"/>
    <w:rsid w:val="00672A5B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72A5B"/>
    <w:pPr>
      <w:outlineLvl w:val="9"/>
    </w:pPr>
  </w:style>
  <w:style w:type="paragraph" w:styleId="Rubrikk" w:customStyle="1">
    <w:name w:val="Rubrikk"/>
    <w:basedOn w:val="Normal"/>
    <w:link w:val="RubrikkTegn"/>
    <w:qFormat/>
    <w:rsid w:val="00097C1D"/>
    <w:pPr>
      <w:spacing w:after="0"/>
    </w:pPr>
    <w:rPr>
      <w:color w:val="D90000" w:themeColor="accent1"/>
      <w:sz w:val="18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C27C1"/>
    <w:rPr>
      <w:sz w:val="16"/>
      <w:szCs w:val="16"/>
    </w:rPr>
  </w:style>
  <w:style w:type="character" w:styleId="RubrikkTegn" w:customStyle="1">
    <w:name w:val="Rubrikk Tegn"/>
    <w:basedOn w:val="Standardskriftforavsnitt"/>
    <w:link w:val="Rubrikk"/>
    <w:rsid w:val="00097C1D"/>
    <w:rPr>
      <w:rFonts w:ascii="Georgia" w:hAnsi="Georgia"/>
      <w:color w:val="D90000" w:themeColor="accent1"/>
      <w:sz w:val="18"/>
      <w:lang w:val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C27C1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2C27C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C27C1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2C27C1"/>
    <w:rPr>
      <w:b/>
      <w:bCs/>
      <w:sz w:val="20"/>
      <w:szCs w:val="20"/>
    </w:rPr>
  </w:style>
  <w:style w:type="paragraph" w:styleId="Talteord" w:customStyle="1">
    <w:name w:val="Talte ord"/>
    <w:basedOn w:val="Normal"/>
    <w:link w:val="TalteordTegn"/>
    <w:rsid w:val="003A205A"/>
  </w:style>
  <w:style w:type="paragraph" w:styleId="Fellestalteord" w:customStyle="1">
    <w:name w:val="Felles talte ord"/>
    <w:basedOn w:val="Normal"/>
    <w:link w:val="FellestalteordTegn"/>
    <w:qFormat/>
    <w:rsid w:val="00353D27"/>
    <w:rPr>
      <w:b/>
      <w:bCs/>
    </w:rPr>
  </w:style>
  <w:style w:type="character" w:styleId="TalteordTegn" w:customStyle="1">
    <w:name w:val="Talte ord Tegn"/>
    <w:basedOn w:val="Standardskriftforavsnitt"/>
    <w:link w:val="Talteord"/>
    <w:rsid w:val="003A205A"/>
  </w:style>
  <w:style w:type="paragraph" w:styleId="Kursivrubrikk" w:customStyle="1">
    <w:name w:val="Kursiv rubrikk"/>
    <w:basedOn w:val="Rubrikk"/>
    <w:link w:val="KursivrubrikkTegn"/>
    <w:qFormat/>
    <w:rsid w:val="00BB1CC3"/>
    <w:rPr>
      <w:i/>
    </w:rPr>
  </w:style>
  <w:style w:type="character" w:styleId="FellestalteordTegn" w:customStyle="1">
    <w:name w:val="Felles talte ord Tegn"/>
    <w:basedOn w:val="Standardskriftforavsnitt"/>
    <w:link w:val="Fellestalteord"/>
    <w:rsid w:val="00353D27"/>
    <w:rPr>
      <w:b/>
      <w:bCs/>
    </w:rPr>
  </w:style>
  <w:style w:type="paragraph" w:styleId="Stil1" w:customStyle="1">
    <w:name w:val="Stil1"/>
    <w:basedOn w:val="Fellestalteord"/>
    <w:next w:val="Normal"/>
    <w:link w:val="Stil1Tegn"/>
    <w:rsid w:val="00097C1D"/>
  </w:style>
  <w:style w:type="character" w:styleId="KursivrubrikkTegn" w:customStyle="1">
    <w:name w:val="Kursiv rubrikk Tegn"/>
    <w:basedOn w:val="RubrikkTegn"/>
    <w:link w:val="Kursivrubrikk"/>
    <w:rsid w:val="00BB1CC3"/>
    <w:rPr>
      <w:rFonts w:ascii="Georgia" w:hAnsi="Georgia"/>
      <w:i/>
      <w:color w:val="D90000" w:themeColor="accent1"/>
      <w:sz w:val="18"/>
      <w:lang w:val="nb-NO"/>
    </w:rPr>
  </w:style>
  <w:style w:type="character" w:styleId="Stil1Tegn" w:customStyle="1">
    <w:name w:val="Stil1 Tegn"/>
    <w:basedOn w:val="FellestalteordTegn"/>
    <w:link w:val="Stil1"/>
    <w:rsid w:val="00097C1D"/>
    <w:rPr>
      <w:rFonts w:ascii="Georgia" w:hAnsi="Georgia"/>
      <w:b/>
      <w:bCs/>
    </w:rPr>
  </w:style>
  <w:style w:type="character" w:styleId="normaltextrun" w:customStyle="1">
    <w:name w:val="normaltextrun"/>
    <w:basedOn w:val="Standardskriftforavsnitt"/>
    <w:rsid w:val="00D92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ma\Downloads\Liturgimal_dnk%20(3).dotx" TargetMode="External"/></Relationships>
</file>

<file path=word/theme/theme1.xml><?xml version="1.0" encoding="utf-8"?>
<a:theme xmlns:a="http://schemas.openxmlformats.org/drawingml/2006/main" name="Liturgimal for Den norske kirke - H2022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en norske kirkes tema" id="{94DA4E08-3612-4A4A-8E68-273B8C765668}" vid="{2B8144F6-A851-4134-AA6F-1F97899BE95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4" ma:contentTypeDescription="Opprett et nytt dokument." ma:contentTypeScope="" ma:versionID="9030151d65609a22e0ad171c3ceb751b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5ee2cdf633e2a30f5db85b08c31d0113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9832FF-0462-4A4B-B50C-805E23DCEA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7AF348-5231-414A-B6CF-805D4521737E}"/>
</file>

<file path=customXml/itemProps3.xml><?xml version="1.0" encoding="utf-8"?>
<ds:datastoreItem xmlns:ds="http://schemas.openxmlformats.org/officeDocument/2006/customXml" ds:itemID="{EB932158-FDF1-451D-A5DE-8C0263658B69}"/>
</file>

<file path=customXml/itemProps4.xml><?xml version="1.0" encoding="utf-8"?>
<ds:datastoreItem xmlns:ds="http://schemas.openxmlformats.org/officeDocument/2006/customXml" ds:itemID="{7C2E2218-E370-40DA-ACB1-4AC5C9A5EF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Liturgimal_dnk (3)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Missale_paper_bok.indb</dc:title>
  <dc:creator>Selma Dahle Kraft</dc:creator>
  <cp:lastModifiedBy>Selma Dahle Kraft</cp:lastModifiedBy>
  <cp:revision>111</cp:revision>
  <dcterms:created xsi:type="dcterms:W3CDTF">2023-08-21T07:31:00Z</dcterms:created>
  <dcterms:modified xsi:type="dcterms:W3CDTF">2023-10-02T10:11:31Z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2020-03-12T00:00:00Z</vt:filetime>
  </property>
  <property fmtid="{D5CDD505-2E9C-101B-9397-08002B2CF9AE}" pid="5" name="ContentTypeId">
    <vt:lpwstr>0x010100B5F4D0F8E9F8E74FAA934111D5062CCB</vt:lpwstr>
  </property>
</Properties>
</file>